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7F0DE2">
        <w:rPr>
          <w:b w:val="0"/>
        </w:rPr>
        <w:t>20</w:t>
      </w:r>
      <w:r w:rsidR="00490AEF">
        <w:rPr>
          <w:b w:val="0"/>
        </w:rPr>
        <w:t>7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2B0834">
        <w:rPr>
          <w:b w:val="0"/>
        </w:rPr>
        <w:t>1</w:t>
      </w:r>
      <w:r w:rsidR="007F0DE2">
        <w:rPr>
          <w:b w:val="0"/>
        </w:rPr>
        <w:t>6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proofErr w:type="spellStart"/>
      <w:r w:rsidR="00B93C48">
        <w:rPr>
          <w:rStyle w:val="AntwoordNaamMinisterChar"/>
        </w:rPr>
        <w:t>m</w:t>
      </w:r>
      <w:r w:rsidR="007F0DE2">
        <w:rPr>
          <w:rStyle w:val="AntwoordNaamMinisterChar"/>
        </w:rPr>
        <w:t>arnic</w:t>
      </w:r>
      <w:proofErr w:type="spellEnd"/>
      <w:r w:rsidR="007F0DE2">
        <w:rPr>
          <w:rStyle w:val="AntwoordNaamMinisterChar"/>
        </w:rPr>
        <w:t xml:space="preserve"> </w:t>
      </w:r>
      <w:r w:rsidR="00B93C48">
        <w:rPr>
          <w:rStyle w:val="AntwoordNaamMinisterChar"/>
        </w:rPr>
        <w:t>d</w:t>
      </w:r>
      <w:r w:rsidR="007F0DE2">
        <w:rPr>
          <w:rStyle w:val="AntwoordNaamMinisterChar"/>
        </w:rPr>
        <w:t xml:space="preserve">e </w:t>
      </w:r>
      <w:proofErr w:type="spellStart"/>
      <w:r w:rsidR="00B93C48">
        <w:rPr>
          <w:rStyle w:val="AntwoordNaamMinisterChar"/>
        </w:rPr>
        <w:t>m</w:t>
      </w:r>
      <w:r w:rsidR="007F0DE2">
        <w:rPr>
          <w:rStyle w:val="AntwoordNaamMinisterChar"/>
        </w:rPr>
        <w:t>eulemeester</w:t>
      </w:r>
      <w:proofErr w:type="spellEnd"/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4EB2" w:rsidRDefault="00E47F63" w:rsidP="00034EB2">
      <w:pPr>
        <w:pStyle w:val="StandaardSV"/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>H</w:t>
      </w:r>
      <w:r w:rsidR="00034EB2" w:rsidRPr="00034EB2">
        <w:rPr>
          <w:szCs w:val="22"/>
        </w:rPr>
        <w:t xml:space="preserve">et Departement internationaal Vlaanderen bezocht </w:t>
      </w:r>
      <w:r w:rsidR="00034EB2">
        <w:rPr>
          <w:szCs w:val="22"/>
        </w:rPr>
        <w:t xml:space="preserve">tegen </w:t>
      </w:r>
      <w:r w:rsidR="009041FD">
        <w:rPr>
          <w:szCs w:val="22"/>
        </w:rPr>
        <w:t xml:space="preserve">eind 2012 alle </w:t>
      </w:r>
      <w:r w:rsidR="00034EB2" w:rsidRPr="00034EB2">
        <w:rPr>
          <w:szCs w:val="22"/>
        </w:rPr>
        <w:t xml:space="preserve">administratief vergunde </w:t>
      </w:r>
      <w:proofErr w:type="spellStart"/>
      <w:r w:rsidR="00034EB2" w:rsidRPr="00034EB2">
        <w:rPr>
          <w:szCs w:val="22"/>
        </w:rPr>
        <w:t>openluchtrecreatieve</w:t>
      </w:r>
      <w:proofErr w:type="spellEnd"/>
      <w:r w:rsidR="00034EB2" w:rsidRPr="00034EB2">
        <w:rPr>
          <w:szCs w:val="22"/>
        </w:rPr>
        <w:t xml:space="preserve"> terreinen met het oog op een </w:t>
      </w:r>
      <w:proofErr w:type="spellStart"/>
      <w:r w:rsidR="00034EB2" w:rsidRPr="00034EB2">
        <w:rPr>
          <w:szCs w:val="22"/>
        </w:rPr>
        <w:t>hervergunning</w:t>
      </w:r>
      <w:proofErr w:type="spellEnd"/>
      <w:r w:rsidR="00034EB2" w:rsidRPr="00034EB2">
        <w:rPr>
          <w:szCs w:val="22"/>
        </w:rPr>
        <w:t xml:space="preserve"> en nieuwe comfortindeling</w:t>
      </w:r>
      <w:r w:rsidR="00034EB2">
        <w:rPr>
          <w:szCs w:val="22"/>
        </w:rPr>
        <w:t>.</w:t>
      </w:r>
    </w:p>
    <w:p w:rsidR="00034EB2" w:rsidRDefault="00034EB2" w:rsidP="00034EB2">
      <w:pPr>
        <w:pStyle w:val="StandaardSV"/>
        <w:rPr>
          <w:szCs w:val="22"/>
        </w:rPr>
      </w:pPr>
    </w:p>
    <w:p w:rsidR="00E47F63" w:rsidRPr="00043B78" w:rsidRDefault="00E47F63" w:rsidP="00034EB2">
      <w:pPr>
        <w:pStyle w:val="StandaardSV"/>
        <w:numPr>
          <w:ilvl w:val="0"/>
          <w:numId w:val="1"/>
        </w:numPr>
        <w:rPr>
          <w:szCs w:val="22"/>
        </w:rPr>
      </w:pPr>
      <w:r w:rsidRPr="00043B78">
        <w:rPr>
          <w:szCs w:val="22"/>
        </w:rPr>
        <w:t xml:space="preserve">Van de 175 te </w:t>
      </w:r>
      <w:proofErr w:type="spellStart"/>
      <w:r w:rsidRPr="00043B78">
        <w:rPr>
          <w:szCs w:val="22"/>
        </w:rPr>
        <w:t>hervergunnen</w:t>
      </w:r>
      <w:proofErr w:type="spellEnd"/>
      <w:r w:rsidRPr="00043B78">
        <w:rPr>
          <w:szCs w:val="22"/>
        </w:rPr>
        <w:t xml:space="preserve"> terreinen, konden tegen eind 2012 reeds 92 terreinen (=52,57%) </w:t>
      </w:r>
      <w:proofErr w:type="spellStart"/>
      <w:r w:rsidRPr="00043B78">
        <w:rPr>
          <w:szCs w:val="22"/>
        </w:rPr>
        <w:t>hervergund</w:t>
      </w:r>
      <w:proofErr w:type="spellEnd"/>
      <w:r w:rsidRPr="00043B78">
        <w:rPr>
          <w:szCs w:val="22"/>
        </w:rPr>
        <w:t xml:space="preserve"> worden met een nieuwe comfortclassificatie. </w:t>
      </w:r>
      <w:r w:rsidR="00043B78" w:rsidRPr="00043B78">
        <w:rPr>
          <w:szCs w:val="22"/>
        </w:rPr>
        <w:t xml:space="preserve">Ondertussen worden wekelijks nog </w:t>
      </w:r>
      <w:r w:rsidR="009041FD">
        <w:rPr>
          <w:szCs w:val="22"/>
        </w:rPr>
        <w:t>t</w:t>
      </w:r>
      <w:r w:rsidR="00043B78" w:rsidRPr="00043B78">
        <w:rPr>
          <w:szCs w:val="22"/>
        </w:rPr>
        <w:t xml:space="preserve">erreinen </w:t>
      </w:r>
      <w:proofErr w:type="spellStart"/>
      <w:r w:rsidR="00043B78" w:rsidRPr="00043B78">
        <w:rPr>
          <w:szCs w:val="22"/>
        </w:rPr>
        <w:t>hervergund</w:t>
      </w:r>
      <w:proofErr w:type="spellEnd"/>
      <w:r w:rsidR="00043B78" w:rsidRPr="00043B78">
        <w:rPr>
          <w:szCs w:val="22"/>
        </w:rPr>
        <w:t>.</w:t>
      </w:r>
      <w:r w:rsidR="00043B78">
        <w:rPr>
          <w:szCs w:val="22"/>
        </w:rPr>
        <w:t xml:space="preserve"> </w:t>
      </w:r>
      <w:r w:rsidR="009041FD">
        <w:rPr>
          <w:szCs w:val="22"/>
        </w:rPr>
        <w:t xml:space="preserve">Per 31 december 2012 </w:t>
      </w:r>
      <w:r w:rsidR="00043B78">
        <w:rPr>
          <w:szCs w:val="22"/>
        </w:rPr>
        <w:t>beschikt</w:t>
      </w:r>
      <w:r w:rsidR="009041FD">
        <w:rPr>
          <w:szCs w:val="22"/>
        </w:rPr>
        <w:t>e</w:t>
      </w:r>
      <w:r w:rsidR="00043B78">
        <w:rPr>
          <w:szCs w:val="22"/>
        </w:rPr>
        <w:t xml:space="preserve"> Vlaanderen over 23</w:t>
      </w:r>
      <w:r w:rsidR="009041FD">
        <w:rPr>
          <w:szCs w:val="22"/>
        </w:rPr>
        <w:t>2</w:t>
      </w:r>
      <w:r w:rsidR="00043B78">
        <w:rPr>
          <w:szCs w:val="22"/>
        </w:rPr>
        <w:t xml:space="preserve"> vergunde </w:t>
      </w:r>
      <w:proofErr w:type="spellStart"/>
      <w:r w:rsidR="00043B78">
        <w:rPr>
          <w:szCs w:val="22"/>
        </w:rPr>
        <w:t>openlucht</w:t>
      </w:r>
      <w:r w:rsidR="00B93C48">
        <w:rPr>
          <w:szCs w:val="22"/>
        </w:rPr>
        <w:softHyphen/>
      </w:r>
      <w:bookmarkStart w:id="6" w:name="_GoBack"/>
      <w:bookmarkEnd w:id="6"/>
      <w:r w:rsidR="00043B78">
        <w:rPr>
          <w:szCs w:val="22"/>
        </w:rPr>
        <w:t>recreatieve</w:t>
      </w:r>
      <w:proofErr w:type="spellEnd"/>
      <w:r w:rsidR="00043B78">
        <w:rPr>
          <w:szCs w:val="22"/>
        </w:rPr>
        <w:t xml:space="preserve"> terreinen</w:t>
      </w:r>
      <w:r w:rsidR="009041FD">
        <w:rPr>
          <w:szCs w:val="22"/>
        </w:rPr>
        <w:t xml:space="preserve"> (naast de 175 administratieve vergunningen werden 57 terreinen onmiddellijk vergund met een nieuwe comfortindeling)</w:t>
      </w:r>
      <w:r w:rsidR="00043B78">
        <w:rPr>
          <w:szCs w:val="22"/>
        </w:rPr>
        <w:t>.</w:t>
      </w:r>
    </w:p>
    <w:p w:rsidR="00043B78" w:rsidRDefault="00043B78" w:rsidP="00034EB2">
      <w:pPr>
        <w:pStyle w:val="StandaardSV"/>
        <w:ind w:left="360"/>
        <w:rPr>
          <w:szCs w:val="22"/>
        </w:rPr>
      </w:pPr>
    </w:p>
    <w:p w:rsidR="00034EB2" w:rsidRDefault="00E47F63" w:rsidP="00B93C48">
      <w:pPr>
        <w:pStyle w:val="StandaardSV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Voor de terreinen die nog niet </w:t>
      </w:r>
      <w:proofErr w:type="spellStart"/>
      <w:r>
        <w:rPr>
          <w:szCs w:val="22"/>
        </w:rPr>
        <w:t>hervergund</w:t>
      </w:r>
      <w:proofErr w:type="spellEnd"/>
      <w:r>
        <w:rPr>
          <w:szCs w:val="22"/>
        </w:rPr>
        <w:t xml:space="preserve"> konden worden, gaf de Dienst Toeristische Vergunningen</w:t>
      </w:r>
      <w:r w:rsidR="00034EB2" w:rsidRPr="00034EB2">
        <w:rPr>
          <w:szCs w:val="22"/>
        </w:rPr>
        <w:t xml:space="preserve"> </w:t>
      </w:r>
      <w:r w:rsidR="00662DF6">
        <w:rPr>
          <w:szCs w:val="22"/>
        </w:rPr>
        <w:t xml:space="preserve">van het Departement internationaal Vlaanderen </w:t>
      </w:r>
      <w:r>
        <w:rPr>
          <w:szCs w:val="22"/>
        </w:rPr>
        <w:t>aan de vergunninghouder steeds een regularisatietermijn in functie van de vastgestelde tekortkomingen.</w:t>
      </w:r>
      <w:r w:rsidR="00043B78">
        <w:rPr>
          <w:szCs w:val="22"/>
        </w:rPr>
        <w:t xml:space="preserve"> Indien de tekortkomingen niet weggewerkt worden binnen deze termijn, zal de procedure tot schorsing of intrekking van de uitbatingsvergunning op</w:t>
      </w:r>
      <w:r w:rsidR="00662DF6">
        <w:rPr>
          <w:szCs w:val="22"/>
        </w:rPr>
        <w:t>ge</w:t>
      </w:r>
      <w:r w:rsidR="00043B78">
        <w:rPr>
          <w:szCs w:val="22"/>
        </w:rPr>
        <w:t>start</w:t>
      </w:r>
      <w:r w:rsidR="00662DF6">
        <w:rPr>
          <w:szCs w:val="22"/>
        </w:rPr>
        <w:t xml:space="preserve"> word</w:t>
      </w:r>
      <w:r w:rsidR="00043B78">
        <w:rPr>
          <w:szCs w:val="22"/>
        </w:rPr>
        <w:t xml:space="preserve">en. </w:t>
      </w:r>
    </w:p>
    <w:sectPr w:rsidR="00034EB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7D" w:rsidRDefault="00AF227D">
      <w:r>
        <w:separator/>
      </w:r>
    </w:p>
  </w:endnote>
  <w:endnote w:type="continuationSeparator" w:id="0">
    <w:p w:rsidR="00AF227D" w:rsidRDefault="00A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7D" w:rsidRDefault="00AF227D">
      <w:r>
        <w:separator/>
      </w:r>
    </w:p>
  </w:footnote>
  <w:footnote w:type="continuationSeparator" w:id="0">
    <w:p w:rsidR="00AF227D" w:rsidRDefault="00AF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8761DA"/>
    <w:multiLevelType w:val="hybridMultilevel"/>
    <w:tmpl w:val="E31C34EE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CD7216"/>
    <w:multiLevelType w:val="hybridMultilevel"/>
    <w:tmpl w:val="3CECB75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E2AF4"/>
    <w:multiLevelType w:val="hybridMultilevel"/>
    <w:tmpl w:val="FE3A9CD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243B2"/>
    <w:rsid w:val="00031C40"/>
    <w:rsid w:val="00034EB2"/>
    <w:rsid w:val="000403BF"/>
    <w:rsid w:val="00043B78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7655A"/>
    <w:rsid w:val="000976E9"/>
    <w:rsid w:val="000A579D"/>
    <w:rsid w:val="000C4E8C"/>
    <w:rsid w:val="000C7BAE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9567F"/>
    <w:rsid w:val="001B61ED"/>
    <w:rsid w:val="001B76AC"/>
    <w:rsid w:val="001C55D2"/>
    <w:rsid w:val="001D784D"/>
    <w:rsid w:val="001E5A78"/>
    <w:rsid w:val="001E63BB"/>
    <w:rsid w:val="001E6B0E"/>
    <w:rsid w:val="00205DE3"/>
    <w:rsid w:val="00210C07"/>
    <w:rsid w:val="00224495"/>
    <w:rsid w:val="00225012"/>
    <w:rsid w:val="00227023"/>
    <w:rsid w:val="002279CE"/>
    <w:rsid w:val="00230885"/>
    <w:rsid w:val="00245A55"/>
    <w:rsid w:val="002527B0"/>
    <w:rsid w:val="00265FCA"/>
    <w:rsid w:val="00266E3B"/>
    <w:rsid w:val="002705B1"/>
    <w:rsid w:val="00285C81"/>
    <w:rsid w:val="0029723F"/>
    <w:rsid w:val="002B0834"/>
    <w:rsid w:val="002C7413"/>
    <w:rsid w:val="002C78BA"/>
    <w:rsid w:val="002D0961"/>
    <w:rsid w:val="002D3F82"/>
    <w:rsid w:val="002E334A"/>
    <w:rsid w:val="002E396C"/>
    <w:rsid w:val="002F38C6"/>
    <w:rsid w:val="002F46A1"/>
    <w:rsid w:val="00304569"/>
    <w:rsid w:val="003132A0"/>
    <w:rsid w:val="00315001"/>
    <w:rsid w:val="00326A58"/>
    <w:rsid w:val="00333C39"/>
    <w:rsid w:val="00342BC6"/>
    <w:rsid w:val="003461DE"/>
    <w:rsid w:val="00366B1F"/>
    <w:rsid w:val="003711EC"/>
    <w:rsid w:val="00371984"/>
    <w:rsid w:val="00373BEA"/>
    <w:rsid w:val="00375168"/>
    <w:rsid w:val="00391972"/>
    <w:rsid w:val="003B5469"/>
    <w:rsid w:val="003C3ED2"/>
    <w:rsid w:val="003C6A43"/>
    <w:rsid w:val="003E0094"/>
    <w:rsid w:val="003F709F"/>
    <w:rsid w:val="004062D4"/>
    <w:rsid w:val="00406670"/>
    <w:rsid w:val="00406A4D"/>
    <w:rsid w:val="0041026D"/>
    <w:rsid w:val="00412950"/>
    <w:rsid w:val="00424502"/>
    <w:rsid w:val="00461E41"/>
    <w:rsid w:val="004638E2"/>
    <w:rsid w:val="00485A09"/>
    <w:rsid w:val="0048775A"/>
    <w:rsid w:val="00490AEF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4B6D"/>
    <w:rsid w:val="005853B7"/>
    <w:rsid w:val="00592B90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10F13"/>
    <w:rsid w:val="00613D17"/>
    <w:rsid w:val="00613E21"/>
    <w:rsid w:val="0062463B"/>
    <w:rsid w:val="00637F78"/>
    <w:rsid w:val="00642AC4"/>
    <w:rsid w:val="00645EDD"/>
    <w:rsid w:val="0064605E"/>
    <w:rsid w:val="00646AA0"/>
    <w:rsid w:val="006548DD"/>
    <w:rsid w:val="00662DF6"/>
    <w:rsid w:val="00671767"/>
    <w:rsid w:val="0067189C"/>
    <w:rsid w:val="00682F3A"/>
    <w:rsid w:val="00692B1C"/>
    <w:rsid w:val="006C0DF4"/>
    <w:rsid w:val="006C0FEE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7995"/>
    <w:rsid w:val="0071248C"/>
    <w:rsid w:val="00713876"/>
    <w:rsid w:val="007252C7"/>
    <w:rsid w:val="00734A85"/>
    <w:rsid w:val="007365DA"/>
    <w:rsid w:val="00742D4F"/>
    <w:rsid w:val="0074541D"/>
    <w:rsid w:val="00747F3F"/>
    <w:rsid w:val="00773138"/>
    <w:rsid w:val="00775CF3"/>
    <w:rsid w:val="007861BC"/>
    <w:rsid w:val="00787592"/>
    <w:rsid w:val="00793D26"/>
    <w:rsid w:val="007A4660"/>
    <w:rsid w:val="007C2C73"/>
    <w:rsid w:val="007C3014"/>
    <w:rsid w:val="007D29F6"/>
    <w:rsid w:val="007D3002"/>
    <w:rsid w:val="007D4E00"/>
    <w:rsid w:val="007D7D60"/>
    <w:rsid w:val="007E16C6"/>
    <w:rsid w:val="007F0DE2"/>
    <w:rsid w:val="007F5BC8"/>
    <w:rsid w:val="007F65FA"/>
    <w:rsid w:val="0080548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587"/>
    <w:rsid w:val="00864E11"/>
    <w:rsid w:val="00872F56"/>
    <w:rsid w:val="0088458A"/>
    <w:rsid w:val="00894185"/>
    <w:rsid w:val="00894770"/>
    <w:rsid w:val="008A305C"/>
    <w:rsid w:val="008A34EC"/>
    <w:rsid w:val="008A713D"/>
    <w:rsid w:val="008C3D4B"/>
    <w:rsid w:val="008D5DB4"/>
    <w:rsid w:val="008E7E19"/>
    <w:rsid w:val="008F64C4"/>
    <w:rsid w:val="008F7F6B"/>
    <w:rsid w:val="009041FD"/>
    <w:rsid w:val="009079A6"/>
    <w:rsid w:val="00911248"/>
    <w:rsid w:val="009149C7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76F89"/>
    <w:rsid w:val="009953C6"/>
    <w:rsid w:val="00996ECB"/>
    <w:rsid w:val="009A2FDC"/>
    <w:rsid w:val="009B19EF"/>
    <w:rsid w:val="009B3E6F"/>
    <w:rsid w:val="009B6A44"/>
    <w:rsid w:val="009C439D"/>
    <w:rsid w:val="009C7A54"/>
    <w:rsid w:val="009C7B30"/>
    <w:rsid w:val="009D7043"/>
    <w:rsid w:val="009D7369"/>
    <w:rsid w:val="009F00F9"/>
    <w:rsid w:val="00A04D95"/>
    <w:rsid w:val="00A07AE6"/>
    <w:rsid w:val="00A135C1"/>
    <w:rsid w:val="00A25C2F"/>
    <w:rsid w:val="00A27E88"/>
    <w:rsid w:val="00A361CF"/>
    <w:rsid w:val="00A41BCA"/>
    <w:rsid w:val="00A470F3"/>
    <w:rsid w:val="00A479FD"/>
    <w:rsid w:val="00A56CDA"/>
    <w:rsid w:val="00A60D50"/>
    <w:rsid w:val="00A73D40"/>
    <w:rsid w:val="00A76A4C"/>
    <w:rsid w:val="00A807D6"/>
    <w:rsid w:val="00A877E7"/>
    <w:rsid w:val="00A91BB3"/>
    <w:rsid w:val="00AB46B8"/>
    <w:rsid w:val="00AB48C1"/>
    <w:rsid w:val="00AC484C"/>
    <w:rsid w:val="00AD3A29"/>
    <w:rsid w:val="00AD477F"/>
    <w:rsid w:val="00AD7A5B"/>
    <w:rsid w:val="00AF227D"/>
    <w:rsid w:val="00AF2D67"/>
    <w:rsid w:val="00AF7580"/>
    <w:rsid w:val="00B0000C"/>
    <w:rsid w:val="00B06082"/>
    <w:rsid w:val="00B33AD0"/>
    <w:rsid w:val="00B34997"/>
    <w:rsid w:val="00B37D7B"/>
    <w:rsid w:val="00B40912"/>
    <w:rsid w:val="00B42AF6"/>
    <w:rsid w:val="00B45EB2"/>
    <w:rsid w:val="00B50384"/>
    <w:rsid w:val="00B505AF"/>
    <w:rsid w:val="00B60664"/>
    <w:rsid w:val="00B653A2"/>
    <w:rsid w:val="00B90711"/>
    <w:rsid w:val="00B93C48"/>
    <w:rsid w:val="00BA0D4F"/>
    <w:rsid w:val="00BA26D9"/>
    <w:rsid w:val="00BA76D6"/>
    <w:rsid w:val="00BB3ADD"/>
    <w:rsid w:val="00BC105D"/>
    <w:rsid w:val="00BD6F25"/>
    <w:rsid w:val="00BE2C24"/>
    <w:rsid w:val="00BE425A"/>
    <w:rsid w:val="00BE6454"/>
    <w:rsid w:val="00BE7B34"/>
    <w:rsid w:val="00BF1F16"/>
    <w:rsid w:val="00C00966"/>
    <w:rsid w:val="00C02222"/>
    <w:rsid w:val="00C02A91"/>
    <w:rsid w:val="00C1095C"/>
    <w:rsid w:val="00C12807"/>
    <w:rsid w:val="00C24155"/>
    <w:rsid w:val="00C30866"/>
    <w:rsid w:val="00C40677"/>
    <w:rsid w:val="00C52465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B0C2F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2F42"/>
    <w:rsid w:val="00E363C8"/>
    <w:rsid w:val="00E45669"/>
    <w:rsid w:val="00E46293"/>
    <w:rsid w:val="00E4729B"/>
    <w:rsid w:val="00E47F63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22D6"/>
    <w:rsid w:val="00EF4F44"/>
    <w:rsid w:val="00EF5E92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90996"/>
    <w:rsid w:val="00F9739A"/>
    <w:rsid w:val="00FA29D6"/>
    <w:rsid w:val="00FA3510"/>
    <w:rsid w:val="00FB3B9C"/>
    <w:rsid w:val="00FC0E1E"/>
    <w:rsid w:val="00FC1A38"/>
    <w:rsid w:val="00FD5BF4"/>
    <w:rsid w:val="00FE00A9"/>
    <w:rsid w:val="00FE5406"/>
    <w:rsid w:val="00FF0D69"/>
    <w:rsid w:val="00FF5B6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160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2012-04-06T10:49:00Z</cp:lastPrinted>
  <dcterms:created xsi:type="dcterms:W3CDTF">2013-02-04T10:30:00Z</dcterms:created>
  <dcterms:modified xsi:type="dcterms:W3CDTF">2013-02-07T13:38:00Z</dcterms:modified>
</cp:coreProperties>
</file>