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8A6107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8A6107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0A0244">
      <w:pPr>
        <w:rPr>
          <w:szCs w:val="22"/>
        </w:rPr>
      </w:pPr>
    </w:p>
    <w:p w:rsidR="00DE7C03" w:rsidRDefault="000A0244">
      <w:pPr>
        <w:pStyle w:val="A-Lijn"/>
      </w:pPr>
    </w:p>
    <w:p w:rsidR="00DE7C03" w:rsidRDefault="000A0244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8A6107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8A6107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B72E23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B72E23">
        <w:fldChar w:fldCharType="separate"/>
      </w:r>
      <w:r w:rsidR="00147413">
        <w:rPr>
          <w:b w:val="0"/>
          <w:noProof/>
        </w:rPr>
        <w:t>30</w:t>
      </w:r>
      <w:r w:rsidR="00B72E23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B72E23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B72E23">
        <w:fldChar w:fldCharType="separate"/>
      </w:r>
      <w:r w:rsidR="00147413">
        <w:rPr>
          <w:b w:val="0"/>
          <w:noProof/>
        </w:rPr>
        <w:t>12</w:t>
      </w:r>
      <w:r w:rsidR="00B72E23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B72E23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0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B72E23" w:rsidRPr="00692F44">
        <w:rPr>
          <w:b w:val="0"/>
          <w:smallCaps w:val="0"/>
        </w:rPr>
      </w:r>
      <w:r w:rsidR="00B72E23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B72E23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B72E23" w:rsidRPr="00692F44">
        <w:rPr>
          <w:b w:val="0"/>
          <w:smallCaps w:val="0"/>
        </w:rPr>
      </w:r>
      <w:r w:rsidR="00B72E23" w:rsidRPr="00692F44">
        <w:rPr>
          <w:b w:val="0"/>
          <w:smallCaps w:val="0"/>
        </w:rPr>
        <w:fldChar w:fldCharType="end"/>
      </w:r>
      <w:bookmarkEnd w:id="3"/>
    </w:p>
    <w:p w:rsidR="00DE7C03" w:rsidRDefault="008A6107">
      <w:pPr>
        <w:rPr>
          <w:szCs w:val="22"/>
        </w:rPr>
      </w:pPr>
      <w:r>
        <w:rPr>
          <w:szCs w:val="22"/>
        </w:rPr>
        <w:t xml:space="preserve">van </w:t>
      </w:r>
      <w:r w:rsidR="00B72E23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B72E23" w:rsidRPr="00692F44">
        <w:rPr>
          <w:b/>
          <w:smallCaps/>
        </w:rPr>
      </w:r>
      <w:r w:rsidR="00B72E23" w:rsidRPr="00692F44">
        <w:rPr>
          <w:b/>
          <w:smallCaps/>
        </w:rPr>
        <w:fldChar w:fldCharType="separate"/>
      </w:r>
      <w:r w:rsidR="000A0244">
        <w:rPr>
          <w:b/>
          <w:smallCaps/>
        </w:rPr>
        <w:t>d</w:t>
      </w:r>
      <w:r w:rsidR="00E2109C">
        <w:rPr>
          <w:b/>
          <w:smallCaps/>
        </w:rPr>
        <w:t xml:space="preserve">irk </w:t>
      </w:r>
      <w:r w:rsidR="000A0244">
        <w:rPr>
          <w:b/>
          <w:smallCaps/>
        </w:rPr>
        <w:t>v</w:t>
      </w:r>
      <w:r w:rsidR="00E2109C">
        <w:rPr>
          <w:b/>
          <w:smallCaps/>
        </w:rPr>
        <w:t xml:space="preserve">an </w:t>
      </w:r>
      <w:proofErr w:type="spellStart"/>
      <w:r w:rsidR="00E2109C">
        <w:rPr>
          <w:b/>
          <w:smallCaps/>
        </w:rPr>
        <w:t>mechelen</w:t>
      </w:r>
      <w:proofErr w:type="spellEnd"/>
      <w:r w:rsidR="00B72E23" w:rsidRPr="00692F44">
        <w:rPr>
          <w:b/>
          <w:smallCaps/>
        </w:rPr>
        <w:fldChar w:fldCharType="end"/>
      </w:r>
    </w:p>
    <w:p w:rsidR="00DE7C03" w:rsidRDefault="000A0244">
      <w:pPr>
        <w:rPr>
          <w:szCs w:val="22"/>
        </w:rPr>
      </w:pPr>
    </w:p>
    <w:p w:rsidR="00DE7C03" w:rsidRDefault="000A0244" w:rsidP="006A5646">
      <w:pPr>
        <w:pStyle w:val="A-Lijn"/>
        <w:jc w:val="both"/>
      </w:pPr>
    </w:p>
    <w:p w:rsidR="00DE7C03" w:rsidRDefault="000A0244" w:rsidP="006A5646">
      <w:pPr>
        <w:pStyle w:val="A-Lijn"/>
        <w:jc w:val="both"/>
      </w:pPr>
    </w:p>
    <w:p w:rsidR="00DE7C03" w:rsidRDefault="000A0244" w:rsidP="006A5646">
      <w:pPr>
        <w:jc w:val="both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8A6107" w:rsidRDefault="00AA5FD5" w:rsidP="008A6107">
      <w:pPr>
        <w:pStyle w:val="Lijstnummering"/>
        <w:numPr>
          <w:ilvl w:val="0"/>
          <w:numId w:val="0"/>
        </w:numPr>
        <w:jc w:val="both"/>
      </w:pPr>
      <w:r>
        <w:lastRenderedPageBreak/>
        <w:t>Deze vragen zijn de bevoegdheid van minister Bourgeois.</w:t>
      </w:r>
      <w:bookmarkStart w:id="4" w:name="_GoBack"/>
      <w:bookmarkEnd w:id="4"/>
    </w:p>
    <w:sectPr w:rsidR="008A6107" w:rsidSect="00DE7C03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0B32F7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F628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D4B1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69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C0F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67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C0B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EE5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8E23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6AC450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ADC864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63B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09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320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083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BA3D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C80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21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0AFE2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AC4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26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6CA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2CC1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920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C08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BC60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A6FC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9B2A399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95622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CCE7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1CE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D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5E2B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482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6F0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1E0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784EE25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DD00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CCE7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EC18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7C0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603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F293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9CF0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84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9D3E043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11AAD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C43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FC60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CC33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38EA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C03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AE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3EE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EC8E9A1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B8EE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FA60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18D2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835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CA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D0EF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567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CC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B88209C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16C88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4C0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A054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161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FE4E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3C8A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F021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626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35E895D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2D292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725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5295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C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2C4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BE26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A91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14D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12F2338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8DA77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0BB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83F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967C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EB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962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4C0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8A12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4A5C30A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0C29A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24D1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44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B2E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1024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D62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AF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BC3A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FFC60DD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0D400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29C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4C96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8D8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1ED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AEC7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A5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86C6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F474A66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D40D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4C75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7E4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8BA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16F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485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2CD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B4E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8142349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F8E89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C23F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ACE9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C4A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ED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D6F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52F0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A77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EE40A65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4C434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5A0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8ED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29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AEA0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C6F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E0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ECB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55EA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60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728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547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8A8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1AA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D85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E23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FA71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8ABEF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48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4CF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A22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0E8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7039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6EFD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0D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884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EB187C7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C100F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90A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BE4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E06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A86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06E0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8827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EEC14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1B1EA61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4B639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AB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8B2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D6EF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327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F6B3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A60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94A8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477AA4A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DA090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EC2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2C2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072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B64B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50C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64B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7C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95BA75E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B1E67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C030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CC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E22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FEDE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1C6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EB5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8AF5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109C"/>
    <w:rsid w:val="000A0244"/>
    <w:rsid w:val="00137F07"/>
    <w:rsid w:val="00147413"/>
    <w:rsid w:val="004D0346"/>
    <w:rsid w:val="00786944"/>
    <w:rsid w:val="0079793F"/>
    <w:rsid w:val="00850CC4"/>
    <w:rsid w:val="008A6107"/>
    <w:rsid w:val="0093614C"/>
    <w:rsid w:val="00AA5FD5"/>
    <w:rsid w:val="00AB1259"/>
    <w:rsid w:val="00B72E23"/>
    <w:rsid w:val="00C92998"/>
    <w:rsid w:val="00DE716C"/>
    <w:rsid w:val="00DF5441"/>
    <w:rsid w:val="00E2109C"/>
    <w:rsid w:val="00E6067E"/>
    <w:rsid w:val="00F01092"/>
    <w:rsid w:val="00F0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793F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79793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79793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9793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79793F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79793F"/>
    <w:rPr>
      <w:b/>
      <w:smallCaps/>
      <w:lang w:val="nl-BE"/>
    </w:rPr>
  </w:style>
  <w:style w:type="paragraph" w:customStyle="1" w:styleId="A-TitelMinister">
    <w:name w:val="A-TitelMinister"/>
    <w:basedOn w:val="Standaard"/>
    <w:rsid w:val="0079793F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79793F"/>
    <w:rPr>
      <w:b/>
      <w:smallCaps/>
      <w:lang w:val="nl-BE"/>
    </w:rPr>
  </w:style>
  <w:style w:type="paragraph" w:customStyle="1" w:styleId="A-Lijn">
    <w:name w:val="A-Lijn"/>
    <w:basedOn w:val="Standaard"/>
    <w:rsid w:val="0079793F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79793F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79793F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4</cp:revision>
  <cp:lastPrinted>2009-09-16T14:21:00Z</cp:lastPrinted>
  <dcterms:created xsi:type="dcterms:W3CDTF">2012-11-08T13:30:00Z</dcterms:created>
  <dcterms:modified xsi:type="dcterms:W3CDTF">2012-11-16T09:28:00Z</dcterms:modified>
</cp:coreProperties>
</file>