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274C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274C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274C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274CF" w:rsidRPr="00326A58">
        <w:rPr>
          <w:b w:val="0"/>
        </w:rPr>
      </w:r>
      <w:r w:rsidR="006274CF" w:rsidRPr="00326A58">
        <w:rPr>
          <w:b w:val="0"/>
        </w:rPr>
        <w:fldChar w:fldCharType="separate"/>
      </w:r>
      <w:r w:rsidR="003444F1">
        <w:rPr>
          <w:b w:val="0"/>
        </w:rPr>
        <w:t>5</w:t>
      </w:r>
      <w:r w:rsidR="002A0CA8">
        <w:rPr>
          <w:b w:val="0"/>
        </w:rPr>
        <w:t>13</w:t>
      </w:r>
      <w:r w:rsidR="006274C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274C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274CF">
        <w:rPr>
          <w:b w:val="0"/>
        </w:rPr>
      </w:r>
      <w:r w:rsidR="006274CF">
        <w:rPr>
          <w:b w:val="0"/>
        </w:rPr>
        <w:fldChar w:fldCharType="separate"/>
      </w:r>
      <w:r w:rsidR="002A0CA8">
        <w:rPr>
          <w:b w:val="0"/>
        </w:rPr>
        <w:t>23</w:t>
      </w:r>
      <w:r w:rsidR="006274C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6274C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274CF">
        <w:rPr>
          <w:b w:val="0"/>
        </w:rPr>
      </w:r>
      <w:r w:rsidR="006274C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6274C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274CF">
        <w:rPr>
          <w:b w:val="0"/>
        </w:rPr>
      </w:r>
      <w:r w:rsidR="006274C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274C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274CF" w:rsidRPr="009D7043">
        <w:rPr>
          <w:rStyle w:val="AntwoordNaamMinisterChar"/>
        </w:rPr>
      </w:r>
      <w:r w:rsidR="006274CF" w:rsidRPr="009D7043">
        <w:rPr>
          <w:rStyle w:val="AntwoordNaamMinisterChar"/>
        </w:rPr>
        <w:fldChar w:fldCharType="separate"/>
      </w:r>
      <w:r w:rsidR="003444F1">
        <w:rPr>
          <w:rStyle w:val="AntwoordNaamMinisterChar"/>
        </w:rPr>
        <w:t>willy segers</w:t>
      </w:r>
      <w:r w:rsidR="006274C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bookmarkStart w:id="6" w:name="_GoBack"/>
      <w:bookmarkEnd w:id="6"/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1D62"/>
    <w:rsid w:val="000865DB"/>
    <w:rsid w:val="000976E9"/>
    <w:rsid w:val="000C4E8C"/>
    <w:rsid w:val="000F3532"/>
    <w:rsid w:val="001B6E48"/>
    <w:rsid w:val="001F7390"/>
    <w:rsid w:val="00210C07"/>
    <w:rsid w:val="00223E0C"/>
    <w:rsid w:val="002240CE"/>
    <w:rsid w:val="00266E3B"/>
    <w:rsid w:val="002A0CA8"/>
    <w:rsid w:val="002C15EC"/>
    <w:rsid w:val="002F76A5"/>
    <w:rsid w:val="00326A58"/>
    <w:rsid w:val="003444F1"/>
    <w:rsid w:val="00435CE3"/>
    <w:rsid w:val="00477BF3"/>
    <w:rsid w:val="004E2833"/>
    <w:rsid w:val="00546905"/>
    <w:rsid w:val="00547FF0"/>
    <w:rsid w:val="00566C53"/>
    <w:rsid w:val="005900AD"/>
    <w:rsid w:val="005E38CA"/>
    <w:rsid w:val="006274CF"/>
    <w:rsid w:val="0063138E"/>
    <w:rsid w:val="006548DD"/>
    <w:rsid w:val="00661391"/>
    <w:rsid w:val="00684198"/>
    <w:rsid w:val="0071248C"/>
    <w:rsid w:val="00724214"/>
    <w:rsid w:val="007252C7"/>
    <w:rsid w:val="00740CBE"/>
    <w:rsid w:val="007474BA"/>
    <w:rsid w:val="00785A0D"/>
    <w:rsid w:val="007D1364"/>
    <w:rsid w:val="007F60A8"/>
    <w:rsid w:val="008222B4"/>
    <w:rsid w:val="008346AE"/>
    <w:rsid w:val="00852721"/>
    <w:rsid w:val="00894185"/>
    <w:rsid w:val="00896B1D"/>
    <w:rsid w:val="008A66FB"/>
    <w:rsid w:val="008A713D"/>
    <w:rsid w:val="008D5DB4"/>
    <w:rsid w:val="009347E0"/>
    <w:rsid w:val="00951800"/>
    <w:rsid w:val="00977361"/>
    <w:rsid w:val="00985334"/>
    <w:rsid w:val="009C0DBD"/>
    <w:rsid w:val="009D7043"/>
    <w:rsid w:val="00A31E6E"/>
    <w:rsid w:val="00A42280"/>
    <w:rsid w:val="00A738E9"/>
    <w:rsid w:val="00A76EC9"/>
    <w:rsid w:val="00A804C0"/>
    <w:rsid w:val="00B27446"/>
    <w:rsid w:val="00B45EB2"/>
    <w:rsid w:val="00B60F0E"/>
    <w:rsid w:val="00B82B7C"/>
    <w:rsid w:val="00BE425A"/>
    <w:rsid w:val="00C0707D"/>
    <w:rsid w:val="00D1215F"/>
    <w:rsid w:val="00D71D99"/>
    <w:rsid w:val="00D754F2"/>
    <w:rsid w:val="00D92FEC"/>
    <w:rsid w:val="00DB12BE"/>
    <w:rsid w:val="00DB41C0"/>
    <w:rsid w:val="00DC4DB6"/>
    <w:rsid w:val="00DD19EF"/>
    <w:rsid w:val="00E55200"/>
    <w:rsid w:val="00F369E3"/>
    <w:rsid w:val="00FA29D6"/>
    <w:rsid w:val="00FC4870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1900-12-31T22:00:00Z</cp:lastPrinted>
  <dcterms:created xsi:type="dcterms:W3CDTF">2012-05-15T09:45:00Z</dcterms:created>
  <dcterms:modified xsi:type="dcterms:W3CDTF">2012-06-01T13:45:00Z</dcterms:modified>
</cp:coreProperties>
</file>