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C3" w:rsidRPr="00A8473D" w:rsidRDefault="001A68C3" w:rsidP="009C753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1A68C3" w:rsidRPr="00A8473D" w:rsidRDefault="001A68C3" w:rsidP="009C7539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1A68C3" w:rsidRPr="00DE405B" w:rsidRDefault="001A68C3" w:rsidP="009C7539">
      <w:pPr>
        <w:pStyle w:val="StandaardSV"/>
        <w:pBdr>
          <w:bottom w:val="single" w:sz="4" w:space="1" w:color="auto"/>
        </w:pBdr>
        <w:rPr>
          <w:lang w:val="nl-BE"/>
        </w:rPr>
      </w:pPr>
    </w:p>
    <w:p w:rsidR="001A68C3" w:rsidRDefault="001A68C3" w:rsidP="009C7539">
      <w:pPr>
        <w:jc w:val="both"/>
        <w:rPr>
          <w:sz w:val="22"/>
        </w:rPr>
      </w:pPr>
    </w:p>
    <w:p w:rsidR="001A68C3" w:rsidRPr="00876334" w:rsidRDefault="001A68C3" w:rsidP="009C7539">
      <w:pPr>
        <w:jc w:val="both"/>
        <w:outlineLvl w:val="0"/>
        <w:rPr>
          <w:b/>
          <w:smallCaps/>
          <w:sz w:val="22"/>
        </w:rPr>
      </w:pPr>
      <w:r w:rsidRPr="00876334">
        <w:rPr>
          <w:b/>
          <w:smallCaps/>
          <w:sz w:val="22"/>
        </w:rPr>
        <w:t>antwoord</w:t>
      </w:r>
    </w:p>
    <w:p w:rsidR="001A68C3" w:rsidRDefault="001A68C3" w:rsidP="00876334">
      <w:pPr>
        <w:jc w:val="both"/>
        <w:outlineLvl w:val="0"/>
        <w:rPr>
          <w:sz w:val="22"/>
        </w:rPr>
      </w:pPr>
      <w:r>
        <w:rPr>
          <w:sz w:val="22"/>
        </w:rPr>
        <w:t>op vraag nr. 228 van 23 februari 2012</w:t>
      </w:r>
    </w:p>
    <w:p w:rsidR="001A68C3" w:rsidRDefault="001A68C3" w:rsidP="009C753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johan verstreken</w:t>
      </w:r>
    </w:p>
    <w:p w:rsidR="001A68C3" w:rsidRDefault="001A68C3" w:rsidP="009C7539">
      <w:pPr>
        <w:pBdr>
          <w:bottom w:val="single" w:sz="4" w:space="1" w:color="auto"/>
        </w:pBdr>
        <w:jc w:val="both"/>
        <w:rPr>
          <w:sz w:val="22"/>
        </w:rPr>
      </w:pPr>
    </w:p>
    <w:p w:rsidR="001A68C3" w:rsidRDefault="001A68C3" w:rsidP="009C7539">
      <w:pPr>
        <w:pStyle w:val="StandaardSV"/>
      </w:pPr>
    </w:p>
    <w:p w:rsidR="001A68C3" w:rsidRDefault="001A68C3" w:rsidP="009C7539">
      <w:pPr>
        <w:pStyle w:val="StandaardSV"/>
      </w:pPr>
      <w:bookmarkStart w:id="0" w:name="_GoBack"/>
      <w:bookmarkEnd w:id="0"/>
    </w:p>
    <w:p w:rsidR="001A68C3" w:rsidRDefault="001A68C3" w:rsidP="00B13CC3">
      <w:pPr>
        <w:pStyle w:val="StandaardSV"/>
        <w:rPr>
          <w:color w:val="000000"/>
          <w:szCs w:val="22"/>
        </w:rPr>
      </w:pPr>
      <w:r>
        <w:rPr>
          <w:color w:val="000000"/>
          <w:szCs w:val="22"/>
        </w:rPr>
        <w:t>Mijn diensten onderzoeken op dit moment de verschillende aspecten (timing, componist, eventuele criteria, jury, voorstelling aan het publiek) die betrekking hebben op de compositie van de vredeshy</w:t>
      </w:r>
      <w:r>
        <w:rPr>
          <w:color w:val="000000"/>
          <w:szCs w:val="22"/>
        </w:rPr>
        <w:t>m</w:t>
      </w:r>
      <w:r>
        <w:rPr>
          <w:color w:val="000000"/>
          <w:szCs w:val="22"/>
        </w:rPr>
        <w:t>ne.</w:t>
      </w:r>
    </w:p>
    <w:p w:rsidR="001A68C3" w:rsidRDefault="001A68C3" w:rsidP="00B13CC3">
      <w:pPr>
        <w:pStyle w:val="StandaardSV"/>
        <w:rPr>
          <w:color w:val="000000"/>
          <w:szCs w:val="22"/>
        </w:rPr>
      </w:pPr>
    </w:p>
    <w:sectPr w:rsidR="001A68C3" w:rsidSect="00E5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C3" w:rsidRDefault="001A68C3">
      <w:r>
        <w:separator/>
      </w:r>
    </w:p>
  </w:endnote>
  <w:endnote w:type="continuationSeparator" w:id="0">
    <w:p w:rsidR="001A68C3" w:rsidRDefault="001A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C3" w:rsidRDefault="001A68C3">
      <w:r>
        <w:separator/>
      </w:r>
    </w:p>
  </w:footnote>
  <w:footnote w:type="continuationSeparator" w:id="0">
    <w:p w:rsidR="001A68C3" w:rsidRDefault="001A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7C5A44"/>
    <w:multiLevelType w:val="hybridMultilevel"/>
    <w:tmpl w:val="29FC2044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404006"/>
    <w:multiLevelType w:val="hybridMultilevel"/>
    <w:tmpl w:val="AFB2BE4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769AF"/>
    <w:multiLevelType w:val="hybridMultilevel"/>
    <w:tmpl w:val="37A8B9B6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1"/>
  </w:num>
  <w:num w:numId="5">
    <w:abstractNumId w:val="15"/>
  </w:num>
  <w:num w:numId="6">
    <w:abstractNumId w:val="3"/>
  </w:num>
  <w:num w:numId="7">
    <w:abstractNumId w:val="25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8"/>
  </w:num>
  <w:num w:numId="15">
    <w:abstractNumId w:val="9"/>
  </w:num>
  <w:num w:numId="16">
    <w:abstractNumId w:val="28"/>
  </w:num>
  <w:num w:numId="17">
    <w:abstractNumId w:val="13"/>
  </w:num>
  <w:num w:numId="18">
    <w:abstractNumId w:val="7"/>
  </w:num>
  <w:num w:numId="19">
    <w:abstractNumId w:val="19"/>
  </w:num>
  <w:num w:numId="20">
    <w:abstractNumId w:val="12"/>
  </w:num>
  <w:num w:numId="21">
    <w:abstractNumId w:val="23"/>
  </w:num>
  <w:num w:numId="22">
    <w:abstractNumId w:val="26"/>
  </w:num>
  <w:num w:numId="23">
    <w:abstractNumId w:val="1"/>
  </w:num>
  <w:num w:numId="24">
    <w:abstractNumId w:val="24"/>
  </w:num>
  <w:num w:numId="25">
    <w:abstractNumId w:val="20"/>
  </w:num>
  <w:num w:numId="26">
    <w:abstractNumId w:val="17"/>
  </w:num>
  <w:num w:numId="27">
    <w:abstractNumId w:val="16"/>
  </w:num>
  <w:num w:numId="28">
    <w:abstractNumId w:val="22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44"/>
    <w:rsid w:val="00010B84"/>
    <w:rsid w:val="0006444E"/>
    <w:rsid w:val="00091FF8"/>
    <w:rsid w:val="001014C7"/>
    <w:rsid w:val="00102476"/>
    <w:rsid w:val="001058E4"/>
    <w:rsid w:val="001336A6"/>
    <w:rsid w:val="001561C9"/>
    <w:rsid w:val="0016148B"/>
    <w:rsid w:val="001755B2"/>
    <w:rsid w:val="001A68C3"/>
    <w:rsid w:val="001C0B52"/>
    <w:rsid w:val="001D50C6"/>
    <w:rsid w:val="001F713E"/>
    <w:rsid w:val="00202FA9"/>
    <w:rsid w:val="002536A1"/>
    <w:rsid w:val="002B65A3"/>
    <w:rsid w:val="002F1544"/>
    <w:rsid w:val="00321F10"/>
    <w:rsid w:val="0032261D"/>
    <w:rsid w:val="00323AF3"/>
    <w:rsid w:val="0034616F"/>
    <w:rsid w:val="003750D5"/>
    <w:rsid w:val="003B6A5C"/>
    <w:rsid w:val="003C0A12"/>
    <w:rsid w:val="00423F29"/>
    <w:rsid w:val="0046761C"/>
    <w:rsid w:val="0047032B"/>
    <w:rsid w:val="00472C97"/>
    <w:rsid w:val="00477EB3"/>
    <w:rsid w:val="004A56C3"/>
    <w:rsid w:val="004D21E2"/>
    <w:rsid w:val="004F3708"/>
    <w:rsid w:val="004F4940"/>
    <w:rsid w:val="00512E83"/>
    <w:rsid w:val="00540203"/>
    <w:rsid w:val="00540740"/>
    <w:rsid w:val="005B3194"/>
    <w:rsid w:val="006A5A3E"/>
    <w:rsid w:val="006F445E"/>
    <w:rsid w:val="007408E7"/>
    <w:rsid w:val="00766C70"/>
    <w:rsid w:val="0080186D"/>
    <w:rsid w:val="00842183"/>
    <w:rsid w:val="00876334"/>
    <w:rsid w:val="008A6DA3"/>
    <w:rsid w:val="008E3430"/>
    <w:rsid w:val="00901017"/>
    <w:rsid w:val="00902270"/>
    <w:rsid w:val="00942073"/>
    <w:rsid w:val="009511C4"/>
    <w:rsid w:val="009600DE"/>
    <w:rsid w:val="00995A04"/>
    <w:rsid w:val="00995F79"/>
    <w:rsid w:val="009A6335"/>
    <w:rsid w:val="009C7539"/>
    <w:rsid w:val="00A8473D"/>
    <w:rsid w:val="00AD138C"/>
    <w:rsid w:val="00AD549A"/>
    <w:rsid w:val="00B13CC3"/>
    <w:rsid w:val="00B16D19"/>
    <w:rsid w:val="00BB2A82"/>
    <w:rsid w:val="00BB38B7"/>
    <w:rsid w:val="00BB6E27"/>
    <w:rsid w:val="00BE315B"/>
    <w:rsid w:val="00C625C9"/>
    <w:rsid w:val="00C6419F"/>
    <w:rsid w:val="00CE2DB2"/>
    <w:rsid w:val="00CE5C0A"/>
    <w:rsid w:val="00D44CA5"/>
    <w:rsid w:val="00D5568D"/>
    <w:rsid w:val="00D61A12"/>
    <w:rsid w:val="00DA3A9B"/>
    <w:rsid w:val="00DE405B"/>
    <w:rsid w:val="00E52C2A"/>
    <w:rsid w:val="00E555B0"/>
    <w:rsid w:val="00E75ADA"/>
    <w:rsid w:val="00E839E8"/>
    <w:rsid w:val="00EA4AE9"/>
    <w:rsid w:val="00EB0A62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2A"/>
    <w:rPr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C2A"/>
    <w:pPr>
      <w:keepNext/>
      <w:numPr>
        <w:numId w:val="2"/>
      </w:numPr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C2A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C2A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4F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4F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4F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EnvelopeAddress">
    <w:name w:val="envelope address"/>
    <w:basedOn w:val="Normal"/>
    <w:uiPriority w:val="99"/>
    <w:rsid w:val="00E52C2A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E52C2A"/>
  </w:style>
  <w:style w:type="paragraph" w:styleId="TOC1">
    <w:name w:val="toc 1"/>
    <w:basedOn w:val="Normal"/>
    <w:next w:val="Normal"/>
    <w:autoRedefine/>
    <w:uiPriority w:val="99"/>
    <w:semiHidden/>
    <w:rsid w:val="00E52C2A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E52C2A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E52C2A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BodyText2">
    <w:name w:val="Body Text 2"/>
    <w:basedOn w:val="Normal"/>
    <w:link w:val="BodyText2Char"/>
    <w:uiPriority w:val="99"/>
    <w:rsid w:val="00E52C2A"/>
    <w:pPr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14FB"/>
    <w:rPr>
      <w:sz w:val="24"/>
      <w:szCs w:val="20"/>
      <w:lang w:val="nl-NL" w:eastAsia="nl-NL"/>
    </w:rPr>
  </w:style>
  <w:style w:type="character" w:customStyle="1" w:styleId="OpmaakprofielSV">
    <w:name w:val="Opmaakprofiel SV"/>
    <w:uiPriority w:val="99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Normal"/>
    <w:uiPriority w:val="99"/>
    <w:rsid w:val="00E52C2A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E52C2A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E52C2A"/>
    <w:pPr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B65A3"/>
    <w:pPr>
      <w:ind w:left="708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E34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4FB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8E343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4FB"/>
    <w:rPr>
      <w:sz w:val="0"/>
      <w:szCs w:val="0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EA4A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4AE9"/>
    <w:rPr>
      <w:rFonts w:ascii="Tahoma" w:hAnsi="Tahoma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349</Characters>
  <Application>Microsoft Office Outlook</Application>
  <DocSecurity>0</DocSecurity>
  <Lines>0</Lines>
  <Paragraphs>0</Paragraphs>
  <ScaleCrop>false</ScaleCrop>
  <Company>Vlaams Parlement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Vlaams Parlement</cp:lastModifiedBy>
  <cp:revision>2</cp:revision>
  <cp:lastPrinted>2012-03-21T14:35:00Z</cp:lastPrinted>
  <dcterms:created xsi:type="dcterms:W3CDTF">2012-03-21T14:35:00Z</dcterms:created>
  <dcterms:modified xsi:type="dcterms:W3CDTF">2012-03-21T14:35:00Z</dcterms:modified>
</cp:coreProperties>
</file>