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76DEA" w:rsidRPr="00DD4121" w:rsidRDefault="00F76DEA"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F76DEA" w:rsidRPr="00015BF7" w:rsidRDefault="00F76DEA"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F76DEA" w:rsidRPr="00015BF7" w:rsidRDefault="00F76DEA" w:rsidP="000976E9">
      <w:pPr>
        <w:rPr>
          <w:szCs w:val="22"/>
        </w:rPr>
      </w:pPr>
    </w:p>
    <w:p w:rsidR="00F76DEA" w:rsidRPr="00DB41C0" w:rsidRDefault="00F76DEA" w:rsidP="000976E9">
      <w:pPr>
        <w:pStyle w:val="A-Lijn"/>
      </w:pPr>
    </w:p>
    <w:p w:rsidR="00F76DEA" w:rsidRDefault="00F76DEA" w:rsidP="000976E9">
      <w:pPr>
        <w:pStyle w:val="A-Type"/>
        <w:sectPr w:rsidR="00F76DEA">
          <w:pgSz w:w="11906" w:h="16838"/>
          <w:pgMar w:top="1417" w:right="1417" w:bottom="1417" w:left="1417" w:header="708" w:footer="708" w:gutter="0"/>
          <w:cols w:space="708"/>
          <w:rtlGutter/>
          <w:docGrid w:linePitch="360"/>
        </w:sectPr>
      </w:pPr>
    </w:p>
    <w:p w:rsidR="00F76DEA" w:rsidRDefault="00F76DEA" w:rsidP="000976E9">
      <w:pPr>
        <w:pStyle w:val="A-Type"/>
        <w:sectPr w:rsidR="00F76DEA"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F76DEA" w:rsidRPr="00326A58" w:rsidRDefault="00F76DEA"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260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18</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76DEA" w:rsidRDefault="00F76DEA"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tom dehaene</w:t>
      </w:r>
      <w:r w:rsidRPr="009D7043">
        <w:rPr>
          <w:rStyle w:val="AntwoordNaamMinisterChar"/>
          <w:sz w:val="22"/>
        </w:rPr>
        <w:fldChar w:fldCharType="end"/>
      </w:r>
    </w:p>
    <w:p w:rsidR="00F76DEA" w:rsidRPr="00015BF7" w:rsidRDefault="00F76DEA" w:rsidP="000976E9">
      <w:pPr>
        <w:rPr>
          <w:szCs w:val="22"/>
        </w:rPr>
      </w:pPr>
    </w:p>
    <w:p w:rsidR="00F76DEA" w:rsidRPr="00DB41C0" w:rsidRDefault="00F76DEA" w:rsidP="000976E9">
      <w:pPr>
        <w:pStyle w:val="A-Lijn"/>
      </w:pPr>
    </w:p>
    <w:p w:rsidR="00F76DEA" w:rsidRPr="00DB41C0" w:rsidRDefault="00F76DEA" w:rsidP="000976E9">
      <w:pPr>
        <w:pStyle w:val="A-Lijn"/>
      </w:pPr>
    </w:p>
    <w:p w:rsidR="00F76DEA" w:rsidRDefault="00F76DEA" w:rsidP="00DB41C0">
      <w:pPr>
        <w:sectPr w:rsidR="00F76DEA" w:rsidSect="000976E9">
          <w:type w:val="continuous"/>
          <w:pgSz w:w="11906" w:h="16838"/>
          <w:pgMar w:top="1417" w:right="1417" w:bottom="1417" w:left="1417" w:header="708" w:footer="708" w:gutter="0"/>
          <w:cols w:space="708"/>
          <w:rtlGutter/>
          <w:docGrid w:linePitch="360"/>
        </w:sectPr>
      </w:pPr>
    </w:p>
    <w:p w:rsidR="00F76DEA" w:rsidRDefault="00F76DEA" w:rsidP="00336441">
      <w:pPr>
        <w:numPr>
          <w:ilvl w:val="0"/>
          <w:numId w:val="5"/>
        </w:numPr>
        <w:jc w:val="both"/>
      </w:pPr>
      <w:r>
        <w:t>De actualisatie van de inschrijvingsregisters is zowel uitgevoerd in 2009 als in 2011. Voor 2009 heeft de afdeling Toezicht van het agentschap Inspectie RWO de resultaten via een inspectieronde, uitgevoerd bij alle SHM’s, bevestigd. Voor het jaar 2011 heeft de VMSW een XML-bestand ontvangen met de gegevens van alle inschrijvingsregisters na actualisatie. Van één SHM was het XML-bestand niet in orde; een verbeterd bestand wordt nog verwacht.</w:t>
      </w:r>
    </w:p>
    <w:p w:rsidR="00F76DEA" w:rsidRDefault="00F76DEA" w:rsidP="00336441">
      <w:pPr>
        <w:jc w:val="both"/>
      </w:pPr>
    </w:p>
    <w:p w:rsidR="00F76DEA" w:rsidRDefault="00F76DEA" w:rsidP="00FA0567">
      <w:pPr>
        <w:pStyle w:val="ListParagraph"/>
        <w:numPr>
          <w:ilvl w:val="0"/>
          <w:numId w:val="5"/>
        </w:numPr>
        <w:jc w:val="both"/>
      </w:pPr>
      <w:r>
        <w:t xml:space="preserve">Gedetailleerde </w:t>
      </w:r>
      <w:smartTag w:uri="urn:schemas-microsoft-com:office:smarttags" w:element="PersonName">
        <w:r>
          <w:t>info</w:t>
        </w:r>
      </w:smartTag>
      <w:r>
        <w:t xml:space="preserve">rmatie is nog niet beschikbaar. Hoewel de reden voor elke schrapping gekend is, kan die </w:t>
      </w:r>
      <w:smartTag w:uri="urn:schemas-microsoft-com:office:smarttags" w:element="PersonName">
        <w:r>
          <w:t>info</w:t>
        </w:r>
      </w:smartTag>
      <w:r>
        <w:t xml:space="preserve">rmatie momenteel nog niet uit de actualisatiebestanden gecapteerd worden omdat ze niet gecategoriseerd is. Pas vanaf 2013 zal het mogelijk zijn gedetailleerde </w:t>
      </w:r>
      <w:smartTag w:uri="urn:schemas-microsoft-com:office:smarttags" w:element="PersonName">
        <w:r>
          <w:t>info</w:t>
        </w:r>
      </w:smartTag>
      <w:r>
        <w:t xml:space="preserve">rmatie over de schrappingen te verkrijgen (met gegevens vanaf 2012). </w:t>
      </w:r>
    </w:p>
    <w:p w:rsidR="00F76DEA" w:rsidRDefault="00F76DEA" w:rsidP="004E5444">
      <w:pPr>
        <w:jc w:val="both"/>
      </w:pPr>
    </w:p>
    <w:p w:rsidR="00F76DEA" w:rsidRDefault="00F76DEA" w:rsidP="006031E4">
      <w:pPr>
        <w:pStyle w:val="ListParagraph"/>
        <w:ind w:left="360"/>
        <w:jc w:val="both"/>
      </w:pPr>
      <w:r>
        <w:t xml:space="preserve">Op basis van de ruwe data van de jaren 2007-2010 kan geraamd worden dat het aantal schrappingen in jaren zonder actualisatie rond de 7.000 à 8.000 unieke kandidaat-huurders ligt, terwijl in jaren met actualisatie het aantal schrappingen neerkomt op ongeveer 30.000 unieke kandidaten. Daaruit kan afgeleid worden jaarlijks </w:t>
      </w:r>
      <w:bookmarkStart w:id="6" w:name="_GoBack"/>
      <w:bookmarkEnd w:id="6"/>
      <w:r>
        <w:t>dat tussen de 20.000 en 25.000 unieke kandidaat-huurders als gevolg van een actualisatie geschrapt worden.</w:t>
      </w:r>
    </w:p>
    <w:sectPr w:rsidR="00F76DEA"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3AD"/>
    <w:multiLevelType w:val="hybridMultilevel"/>
    <w:tmpl w:val="2E6E898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4CC97294"/>
    <w:multiLevelType w:val="hybridMultilevel"/>
    <w:tmpl w:val="1D34BBA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7BA00BF3"/>
    <w:multiLevelType w:val="hybridMultilevel"/>
    <w:tmpl w:val="93327A9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0F74"/>
    <w:rsid w:val="0001122F"/>
    <w:rsid w:val="00015BF7"/>
    <w:rsid w:val="00023AB3"/>
    <w:rsid w:val="00094307"/>
    <w:rsid w:val="000976E9"/>
    <w:rsid w:val="000B662E"/>
    <w:rsid w:val="000C4E8C"/>
    <w:rsid w:val="000F3532"/>
    <w:rsid w:val="0013308B"/>
    <w:rsid w:val="001905A8"/>
    <w:rsid w:val="001C5BDA"/>
    <w:rsid w:val="00210C07"/>
    <w:rsid w:val="002843DB"/>
    <w:rsid w:val="002E7ABF"/>
    <w:rsid w:val="00326A58"/>
    <w:rsid w:val="00332FE0"/>
    <w:rsid w:val="00336441"/>
    <w:rsid w:val="004E4428"/>
    <w:rsid w:val="004E5444"/>
    <w:rsid w:val="005A59BE"/>
    <w:rsid w:val="005E2CC4"/>
    <w:rsid w:val="005E38CA"/>
    <w:rsid w:val="005F6B47"/>
    <w:rsid w:val="006031E4"/>
    <w:rsid w:val="006214E8"/>
    <w:rsid w:val="006563FB"/>
    <w:rsid w:val="006D2974"/>
    <w:rsid w:val="0071248C"/>
    <w:rsid w:val="007252C7"/>
    <w:rsid w:val="00804238"/>
    <w:rsid w:val="008D5DB4"/>
    <w:rsid w:val="009347E0"/>
    <w:rsid w:val="009C2099"/>
    <w:rsid w:val="009D7043"/>
    <w:rsid w:val="00AD2177"/>
    <w:rsid w:val="00B32B02"/>
    <w:rsid w:val="00B4274B"/>
    <w:rsid w:val="00B45EB2"/>
    <w:rsid w:val="00B91314"/>
    <w:rsid w:val="00BE425A"/>
    <w:rsid w:val="00C03F62"/>
    <w:rsid w:val="00C91441"/>
    <w:rsid w:val="00D71D99"/>
    <w:rsid w:val="00D754F2"/>
    <w:rsid w:val="00DB41C0"/>
    <w:rsid w:val="00DC4DB6"/>
    <w:rsid w:val="00DD4121"/>
    <w:rsid w:val="00DE45F0"/>
    <w:rsid w:val="00E31F4D"/>
    <w:rsid w:val="00E55200"/>
    <w:rsid w:val="00E85C8D"/>
    <w:rsid w:val="00F02A90"/>
    <w:rsid w:val="00F76DEA"/>
    <w:rsid w:val="00FA0567"/>
    <w:rsid w:val="00FA29D6"/>
    <w:rsid w:val="00FD5BF4"/>
    <w:rsid w:val="00FE19F1"/>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59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E8159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E8159D"/>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E8159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332F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225</Words>
  <Characters>1243</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1900-12-31T23:00:00Z</cp:lastPrinted>
  <dcterms:created xsi:type="dcterms:W3CDTF">2012-02-06T10:49:00Z</dcterms:created>
  <dcterms:modified xsi:type="dcterms:W3CDTF">2012-02-20T09:09:00Z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0x0101009488E854BFFCF9489C88BFB59DE882FD0100A9FF21F2BC1E9441816B67AAC2A73275</vt:lpwstr>
  </property>
  <property fmtid="{D5CDD505-2E9C-101B-9397-08002B2CF9AE}" pid="3" name="Kenmerk">
    <vt:lpwstr/>
  </property>
  <property fmtid="{D5CDD505-2E9C-101B-9397-08002B2CF9AE}" pid="4" name="NaamAfzender">
    <vt:lpwstr/>
  </property>
  <property fmtid="{D5CDD505-2E9C-101B-9397-08002B2CF9AE}" pid="5" name="FinaalAntwoord">
    <vt:lpwstr>0</vt:lpwstr>
  </property>
  <property fmtid="{D5CDD505-2E9C-101B-9397-08002B2CF9AE}" pid="6" name="ExtraOpmerkingen">
    <vt:lpwstr/>
  </property>
  <property fmtid="{D5CDD505-2E9C-101B-9397-08002B2CF9AE}" pid="7" name="UiterlijkVoor">
    <vt:lpwstr/>
  </property>
  <property fmtid="{D5CDD505-2E9C-101B-9397-08002B2CF9AE}" pid="8" name="AntwoordBinnenDertigDagen">
    <vt:lpwstr>0</vt:lpwstr>
  </property>
  <property fmtid="{D5CDD505-2E9C-101B-9397-08002B2CF9AE}" pid="9" name="Datum">
    <vt:lpwstr/>
  </property>
  <property fmtid="{D5CDD505-2E9C-101B-9397-08002B2CF9AE}" pid="10" name="AardVanVerzoek">
    <vt:lpwstr/>
  </property>
  <property fmtid="{D5CDD505-2E9C-101B-9397-08002B2CF9AE}" pid="11" name="ReferentienummerExtern">
    <vt:lpwstr/>
  </property>
  <property fmtid="{D5CDD505-2E9C-101B-9397-08002B2CF9AE}" pid="12" name="AanduidenVanInstantie">
    <vt:lpwstr/>
  </property>
</Properties>
</file>