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F7274F" w:rsidRPr="00DD4121" w:rsidRDefault="00F7274F"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bookmarkStart w:id="1" w:name="_GoBack"/>
      <w:r>
        <w:rPr>
          <w:szCs w:val="22"/>
        </w:rPr>
        <w:t>geert bourgeois</w:t>
      </w:r>
      <w:bookmarkEnd w:id="1"/>
      <w:r>
        <w:rPr>
          <w:szCs w:val="22"/>
        </w:rPr>
        <w:fldChar w:fldCharType="end"/>
      </w:r>
      <w:bookmarkEnd w:id="0"/>
    </w:p>
    <w:bookmarkStart w:id="2" w:name="Text2"/>
    <w:p w:rsidR="00F7274F" w:rsidRDefault="00F7274F"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viceminister-president van de vlaamse regering</w:t>
      </w:r>
    </w:p>
    <w:p w:rsidR="00F7274F" w:rsidRPr="00015BF7" w:rsidRDefault="00F7274F" w:rsidP="000976E9">
      <w:pPr>
        <w:pStyle w:val="A-TitelMinister"/>
      </w:pPr>
      <w:r>
        <w:t>vlaams minister van bestuurszaken, binnenlands bestuur, inburgering, toerisme en vlaamse rand</w:t>
      </w:r>
      <w:r>
        <w:fldChar w:fldCharType="end"/>
      </w:r>
      <w:bookmarkEnd w:id="2"/>
    </w:p>
    <w:p w:rsidR="00F7274F" w:rsidRPr="00015BF7" w:rsidRDefault="00F7274F" w:rsidP="000976E9">
      <w:pPr>
        <w:rPr>
          <w:szCs w:val="22"/>
        </w:rPr>
      </w:pPr>
    </w:p>
    <w:p w:rsidR="00F7274F" w:rsidRPr="00DB41C0" w:rsidRDefault="00F7274F" w:rsidP="000976E9">
      <w:pPr>
        <w:pStyle w:val="A-Lijn"/>
      </w:pPr>
    </w:p>
    <w:p w:rsidR="00F7274F" w:rsidRDefault="00F7274F" w:rsidP="000976E9">
      <w:pPr>
        <w:pStyle w:val="A-Type"/>
        <w:sectPr w:rsidR="00F7274F">
          <w:pgSz w:w="11906" w:h="16838"/>
          <w:pgMar w:top="1417" w:right="1417" w:bottom="1417" w:left="1417" w:header="708" w:footer="708" w:gutter="0"/>
          <w:cols w:space="708"/>
          <w:rtlGutter/>
          <w:docGrid w:linePitch="360"/>
        </w:sectPr>
      </w:pPr>
    </w:p>
    <w:p w:rsidR="00F7274F" w:rsidRDefault="00F7274F" w:rsidP="000976E9">
      <w:pPr>
        <w:pStyle w:val="A-Type"/>
        <w:sectPr w:rsidR="00F7274F"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F7274F" w:rsidRPr="00326A58" w:rsidRDefault="00F7274F" w:rsidP="000976E9">
      <w:pPr>
        <w:pStyle w:val="A-Type"/>
        <w:rPr>
          <w:b w:val="0"/>
        </w:rPr>
      </w:pPr>
      <w:r w:rsidRPr="00326A58">
        <w:rPr>
          <w:b w:val="0"/>
          <w:smallCaps w:val="0"/>
        </w:rPr>
        <w:t>op vraag nr.</w:t>
      </w:r>
      <w:r w:rsidRPr="00326A58">
        <w:rPr>
          <w:b w:val="0"/>
        </w:rPr>
        <w:t xml:space="preserve"> </w:t>
      </w:r>
      <w:bookmarkStart w:id="3"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197</w:t>
      </w:r>
      <w:r w:rsidRPr="00326A58">
        <w:rPr>
          <w:b w:val="0"/>
        </w:rPr>
        <w:fldChar w:fldCharType="end"/>
      </w:r>
      <w:bookmarkEnd w:id="3"/>
      <w:r w:rsidRPr="00326A58">
        <w:rPr>
          <w:b w:val="0"/>
        </w:rPr>
        <w:t xml:space="preserve"> </w:t>
      </w:r>
      <w:r w:rsidRPr="00326A58">
        <w:rPr>
          <w:b w:val="0"/>
          <w:smallCaps w:val="0"/>
        </w:rPr>
        <w:t>van</w:t>
      </w:r>
      <w:r w:rsidRPr="00326A58">
        <w:rPr>
          <w:b w:val="0"/>
        </w:rPr>
        <w:t xml:space="preserve"> </w:t>
      </w:r>
      <w:bookmarkStart w:id="4"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4</w:t>
      </w:r>
      <w:r>
        <w:rPr>
          <w:b w:val="0"/>
        </w:rPr>
        <w:fldChar w:fldCharType="end"/>
      </w:r>
      <w:bookmarkEnd w:id="4"/>
      <w:r w:rsidRPr="00326A58">
        <w:rPr>
          <w:b w:val="0"/>
        </w:rPr>
        <w:t xml:space="preserve"> </w:t>
      </w:r>
      <w:bookmarkStart w:id="5" w:name="Dropdown2"/>
      <w:r>
        <w:rPr>
          <w:b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5"/>
      <w:r w:rsidRPr="00326A58">
        <w:rPr>
          <w:b w:val="0"/>
        </w:rPr>
        <w:t xml:space="preserve"> </w:t>
      </w:r>
      <w:bookmarkStart w:id="6" w:name="Dropdown3"/>
      <w:r>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6"/>
    </w:p>
    <w:p w:rsidR="00F7274F" w:rsidRDefault="00F7274F"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gwenny de vroe</w:t>
      </w:r>
      <w:r w:rsidRPr="009D7043">
        <w:rPr>
          <w:rStyle w:val="AntwoordNaamMinisterChar"/>
          <w:sz w:val="22"/>
        </w:rPr>
        <w:fldChar w:fldCharType="end"/>
      </w:r>
    </w:p>
    <w:p w:rsidR="00F7274F" w:rsidRPr="00015BF7" w:rsidRDefault="00F7274F" w:rsidP="000976E9">
      <w:pPr>
        <w:rPr>
          <w:szCs w:val="22"/>
        </w:rPr>
      </w:pPr>
    </w:p>
    <w:p w:rsidR="00F7274F" w:rsidRPr="00DB41C0" w:rsidRDefault="00F7274F" w:rsidP="000976E9">
      <w:pPr>
        <w:pStyle w:val="A-Lijn"/>
      </w:pPr>
    </w:p>
    <w:p w:rsidR="00F7274F" w:rsidRPr="00DB41C0" w:rsidRDefault="00F7274F" w:rsidP="000976E9">
      <w:pPr>
        <w:pStyle w:val="A-Lijn"/>
      </w:pPr>
    </w:p>
    <w:p w:rsidR="00F7274F" w:rsidRDefault="00F7274F" w:rsidP="00DB41C0">
      <w:pPr>
        <w:sectPr w:rsidR="00F7274F" w:rsidSect="000976E9">
          <w:type w:val="continuous"/>
          <w:pgSz w:w="11906" w:h="16838"/>
          <w:pgMar w:top="1417" w:right="1417" w:bottom="1417" w:left="1417" w:header="708" w:footer="708" w:gutter="0"/>
          <w:cols w:space="708"/>
          <w:rtlGutter/>
          <w:docGrid w:linePitch="360"/>
        </w:sectPr>
      </w:pPr>
    </w:p>
    <w:p w:rsidR="00F7274F" w:rsidRDefault="00F7274F" w:rsidP="00455EBD">
      <w:pPr>
        <w:jc w:val="both"/>
      </w:pPr>
      <w:r>
        <w:t>In het kader van het beleid van de Vlaamse overheid om het Vlaams karakter van de Vlaamse Rand te ondersteunen en/of de integratie van anderstaligen te bevorderen, werden ook in 2011 tal van verenigingen ondersteund die elk hun steentje bijdragen tot dit beleid. Als bijlage voeg ik een overzicht van de gesubsidieerde projecten en van de subsidieaanvragen die niet gehonoreerd zijn.</w:t>
      </w:r>
    </w:p>
    <w:p w:rsidR="00F7274F" w:rsidRDefault="00F7274F" w:rsidP="00455EBD">
      <w:pPr>
        <w:jc w:val="both"/>
      </w:pPr>
    </w:p>
    <w:p w:rsidR="00F7274F" w:rsidRPr="00455EBD" w:rsidRDefault="00F7274F" w:rsidP="00455EBD">
      <w:pPr>
        <w:contextualSpacing/>
        <w:jc w:val="both"/>
      </w:pPr>
      <w:r w:rsidRPr="00455EBD">
        <w:t xml:space="preserve">Gelet op het groot aantal projecten is het niet mogelijk om per project een korte inhoud </w:t>
      </w:r>
      <w:r>
        <w:t>en een aantal andere detailgegevens op te lijsten (dit zou een manueel onderzoek vergen van ieder dossier)</w:t>
      </w:r>
      <w:r w:rsidRPr="00455EBD">
        <w:t>. Er is voor gezorgd dat de titelomschrijving maximaal de lading van het project dekt.</w:t>
      </w:r>
    </w:p>
    <w:p w:rsidR="00F7274F" w:rsidRDefault="00F7274F" w:rsidP="00455EBD">
      <w:pPr>
        <w:contextualSpacing/>
        <w:jc w:val="both"/>
      </w:pPr>
    </w:p>
    <w:p w:rsidR="00F7274F" w:rsidRDefault="00F7274F" w:rsidP="00455EBD">
      <w:pPr>
        <w:contextualSpacing/>
        <w:jc w:val="both"/>
      </w:pPr>
      <w:r w:rsidRPr="00D57B7C">
        <w:t>Deze subsidies worden ten zeerste gewaardeerd door het verenigingsleven dat in de Vlaamse Rand onder druk staat</w:t>
      </w:r>
      <w:r>
        <w:t>,</w:t>
      </w:r>
      <w:r w:rsidRPr="00D57B7C">
        <w:t xml:space="preserve"> en in het bijzonder door de verenigingen uit de faciliteitengemeenten </w:t>
      </w:r>
      <w:r>
        <w:t>aangezien zij</w:t>
      </w:r>
      <w:r w:rsidRPr="00D57B7C">
        <w:t xml:space="preserve"> meestal niet kunnen rekenen op de steun van het gemeentebestuur.</w:t>
      </w:r>
    </w:p>
    <w:p w:rsidR="00F7274F" w:rsidRDefault="00F7274F" w:rsidP="00455EBD">
      <w:pPr>
        <w:contextualSpacing/>
        <w:jc w:val="both"/>
      </w:pPr>
      <w:r w:rsidRPr="00D57B7C">
        <w:t>De Vlaamse verenigingen vormen een bindmiddel voor alle inwoners. Hun activiteiten versterken onmiskenbaar het Vlaams karakter van de regio en bevorderen in ve</w:t>
      </w:r>
      <w:r>
        <w:t>e</w:t>
      </w:r>
      <w:r w:rsidRPr="00D57B7C">
        <w:t>l gevallen de integratie van anderstalige inwoners. Ik heb dan ook de intentie deze subsidies verder te zetten.</w:t>
      </w:r>
    </w:p>
    <w:p w:rsidR="00F7274F" w:rsidRDefault="00F7274F" w:rsidP="00455EBD">
      <w:pPr>
        <w:contextualSpacing/>
        <w:jc w:val="both"/>
      </w:pPr>
    </w:p>
    <w:p w:rsidR="00F7274F" w:rsidRDefault="00F7274F" w:rsidP="00455EBD">
      <w:pPr>
        <w:contextualSpacing/>
      </w:pPr>
    </w:p>
    <w:p w:rsidR="00F7274F" w:rsidRPr="00D5231C" w:rsidRDefault="00F7274F" w:rsidP="00455EBD">
      <w:pPr>
        <w:contextualSpacing/>
        <w:rPr>
          <w:b/>
          <w:smallCaps/>
          <w:color w:val="FF0000"/>
        </w:rPr>
      </w:pPr>
      <w:r>
        <w:rPr>
          <w:b/>
          <w:smallCaps/>
          <w:color w:val="FF0000"/>
        </w:rPr>
        <w:t>bijlage</w:t>
      </w:r>
    </w:p>
    <w:p w:rsidR="00F7274F" w:rsidRDefault="00F7274F" w:rsidP="00455EBD">
      <w:pPr>
        <w:contextualSpacing/>
      </w:pPr>
    </w:p>
    <w:p w:rsidR="00F7274F" w:rsidRPr="002F7B3D" w:rsidRDefault="00F7274F" w:rsidP="00455EBD">
      <w:pPr>
        <w:tabs>
          <w:tab w:val="left" w:pos="1276"/>
        </w:tabs>
        <w:jc w:val="both"/>
        <w:rPr>
          <w:szCs w:val="22"/>
          <w:lang w:val="nl-BE"/>
        </w:rPr>
      </w:pPr>
      <w:r w:rsidRPr="00DF51C2">
        <w:t xml:space="preserve">Lijst van gesubsidieerde </w:t>
      </w:r>
      <w:r>
        <w:t xml:space="preserve">en </w:t>
      </w:r>
      <w:r w:rsidRPr="00DF51C2">
        <w:t>niet-gesubsidieerde initiatieven</w:t>
      </w:r>
    </w:p>
    <w:sectPr w:rsidR="00F7274F" w:rsidRPr="002F7B3D"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51DA9"/>
    <w:multiLevelType w:val="hybridMultilevel"/>
    <w:tmpl w:val="50ECC6EE"/>
    <w:lvl w:ilvl="0" w:tplc="EE524A2E">
      <w:start w:val="1"/>
      <w:numFmt w:val="bullet"/>
      <w:lvlText w:val="-"/>
      <w:lvlJc w:val="left"/>
      <w:pPr>
        <w:ind w:left="1080" w:hanging="360"/>
      </w:pPr>
      <w:rPr>
        <w:rFonts w:ascii="Calibri" w:eastAsia="Times New Roman" w:hAnsi="Calibri"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nsid w:val="2CAC7884"/>
    <w:multiLevelType w:val="hybridMultilevel"/>
    <w:tmpl w:val="C714EE28"/>
    <w:lvl w:ilvl="0" w:tplc="0813000F">
      <w:start w:val="1"/>
      <w:numFmt w:val="decimal"/>
      <w:lvlText w:val="%1."/>
      <w:lvlJc w:val="left"/>
      <w:pPr>
        <w:ind w:left="2345" w:hanging="360"/>
      </w:pPr>
      <w:rPr>
        <w:rFonts w:cs="Times New Roman" w:hint="default"/>
      </w:rPr>
    </w:lvl>
    <w:lvl w:ilvl="1" w:tplc="08130019" w:tentative="1">
      <w:start w:val="1"/>
      <w:numFmt w:val="lowerLetter"/>
      <w:lvlText w:val="%2."/>
      <w:lvlJc w:val="left"/>
      <w:pPr>
        <w:ind w:left="3065" w:hanging="360"/>
      </w:pPr>
      <w:rPr>
        <w:rFonts w:cs="Times New Roman"/>
      </w:rPr>
    </w:lvl>
    <w:lvl w:ilvl="2" w:tplc="0813001B" w:tentative="1">
      <w:start w:val="1"/>
      <w:numFmt w:val="lowerRoman"/>
      <w:lvlText w:val="%3."/>
      <w:lvlJc w:val="right"/>
      <w:pPr>
        <w:ind w:left="3785" w:hanging="180"/>
      </w:pPr>
      <w:rPr>
        <w:rFonts w:cs="Times New Roman"/>
      </w:rPr>
    </w:lvl>
    <w:lvl w:ilvl="3" w:tplc="0813000F" w:tentative="1">
      <w:start w:val="1"/>
      <w:numFmt w:val="decimal"/>
      <w:lvlText w:val="%4."/>
      <w:lvlJc w:val="left"/>
      <w:pPr>
        <w:ind w:left="4505" w:hanging="360"/>
      </w:pPr>
      <w:rPr>
        <w:rFonts w:cs="Times New Roman"/>
      </w:rPr>
    </w:lvl>
    <w:lvl w:ilvl="4" w:tplc="08130019" w:tentative="1">
      <w:start w:val="1"/>
      <w:numFmt w:val="lowerLetter"/>
      <w:lvlText w:val="%5."/>
      <w:lvlJc w:val="left"/>
      <w:pPr>
        <w:ind w:left="5225" w:hanging="360"/>
      </w:pPr>
      <w:rPr>
        <w:rFonts w:cs="Times New Roman"/>
      </w:rPr>
    </w:lvl>
    <w:lvl w:ilvl="5" w:tplc="0813001B" w:tentative="1">
      <w:start w:val="1"/>
      <w:numFmt w:val="lowerRoman"/>
      <w:lvlText w:val="%6."/>
      <w:lvlJc w:val="right"/>
      <w:pPr>
        <w:ind w:left="5945" w:hanging="180"/>
      </w:pPr>
      <w:rPr>
        <w:rFonts w:cs="Times New Roman"/>
      </w:rPr>
    </w:lvl>
    <w:lvl w:ilvl="6" w:tplc="0813000F" w:tentative="1">
      <w:start w:val="1"/>
      <w:numFmt w:val="decimal"/>
      <w:lvlText w:val="%7."/>
      <w:lvlJc w:val="left"/>
      <w:pPr>
        <w:ind w:left="6665" w:hanging="360"/>
      </w:pPr>
      <w:rPr>
        <w:rFonts w:cs="Times New Roman"/>
      </w:rPr>
    </w:lvl>
    <w:lvl w:ilvl="7" w:tplc="08130019" w:tentative="1">
      <w:start w:val="1"/>
      <w:numFmt w:val="lowerLetter"/>
      <w:lvlText w:val="%8."/>
      <w:lvlJc w:val="left"/>
      <w:pPr>
        <w:ind w:left="7385" w:hanging="360"/>
      </w:pPr>
      <w:rPr>
        <w:rFonts w:cs="Times New Roman"/>
      </w:rPr>
    </w:lvl>
    <w:lvl w:ilvl="8" w:tplc="0813001B" w:tentative="1">
      <w:start w:val="1"/>
      <w:numFmt w:val="lowerRoman"/>
      <w:lvlText w:val="%9."/>
      <w:lvlJc w:val="right"/>
      <w:pPr>
        <w:ind w:left="8105" w:hanging="180"/>
      </w:pPr>
      <w:rPr>
        <w:rFonts w:cs="Times New Roman"/>
      </w:rPr>
    </w:lvl>
  </w:abstractNum>
  <w:abstractNum w:abstractNumId="2">
    <w:nsid w:val="408B6071"/>
    <w:multiLevelType w:val="hybridMultilevel"/>
    <w:tmpl w:val="797E4E52"/>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nsid w:val="480C4A96"/>
    <w:multiLevelType w:val="hybridMultilevel"/>
    <w:tmpl w:val="5A96894C"/>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num w:numId="1">
    <w:abstractNumId w:val="4"/>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2E44"/>
    <w:rsid w:val="00005E89"/>
    <w:rsid w:val="00015BF7"/>
    <w:rsid w:val="00017441"/>
    <w:rsid w:val="000865DB"/>
    <w:rsid w:val="000976E9"/>
    <w:rsid w:val="000C4E8C"/>
    <w:rsid w:val="000F3532"/>
    <w:rsid w:val="0011548D"/>
    <w:rsid w:val="001612F4"/>
    <w:rsid w:val="001A409B"/>
    <w:rsid w:val="001B6E48"/>
    <w:rsid w:val="001F47B0"/>
    <w:rsid w:val="001F7390"/>
    <w:rsid w:val="00210C07"/>
    <w:rsid w:val="002471F8"/>
    <w:rsid w:val="0025083F"/>
    <w:rsid w:val="002508B6"/>
    <w:rsid w:val="00266E3B"/>
    <w:rsid w:val="00292FC6"/>
    <w:rsid w:val="002A2D40"/>
    <w:rsid w:val="002B59FF"/>
    <w:rsid w:val="002F41F8"/>
    <w:rsid w:val="002F7B3D"/>
    <w:rsid w:val="00326A58"/>
    <w:rsid w:val="00343457"/>
    <w:rsid w:val="00393857"/>
    <w:rsid w:val="003B60DD"/>
    <w:rsid w:val="00406E5A"/>
    <w:rsid w:val="00447113"/>
    <w:rsid w:val="00455EBD"/>
    <w:rsid w:val="00460A4D"/>
    <w:rsid w:val="004B40A1"/>
    <w:rsid w:val="004D6DA4"/>
    <w:rsid w:val="004E2833"/>
    <w:rsid w:val="00564BD8"/>
    <w:rsid w:val="00566C53"/>
    <w:rsid w:val="005858D2"/>
    <w:rsid w:val="005900AD"/>
    <w:rsid w:val="005E0939"/>
    <w:rsid w:val="005E38CA"/>
    <w:rsid w:val="00610360"/>
    <w:rsid w:val="0063138E"/>
    <w:rsid w:val="006548DD"/>
    <w:rsid w:val="006C6AE7"/>
    <w:rsid w:val="0071248C"/>
    <w:rsid w:val="007252C7"/>
    <w:rsid w:val="007379D6"/>
    <w:rsid w:val="00742415"/>
    <w:rsid w:val="007474BA"/>
    <w:rsid w:val="00785A0D"/>
    <w:rsid w:val="007E70B6"/>
    <w:rsid w:val="007F60A8"/>
    <w:rsid w:val="008346AE"/>
    <w:rsid w:val="00841B0A"/>
    <w:rsid w:val="00887A47"/>
    <w:rsid w:val="00894185"/>
    <w:rsid w:val="008A4053"/>
    <w:rsid w:val="008A713D"/>
    <w:rsid w:val="008D5DB4"/>
    <w:rsid w:val="008E497D"/>
    <w:rsid w:val="009347E0"/>
    <w:rsid w:val="00963B41"/>
    <w:rsid w:val="009D7043"/>
    <w:rsid w:val="00A41D00"/>
    <w:rsid w:val="00A42280"/>
    <w:rsid w:val="00A54A51"/>
    <w:rsid w:val="00A76EC9"/>
    <w:rsid w:val="00A804C0"/>
    <w:rsid w:val="00B45283"/>
    <w:rsid w:val="00B45EB2"/>
    <w:rsid w:val="00B5266C"/>
    <w:rsid w:val="00B60F0E"/>
    <w:rsid w:val="00B742D3"/>
    <w:rsid w:val="00BC1D26"/>
    <w:rsid w:val="00BE425A"/>
    <w:rsid w:val="00BF7D12"/>
    <w:rsid w:val="00C04087"/>
    <w:rsid w:val="00C0707D"/>
    <w:rsid w:val="00C17119"/>
    <w:rsid w:val="00C54FD7"/>
    <w:rsid w:val="00C65672"/>
    <w:rsid w:val="00CE2B11"/>
    <w:rsid w:val="00D03D73"/>
    <w:rsid w:val="00D42A93"/>
    <w:rsid w:val="00D5231C"/>
    <w:rsid w:val="00D57B7C"/>
    <w:rsid w:val="00D71D99"/>
    <w:rsid w:val="00D754F2"/>
    <w:rsid w:val="00DB41C0"/>
    <w:rsid w:val="00DC4DB6"/>
    <w:rsid w:val="00DD19EF"/>
    <w:rsid w:val="00DD4121"/>
    <w:rsid w:val="00DF51C2"/>
    <w:rsid w:val="00E20467"/>
    <w:rsid w:val="00E31F4D"/>
    <w:rsid w:val="00E37601"/>
    <w:rsid w:val="00E40684"/>
    <w:rsid w:val="00E55200"/>
    <w:rsid w:val="00E61CAF"/>
    <w:rsid w:val="00E645E4"/>
    <w:rsid w:val="00E75830"/>
    <w:rsid w:val="00EB1C2D"/>
    <w:rsid w:val="00ED498C"/>
    <w:rsid w:val="00EF29D2"/>
    <w:rsid w:val="00EF2D1C"/>
    <w:rsid w:val="00F369E3"/>
    <w:rsid w:val="00F4268C"/>
    <w:rsid w:val="00F55224"/>
    <w:rsid w:val="00F6579A"/>
    <w:rsid w:val="00F7274F"/>
    <w:rsid w:val="00F76E39"/>
    <w:rsid w:val="00F844CC"/>
    <w:rsid w:val="00FA0FC7"/>
    <w:rsid w:val="00FA29D6"/>
    <w:rsid w:val="00FA2D9B"/>
    <w:rsid w:val="00FB3D24"/>
    <w:rsid w:val="00FB7B4A"/>
    <w:rsid w:val="00FD5BF4"/>
    <w:rsid w:val="00FD6CDC"/>
    <w:rsid w:val="00FE3306"/>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4EF"/>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8944EF"/>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8944EF"/>
    <w:rPr>
      <w:rFonts w:asciiTheme="majorHAnsi" w:eastAsiaTheme="majorEastAsia" w:hAnsiTheme="majorHAnsi" w:cstheme="majorBidi"/>
      <w:b/>
      <w:bCs/>
      <w:sz w:val="26"/>
      <w:szCs w:val="26"/>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8944EF"/>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paragraph" w:customStyle="1" w:styleId="StandaardSV">
    <w:name w:val="Standaard SV"/>
    <w:basedOn w:val="Normal"/>
    <w:link w:val="StandaardSVChar"/>
    <w:uiPriority w:val="99"/>
    <w:rsid w:val="00B45283"/>
    <w:pPr>
      <w:jc w:val="both"/>
    </w:pPr>
    <w:rPr>
      <w:szCs w:val="20"/>
    </w:rPr>
  </w:style>
  <w:style w:type="paragraph" w:styleId="ListParagraph">
    <w:name w:val="List Paragraph"/>
    <w:basedOn w:val="Normal"/>
    <w:uiPriority w:val="99"/>
    <w:qFormat/>
    <w:rsid w:val="00B45283"/>
    <w:pPr>
      <w:spacing w:after="200" w:line="276" w:lineRule="auto"/>
      <w:ind w:left="720"/>
      <w:contextualSpacing/>
    </w:pPr>
    <w:rPr>
      <w:rFonts w:ascii="Calibri" w:hAnsi="Calibri"/>
      <w:szCs w:val="22"/>
      <w:lang w:val="nl-BE" w:eastAsia="en-US"/>
    </w:rPr>
  </w:style>
  <w:style w:type="character" w:customStyle="1" w:styleId="StandaardSVChar">
    <w:name w:val="Standaard SV Char"/>
    <w:basedOn w:val="DefaultParagraphFont"/>
    <w:link w:val="StandaardSV"/>
    <w:uiPriority w:val="99"/>
    <w:locked/>
    <w:rsid w:val="00455EBD"/>
    <w:rPr>
      <w:rFonts w:cs="Times New Roman"/>
      <w:sz w:val="22"/>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1</TotalTime>
  <Pages>1</Pages>
  <Words>245</Words>
  <Characters>1351</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Vlaams Parlement</cp:lastModifiedBy>
  <cp:revision>3</cp:revision>
  <cp:lastPrinted>2012-01-03T14:55:00Z</cp:lastPrinted>
  <dcterms:created xsi:type="dcterms:W3CDTF">2012-01-24T09:28:00Z</dcterms:created>
  <dcterms:modified xsi:type="dcterms:W3CDTF">2012-01-26T08:45:00Z</dcterms:modified>
</cp:coreProperties>
</file>