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1E7B52" w:rsidRDefault="001E7B52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1E7B52" w:rsidRDefault="001E7B52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1E7B52" w:rsidRDefault="001E7B52" w:rsidP="004F0DD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1E7B52" w:rsidRDefault="001E7B52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1E7B52" w:rsidRPr="0080625F" w:rsidRDefault="001E7B52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</w:rPr>
        <w:t>a</w:t>
      </w:r>
      <w:r>
        <w:rPr>
          <w:rFonts w:ascii="Times New Roman" w:hAnsi="Times New Roman"/>
          <w:b/>
          <w:smallCaps/>
          <w:noProof/>
        </w:rPr>
        <w:t>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1E7B52" w:rsidRDefault="001E7B52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41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11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10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1E7B52" w:rsidRDefault="001E7B52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  <w:noProof/>
        </w:rPr>
        <w:t>willy segers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1E7B52" w:rsidRPr="0078691E" w:rsidRDefault="001E7B52" w:rsidP="004F0DD1">
      <w:pPr>
        <w:pBdr>
          <w:bottom w:val="single" w:sz="4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1E7B52" w:rsidRPr="0078691E" w:rsidRDefault="001E7B52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1E7B52" w:rsidRPr="0078691E" w:rsidRDefault="001E7B52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1E7B52" w:rsidRDefault="001E7B52" w:rsidP="0078691E">
      <w:pPr>
        <w:spacing w:after="0" w:line="240" w:lineRule="auto"/>
        <w:rPr>
          <w:rFonts w:ascii="Times New Roman" w:hAnsi="Times New Roman"/>
        </w:rPr>
        <w:sectPr w:rsidR="001E7B52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7B52" w:rsidRDefault="001E7B52" w:rsidP="004F0DD1">
      <w:pPr>
        <w:spacing w:after="0" w:line="240" w:lineRule="auto"/>
        <w:jc w:val="both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Geert Bourgeois, viceminister-president van de Vlaamse Regering en Vlaams minister van Bestuurszaken, Binnenlands Bestuur, Inburgering, Toerisme en Vlaamse Rand</w:t>
      </w:r>
      <w:r>
        <w:rPr>
          <w:rFonts w:ascii="Times New Roman" w:hAnsi="Times New Roman"/>
        </w:rPr>
        <w:t>.</w:t>
      </w:r>
    </w:p>
    <w:sectPr w:rsidR="001E7B52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77A"/>
    <w:rsid w:val="000374B8"/>
    <w:rsid w:val="00037BB1"/>
    <w:rsid w:val="000A3852"/>
    <w:rsid w:val="001E7B52"/>
    <w:rsid w:val="001F6F75"/>
    <w:rsid w:val="00232DAF"/>
    <w:rsid w:val="0025177A"/>
    <w:rsid w:val="00270D81"/>
    <w:rsid w:val="002742BE"/>
    <w:rsid w:val="002A6E8B"/>
    <w:rsid w:val="002C2C44"/>
    <w:rsid w:val="003A3F95"/>
    <w:rsid w:val="0040039B"/>
    <w:rsid w:val="004F0DD1"/>
    <w:rsid w:val="00561406"/>
    <w:rsid w:val="00576086"/>
    <w:rsid w:val="005D579D"/>
    <w:rsid w:val="005E341C"/>
    <w:rsid w:val="006831D5"/>
    <w:rsid w:val="006B5ECC"/>
    <w:rsid w:val="00751FA4"/>
    <w:rsid w:val="0078691E"/>
    <w:rsid w:val="007E533D"/>
    <w:rsid w:val="008005E0"/>
    <w:rsid w:val="0080625F"/>
    <w:rsid w:val="00854694"/>
    <w:rsid w:val="00857A55"/>
    <w:rsid w:val="008E252D"/>
    <w:rsid w:val="00A12ED5"/>
    <w:rsid w:val="00A42FA9"/>
    <w:rsid w:val="00AA5A40"/>
    <w:rsid w:val="00AD7FC8"/>
    <w:rsid w:val="00B8731B"/>
    <w:rsid w:val="00BD1900"/>
    <w:rsid w:val="00CE0C00"/>
    <w:rsid w:val="00D90533"/>
    <w:rsid w:val="00DD0664"/>
    <w:rsid w:val="00E3306E"/>
    <w:rsid w:val="00E34BBD"/>
    <w:rsid w:val="00E82C2E"/>
    <w:rsid w:val="00EA7AD0"/>
    <w:rsid w:val="00F03FEE"/>
    <w:rsid w:val="00F45FA5"/>
    <w:rsid w:val="00F61380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74</Words>
  <Characters>409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nobels gerda</dc:creator>
  <cp:keywords/>
  <dc:description/>
  <cp:lastModifiedBy>Vlaams Parlement</cp:lastModifiedBy>
  <cp:revision>2</cp:revision>
  <dcterms:created xsi:type="dcterms:W3CDTF">2011-11-03T13:17:00Z</dcterms:created>
  <dcterms:modified xsi:type="dcterms:W3CDTF">2011-11-18T12:16:00Z</dcterms:modified>
</cp:coreProperties>
</file>