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3D7" w:rsidRDefault="00AE13D7" w:rsidP="004C447F">
      <w:pPr>
        <w:jc w:val="both"/>
        <w:outlineLvl w:val="0"/>
        <w:rPr>
          <w:rFonts w:ascii="Times New Roman Vet" w:hAnsi="Times New Roman Vet"/>
          <w:smallCaps/>
          <w:sz w:val="22"/>
          <w:szCs w:val="22"/>
          <w:lang w:val="nl-BE"/>
        </w:rPr>
      </w:pPr>
      <w:r>
        <w:rPr>
          <w:rFonts w:ascii="Times New Roman Vet" w:hAnsi="Times New Roman Vet"/>
          <w:b/>
          <w:smallCaps/>
          <w:sz w:val="22"/>
          <w:szCs w:val="22"/>
          <w:lang w:val="nl-BE"/>
        </w:rPr>
        <w:t>philippe muyters</w:t>
      </w:r>
      <w:r>
        <w:rPr>
          <w:rFonts w:ascii="Times New Roman Vet" w:hAnsi="Times New Roman Vet"/>
          <w:smallCaps/>
          <w:sz w:val="22"/>
          <w:szCs w:val="22"/>
          <w:lang w:val="nl-BE"/>
        </w:rPr>
        <w:t xml:space="preserve"> </w:t>
      </w:r>
    </w:p>
    <w:p w:rsidR="00AE13D7" w:rsidRDefault="00AE13D7" w:rsidP="004C447F">
      <w:pPr>
        <w:jc w:val="both"/>
        <w:outlineLvl w:val="0"/>
        <w:rPr>
          <w:b/>
          <w:smallCaps/>
          <w:sz w:val="22"/>
          <w:szCs w:val="22"/>
          <w:lang w:val="nl-BE"/>
        </w:rPr>
      </w:pPr>
      <w:r>
        <w:rPr>
          <w:smallCaps/>
          <w:sz w:val="22"/>
          <w:szCs w:val="22"/>
          <w:lang w:val="nl-BE"/>
        </w:rPr>
        <w:t>vlaams minister van financiën, begroting, werk, ruimtelijke ordening en sport</w:t>
      </w:r>
      <w:r>
        <w:rPr>
          <w:b/>
          <w:smallCaps/>
          <w:sz w:val="22"/>
          <w:szCs w:val="22"/>
          <w:lang w:val="nl-BE"/>
        </w:rPr>
        <w:t xml:space="preserve"> </w:t>
      </w:r>
    </w:p>
    <w:p w:rsidR="00AE13D7" w:rsidRDefault="00AE13D7" w:rsidP="004C447F">
      <w:pPr>
        <w:pStyle w:val="StandaardSV"/>
        <w:pBdr>
          <w:bottom w:val="single" w:sz="4" w:space="1" w:color="auto"/>
        </w:pBdr>
        <w:rPr>
          <w:lang w:val="nl-BE"/>
        </w:rPr>
      </w:pPr>
    </w:p>
    <w:p w:rsidR="00AE13D7" w:rsidRDefault="00AE13D7" w:rsidP="004C447F">
      <w:pPr>
        <w:jc w:val="both"/>
        <w:rPr>
          <w:sz w:val="22"/>
        </w:rPr>
      </w:pPr>
    </w:p>
    <w:p w:rsidR="00AE13D7" w:rsidRDefault="00AE13D7" w:rsidP="004C447F">
      <w:pPr>
        <w:jc w:val="both"/>
        <w:outlineLvl w:val="0"/>
        <w:rPr>
          <w:rFonts w:ascii="Times New Roman Vet" w:hAnsi="Times New Roman Vet"/>
          <w:b/>
          <w:smallCaps/>
          <w:sz w:val="22"/>
        </w:rPr>
      </w:pPr>
      <w:r>
        <w:rPr>
          <w:rFonts w:ascii="Times New Roman Vet" w:hAnsi="Times New Roman Vet"/>
          <w:b/>
          <w:smallCaps/>
          <w:sz w:val="22"/>
        </w:rPr>
        <w:t>a</w:t>
      </w:r>
      <w:r w:rsidRPr="008E21A5">
        <w:rPr>
          <w:rFonts w:ascii="Times New Roman Vet" w:hAnsi="Times New Roman Vet"/>
          <w:b/>
          <w:smallCaps/>
          <w:sz w:val="22"/>
        </w:rPr>
        <w:t>ntwoord</w:t>
      </w:r>
    </w:p>
    <w:p w:rsidR="00AE13D7" w:rsidRDefault="00AE13D7" w:rsidP="008E21A5">
      <w:pPr>
        <w:jc w:val="both"/>
        <w:outlineLvl w:val="0"/>
        <w:rPr>
          <w:sz w:val="22"/>
        </w:rPr>
      </w:pPr>
      <w:r>
        <w:rPr>
          <w:sz w:val="22"/>
        </w:rPr>
        <w:t>op vraag nr. 603 van 18 augustus 2011</w:t>
      </w:r>
    </w:p>
    <w:p w:rsidR="00AE13D7" w:rsidRDefault="00AE13D7" w:rsidP="004C447F">
      <w:pPr>
        <w:jc w:val="both"/>
        <w:rPr>
          <w:b/>
          <w:sz w:val="22"/>
        </w:rPr>
      </w:pPr>
      <w:r>
        <w:rPr>
          <w:sz w:val="22"/>
        </w:rPr>
        <w:t xml:space="preserve">van </w:t>
      </w:r>
      <w:r>
        <w:rPr>
          <w:b/>
          <w:smallCaps/>
          <w:sz w:val="22"/>
        </w:rPr>
        <w:t>filip watteeuw</w:t>
      </w:r>
    </w:p>
    <w:p w:rsidR="00AE13D7" w:rsidRDefault="00AE13D7" w:rsidP="004C447F">
      <w:pPr>
        <w:pBdr>
          <w:bottom w:val="single" w:sz="4" w:space="1" w:color="auto"/>
        </w:pBdr>
        <w:jc w:val="both"/>
        <w:rPr>
          <w:sz w:val="22"/>
        </w:rPr>
      </w:pPr>
    </w:p>
    <w:p w:rsidR="00AE13D7" w:rsidRDefault="00AE13D7" w:rsidP="004C447F">
      <w:pPr>
        <w:pStyle w:val="StandaardSV"/>
      </w:pPr>
    </w:p>
    <w:p w:rsidR="00AE13D7" w:rsidRDefault="00AE13D7" w:rsidP="004C447F">
      <w:pPr>
        <w:pStyle w:val="StandaardSV"/>
      </w:pPr>
    </w:p>
    <w:p w:rsidR="00AE13D7" w:rsidRPr="008E21A5" w:rsidRDefault="00AE13D7" w:rsidP="005028A8">
      <w:pPr>
        <w:pStyle w:val="ListParagraph"/>
        <w:numPr>
          <w:ilvl w:val="0"/>
          <w:numId w:val="2"/>
        </w:numPr>
        <w:jc w:val="both"/>
        <w:rPr>
          <w:sz w:val="22"/>
          <w:szCs w:val="22"/>
        </w:rPr>
      </w:pPr>
      <w:r w:rsidRPr="008E21A5">
        <w:rPr>
          <w:sz w:val="22"/>
          <w:szCs w:val="22"/>
        </w:rPr>
        <w:t>Het evaluatierapport werd door de promotor IDEA Consult opgeleverd tegen eind juni, zoals voorzien in de gunning.</w:t>
      </w:r>
    </w:p>
    <w:p w:rsidR="00AE13D7" w:rsidRPr="008E21A5" w:rsidRDefault="00AE13D7" w:rsidP="00426961">
      <w:pPr>
        <w:pStyle w:val="ListParagraph"/>
        <w:ind w:left="360"/>
        <w:jc w:val="both"/>
        <w:rPr>
          <w:sz w:val="22"/>
          <w:szCs w:val="22"/>
        </w:rPr>
      </w:pPr>
    </w:p>
    <w:p w:rsidR="00AE13D7" w:rsidRPr="008E21A5" w:rsidRDefault="00AE13D7" w:rsidP="008E21A5">
      <w:pPr>
        <w:pStyle w:val="StandaardSV"/>
        <w:tabs>
          <w:tab w:val="left" w:pos="540"/>
        </w:tabs>
        <w:ind w:left="540" w:hanging="540"/>
        <w:rPr>
          <w:szCs w:val="22"/>
        </w:rPr>
      </w:pPr>
      <w:r>
        <w:t>2-3.</w:t>
      </w:r>
      <w:r>
        <w:tab/>
      </w:r>
      <w:r w:rsidRPr="008E21A5">
        <w:rPr>
          <w:szCs w:val="22"/>
        </w:rPr>
        <w:t xml:space="preserve">Het betreffende evaluatierapport is opgeleverd en het ontwerp is besproken met de betrokken stakeholders en projectpartners van het EAD-beleid. Aangezien het evaluatieonderzoek binnen het VIONA-programma georganiseerd wordt, neem ik de betreffende afspraken in acht en wacht ik eerst op een advies van mijn departement m.b.t. de eventuele vrijgave van het rapport en de aanbevelingen die in het rapport gemaakt worden. Derhalve kan ik momenteel de belangrijkste bevindingen van het onderzoek nog niet meegeven. </w:t>
      </w:r>
    </w:p>
    <w:sectPr w:rsidR="00AE13D7" w:rsidRPr="008E21A5" w:rsidSect="00FE12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B50"/>
    <w:multiLevelType w:val="hybridMultilevel"/>
    <w:tmpl w:val="235E0FD8"/>
    <w:lvl w:ilvl="0" w:tplc="0813000F">
      <w:start w:val="1"/>
      <w:numFmt w:val="decimal"/>
      <w:lvlText w:val="%1."/>
      <w:lvlJc w:val="left"/>
      <w:pPr>
        <w:ind w:left="1080" w:hanging="360"/>
      </w:pPr>
      <w:rPr>
        <w:rFonts w:cs="Times New Roman"/>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1">
    <w:nsid w:val="45E70181"/>
    <w:multiLevelType w:val="hybridMultilevel"/>
    <w:tmpl w:val="A41E9816"/>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
    <w:nsid w:val="48EE0FAB"/>
    <w:multiLevelType w:val="hybridMultilevel"/>
    <w:tmpl w:val="59DEF65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642C4580"/>
    <w:multiLevelType w:val="hybridMultilevel"/>
    <w:tmpl w:val="9D2C44C0"/>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4">
    <w:nsid w:val="776D6199"/>
    <w:multiLevelType w:val="hybridMultilevel"/>
    <w:tmpl w:val="CB60C72E"/>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47F"/>
    <w:rsid w:val="00043162"/>
    <w:rsid w:val="0006761F"/>
    <w:rsid w:val="00141EF6"/>
    <w:rsid w:val="002A525C"/>
    <w:rsid w:val="002D4D84"/>
    <w:rsid w:val="002E7932"/>
    <w:rsid w:val="003052A9"/>
    <w:rsid w:val="0032571B"/>
    <w:rsid w:val="00351D24"/>
    <w:rsid w:val="00371C54"/>
    <w:rsid w:val="003E1493"/>
    <w:rsid w:val="003E5889"/>
    <w:rsid w:val="00426961"/>
    <w:rsid w:val="0045142C"/>
    <w:rsid w:val="004663F0"/>
    <w:rsid w:val="004C447F"/>
    <w:rsid w:val="004E51F7"/>
    <w:rsid w:val="005028A8"/>
    <w:rsid w:val="005B0E76"/>
    <w:rsid w:val="005E4B66"/>
    <w:rsid w:val="005F27B1"/>
    <w:rsid w:val="0082440A"/>
    <w:rsid w:val="008651F1"/>
    <w:rsid w:val="008766EF"/>
    <w:rsid w:val="008E21A5"/>
    <w:rsid w:val="008E7E4A"/>
    <w:rsid w:val="008F1203"/>
    <w:rsid w:val="009B5F77"/>
    <w:rsid w:val="00A344B0"/>
    <w:rsid w:val="00AE13D7"/>
    <w:rsid w:val="00B94B72"/>
    <w:rsid w:val="00BB7A39"/>
    <w:rsid w:val="00C249F0"/>
    <w:rsid w:val="00C27F99"/>
    <w:rsid w:val="00E63114"/>
    <w:rsid w:val="00E730E4"/>
    <w:rsid w:val="00F277A7"/>
    <w:rsid w:val="00FB5403"/>
    <w:rsid w:val="00FE12F9"/>
    <w:rsid w:val="00FF75F9"/>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7F"/>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4C447F"/>
    <w:pPr>
      <w:jc w:val="both"/>
    </w:pPr>
    <w:rPr>
      <w:b/>
      <w:smallCaps/>
      <w:sz w:val="22"/>
    </w:rPr>
  </w:style>
  <w:style w:type="paragraph" w:customStyle="1" w:styleId="StandaardSV">
    <w:name w:val="Standaard SV"/>
    <w:basedOn w:val="Normal"/>
    <w:uiPriority w:val="99"/>
    <w:rsid w:val="004C447F"/>
    <w:pPr>
      <w:jc w:val="both"/>
    </w:pPr>
    <w:rPr>
      <w:sz w:val="22"/>
    </w:rPr>
  </w:style>
  <w:style w:type="paragraph" w:styleId="ListParagraph">
    <w:name w:val="List Paragraph"/>
    <w:basedOn w:val="Normal"/>
    <w:uiPriority w:val="99"/>
    <w:qFormat/>
    <w:rsid w:val="0082440A"/>
    <w:pPr>
      <w:ind w:left="720"/>
      <w:contextualSpacing/>
    </w:pPr>
  </w:style>
  <w:style w:type="paragraph" w:styleId="BalloonText">
    <w:name w:val="Balloon Text"/>
    <w:basedOn w:val="Normal"/>
    <w:link w:val="BalloonTextChar"/>
    <w:uiPriority w:val="99"/>
    <w:semiHidden/>
    <w:rsid w:val="002A52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525C"/>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281418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123</Words>
  <Characters>677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lambresi</dc:creator>
  <cp:keywords/>
  <dc:description/>
  <cp:lastModifiedBy>Vlaams Parlement</cp:lastModifiedBy>
  <cp:revision>3</cp:revision>
  <cp:lastPrinted>2011-09-15T09:38:00Z</cp:lastPrinted>
  <dcterms:created xsi:type="dcterms:W3CDTF">2011-09-26T08:55:00Z</dcterms:created>
  <dcterms:modified xsi:type="dcterms:W3CDTF">2011-09-30T09:07:00Z</dcterms:modified>
</cp:coreProperties>
</file>