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831C8E" w:rsidRPr="00DD4121" w:rsidRDefault="00831C8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831C8E" w:rsidRPr="00015BF7" w:rsidRDefault="00831C8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831C8E" w:rsidRPr="00015BF7" w:rsidRDefault="00831C8E" w:rsidP="000976E9">
      <w:pPr>
        <w:rPr>
          <w:szCs w:val="22"/>
        </w:rPr>
      </w:pPr>
    </w:p>
    <w:p w:rsidR="00831C8E" w:rsidRPr="00DB41C0" w:rsidRDefault="00831C8E" w:rsidP="000976E9">
      <w:pPr>
        <w:pStyle w:val="A-Lijn"/>
      </w:pPr>
    </w:p>
    <w:p w:rsidR="00831C8E" w:rsidRDefault="00831C8E" w:rsidP="000976E9">
      <w:pPr>
        <w:pStyle w:val="A-Type"/>
        <w:sectPr w:rsidR="00831C8E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31C8E" w:rsidRDefault="00831C8E" w:rsidP="000976E9">
      <w:pPr>
        <w:pStyle w:val="A-Type"/>
        <w:sectPr w:rsidR="00831C8E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831C8E" w:rsidRPr="00326A58" w:rsidRDefault="00831C8E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361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16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831C8E" w:rsidRDefault="00831C8E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jan peumans</w:t>
      </w:r>
      <w:r w:rsidRPr="009D7043">
        <w:rPr>
          <w:rStyle w:val="AntwoordNaamMinisterChar"/>
          <w:sz w:val="22"/>
        </w:rPr>
        <w:fldChar w:fldCharType="end"/>
      </w:r>
    </w:p>
    <w:p w:rsidR="00831C8E" w:rsidRPr="00015BF7" w:rsidRDefault="00831C8E" w:rsidP="000976E9">
      <w:pPr>
        <w:rPr>
          <w:szCs w:val="22"/>
        </w:rPr>
      </w:pPr>
    </w:p>
    <w:p w:rsidR="00831C8E" w:rsidRPr="00DB41C0" w:rsidRDefault="00831C8E" w:rsidP="000976E9">
      <w:pPr>
        <w:pStyle w:val="A-Lijn"/>
      </w:pPr>
    </w:p>
    <w:p w:rsidR="00831C8E" w:rsidRPr="00DB41C0" w:rsidRDefault="00831C8E" w:rsidP="000976E9">
      <w:pPr>
        <w:pStyle w:val="A-Lijn"/>
      </w:pPr>
    </w:p>
    <w:p w:rsidR="00831C8E" w:rsidRDefault="00831C8E" w:rsidP="00DB41C0">
      <w:pPr>
        <w:sectPr w:rsidR="00831C8E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31C8E" w:rsidRDefault="00831C8E" w:rsidP="00793123">
      <w:pPr>
        <w:jc w:val="both"/>
      </w:pPr>
      <w:r>
        <w:t>Een gecoördineerd antwoord zal worden verstrekt door mevrouw Ingrid Lieten, Viceminister-president van de Vlaamse Regering en Vlaams minister van Innovatie, Overheidsinvesteringen, Media en Armoedebestrijding.</w:t>
      </w:r>
    </w:p>
    <w:p w:rsidR="00831C8E" w:rsidRPr="001B6E48" w:rsidRDefault="00831C8E" w:rsidP="00FD5BF4">
      <w:pPr>
        <w:rPr>
          <w:lang w:val="nl-BE"/>
        </w:rPr>
      </w:pPr>
    </w:p>
    <w:sectPr w:rsidR="00831C8E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C4E8C"/>
    <w:rsid w:val="000F3532"/>
    <w:rsid w:val="00147A69"/>
    <w:rsid w:val="001B6E48"/>
    <w:rsid w:val="001F7390"/>
    <w:rsid w:val="00210C07"/>
    <w:rsid w:val="00266E3B"/>
    <w:rsid w:val="00326A58"/>
    <w:rsid w:val="00420C27"/>
    <w:rsid w:val="004E2833"/>
    <w:rsid w:val="00547065"/>
    <w:rsid w:val="00566C53"/>
    <w:rsid w:val="005900AD"/>
    <w:rsid w:val="005E38CA"/>
    <w:rsid w:val="0063138E"/>
    <w:rsid w:val="006548DD"/>
    <w:rsid w:val="0071248C"/>
    <w:rsid w:val="007252C7"/>
    <w:rsid w:val="007474BA"/>
    <w:rsid w:val="0077134F"/>
    <w:rsid w:val="00785A0D"/>
    <w:rsid w:val="00793123"/>
    <w:rsid w:val="007B177C"/>
    <w:rsid w:val="007F60A8"/>
    <w:rsid w:val="00831C8E"/>
    <w:rsid w:val="008346AE"/>
    <w:rsid w:val="00894185"/>
    <w:rsid w:val="008A713D"/>
    <w:rsid w:val="008D5DB4"/>
    <w:rsid w:val="0090056F"/>
    <w:rsid w:val="009347E0"/>
    <w:rsid w:val="009A3293"/>
    <w:rsid w:val="009D7043"/>
    <w:rsid w:val="00A01F11"/>
    <w:rsid w:val="00A42280"/>
    <w:rsid w:val="00A60B10"/>
    <w:rsid w:val="00A76EC9"/>
    <w:rsid w:val="00A804C0"/>
    <w:rsid w:val="00A86F63"/>
    <w:rsid w:val="00AB45B9"/>
    <w:rsid w:val="00B157B9"/>
    <w:rsid w:val="00B45EB2"/>
    <w:rsid w:val="00B5220E"/>
    <w:rsid w:val="00B60F0E"/>
    <w:rsid w:val="00BE425A"/>
    <w:rsid w:val="00C0707D"/>
    <w:rsid w:val="00D71D99"/>
    <w:rsid w:val="00D754F2"/>
    <w:rsid w:val="00DB41C0"/>
    <w:rsid w:val="00DC4DB6"/>
    <w:rsid w:val="00DD19EF"/>
    <w:rsid w:val="00DD4121"/>
    <w:rsid w:val="00E12C5D"/>
    <w:rsid w:val="00E31F4D"/>
    <w:rsid w:val="00E55200"/>
    <w:rsid w:val="00E75830"/>
    <w:rsid w:val="00F369E3"/>
    <w:rsid w:val="00F70252"/>
    <w:rsid w:val="00FA29D6"/>
    <w:rsid w:val="00FB3D24"/>
    <w:rsid w:val="00FD5BF4"/>
    <w:rsid w:val="00FE2059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E3F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E3F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E3F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5E3F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78</Words>
  <Characters>435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2</cp:revision>
  <cp:lastPrinted>2011-09-05T13:42:00Z</cp:lastPrinted>
  <dcterms:created xsi:type="dcterms:W3CDTF">2011-09-05T13:43:00Z</dcterms:created>
  <dcterms:modified xsi:type="dcterms:W3CDTF">2011-09-05T13:43:00Z</dcterms:modified>
</cp:coreProperties>
</file>