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7" w:rsidRDefault="00883227" w:rsidP="001E294D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883227" w:rsidRDefault="00883227" w:rsidP="001E294D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883227" w:rsidRDefault="00883227" w:rsidP="001E294D">
      <w:pPr>
        <w:pStyle w:val="StandaardSV"/>
        <w:pBdr>
          <w:bottom w:val="single" w:sz="4" w:space="1" w:color="auto"/>
        </w:pBdr>
        <w:rPr>
          <w:lang w:val="nl-BE"/>
        </w:rPr>
      </w:pPr>
    </w:p>
    <w:p w:rsidR="00883227" w:rsidRDefault="00883227" w:rsidP="001E294D">
      <w:pPr>
        <w:jc w:val="both"/>
        <w:rPr>
          <w:sz w:val="22"/>
        </w:rPr>
      </w:pPr>
    </w:p>
    <w:p w:rsidR="00883227" w:rsidRPr="00E8294F" w:rsidRDefault="00883227" w:rsidP="001E294D">
      <w:pPr>
        <w:jc w:val="both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883227" w:rsidRDefault="00883227" w:rsidP="001E294D">
      <w:pPr>
        <w:jc w:val="both"/>
        <w:rPr>
          <w:sz w:val="22"/>
        </w:rPr>
      </w:pPr>
      <w:r>
        <w:rPr>
          <w:sz w:val="22"/>
        </w:rPr>
        <w:t xml:space="preserve">op vraag nr. 464 </w:t>
      </w:r>
      <w:bookmarkStart w:id="0" w:name="_GoBack"/>
      <w:bookmarkEnd w:id="0"/>
      <w:r>
        <w:rPr>
          <w:sz w:val="22"/>
        </w:rPr>
        <w:t>van 17 mei 2011</w:t>
      </w:r>
    </w:p>
    <w:p w:rsidR="00883227" w:rsidRDefault="00883227" w:rsidP="001E294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paul delva</w:t>
      </w:r>
    </w:p>
    <w:p w:rsidR="00883227" w:rsidRDefault="00883227" w:rsidP="001E294D">
      <w:pPr>
        <w:pBdr>
          <w:bottom w:val="single" w:sz="4" w:space="1" w:color="auto"/>
        </w:pBdr>
        <w:jc w:val="both"/>
        <w:rPr>
          <w:sz w:val="22"/>
        </w:rPr>
      </w:pPr>
    </w:p>
    <w:p w:rsidR="00883227" w:rsidRDefault="00883227" w:rsidP="001E294D">
      <w:pPr>
        <w:pStyle w:val="StandaardSV"/>
      </w:pPr>
    </w:p>
    <w:p w:rsidR="00883227" w:rsidRDefault="00883227" w:rsidP="001E294D">
      <w:pPr>
        <w:pStyle w:val="StandaardSV"/>
      </w:pPr>
    </w:p>
    <w:p w:rsidR="00883227" w:rsidRPr="00E8294F" w:rsidRDefault="00883227" w:rsidP="00E8294F">
      <w:pPr>
        <w:jc w:val="both"/>
        <w:rPr>
          <w:sz w:val="22"/>
          <w:szCs w:val="22"/>
        </w:rPr>
      </w:pPr>
      <w:r w:rsidRPr="00E8294F">
        <w:rPr>
          <w:sz w:val="22"/>
          <w:szCs w:val="22"/>
        </w:rPr>
        <w:t>Het gecoördineerd antwoord op deze vraag wordt verstrekt do</w:t>
      </w:r>
      <w:r>
        <w:rPr>
          <w:sz w:val="22"/>
          <w:szCs w:val="22"/>
        </w:rPr>
        <w:t>or mijn collega, de heer Pascal</w:t>
      </w:r>
      <w:r w:rsidRPr="00E8294F">
        <w:rPr>
          <w:sz w:val="22"/>
          <w:szCs w:val="22"/>
        </w:rPr>
        <w:t xml:space="preserve"> Smet, Vlaams minister bevoegd voor Onderwijs, Jeugd, Gelijke Kansen en Brussel.</w:t>
      </w:r>
    </w:p>
    <w:p w:rsidR="00883227" w:rsidRDefault="00883227" w:rsidP="001E294D">
      <w:pPr>
        <w:pStyle w:val="StandaardSV"/>
        <w:rPr>
          <w:i/>
        </w:rPr>
      </w:pPr>
    </w:p>
    <w:sectPr w:rsidR="00883227" w:rsidSect="0066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C64"/>
    <w:multiLevelType w:val="hybridMultilevel"/>
    <w:tmpl w:val="F752C2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257107D"/>
    <w:multiLevelType w:val="hybridMultilevel"/>
    <w:tmpl w:val="4726F76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4D"/>
    <w:rsid w:val="00090D8E"/>
    <w:rsid w:val="00102190"/>
    <w:rsid w:val="001E294D"/>
    <w:rsid w:val="0039010E"/>
    <w:rsid w:val="003D6FEB"/>
    <w:rsid w:val="006632A0"/>
    <w:rsid w:val="00710287"/>
    <w:rsid w:val="0071162A"/>
    <w:rsid w:val="00723355"/>
    <w:rsid w:val="00883227"/>
    <w:rsid w:val="008D2568"/>
    <w:rsid w:val="00911A28"/>
    <w:rsid w:val="00BD5F32"/>
    <w:rsid w:val="00BE2846"/>
    <w:rsid w:val="00D25303"/>
    <w:rsid w:val="00DA503E"/>
    <w:rsid w:val="00E8294F"/>
    <w:rsid w:val="00F77007"/>
    <w:rsid w:val="00F8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4D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846"/>
    <w:rPr>
      <w:rFonts w:ascii="Tahoma" w:hAnsi="Tahoma" w:cs="Tahoma"/>
      <w:sz w:val="16"/>
      <w:szCs w:val="16"/>
      <w:lang w:val="nl-NL" w:eastAsia="nl-NL"/>
    </w:rPr>
  </w:style>
  <w:style w:type="paragraph" w:customStyle="1" w:styleId="SVVlaamsParlement">
    <w:name w:val="SV Vlaams Parlement"/>
    <w:basedOn w:val="Normal"/>
    <w:uiPriority w:val="99"/>
    <w:rsid w:val="001E294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1E294D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50</Words>
  <Characters>281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Nathalie De Keyzer</cp:lastModifiedBy>
  <cp:revision>3</cp:revision>
  <cp:lastPrinted>2011-06-20T07:55:00Z</cp:lastPrinted>
  <dcterms:created xsi:type="dcterms:W3CDTF">2011-06-22T12:11:00Z</dcterms:created>
  <dcterms:modified xsi:type="dcterms:W3CDTF">2011-06-22T12:51:00Z</dcterms:modified>
</cp:coreProperties>
</file>