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A" w:rsidRDefault="009867FA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9867FA" w:rsidRDefault="009867FA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9867FA" w:rsidRDefault="009867FA">
      <w:pPr>
        <w:pBdr>
          <w:bottom w:val="single" w:sz="4" w:space="1" w:color="auto"/>
        </w:pBdr>
        <w:rPr>
          <w:sz w:val="22"/>
        </w:rPr>
      </w:pPr>
    </w:p>
    <w:p w:rsidR="009867FA" w:rsidRDefault="009867FA">
      <w:pPr>
        <w:rPr>
          <w:sz w:val="22"/>
        </w:rPr>
      </w:pPr>
    </w:p>
    <w:p w:rsidR="009867FA" w:rsidRDefault="009867FA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9867FA" w:rsidRDefault="009867FA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133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15 februari 2011</w:t>
      </w:r>
      <w:r>
        <w:rPr>
          <w:sz w:val="22"/>
        </w:rPr>
        <w:fldChar w:fldCharType="end"/>
      </w:r>
      <w:bookmarkEnd w:id="1"/>
    </w:p>
    <w:p w:rsidR="009867FA" w:rsidRDefault="009867FA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lydia peeters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9867FA" w:rsidRDefault="009867FA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9867FA" w:rsidRDefault="009867FA" w:rsidP="009976C1">
      <w:pPr>
        <w:jc w:val="both"/>
        <w:rPr>
          <w:sz w:val="22"/>
        </w:rPr>
      </w:pPr>
    </w:p>
    <w:p w:rsidR="009867FA" w:rsidRDefault="009867FA" w:rsidP="009976C1">
      <w:pPr>
        <w:jc w:val="both"/>
        <w:rPr>
          <w:sz w:val="22"/>
        </w:rPr>
      </w:pPr>
    </w:p>
    <w:p w:rsidR="009867FA" w:rsidRDefault="009867FA" w:rsidP="009976C1">
      <w:pPr>
        <w:jc w:val="both"/>
        <w:rPr>
          <w:sz w:val="22"/>
        </w:rPr>
        <w:sectPr w:rsidR="009867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7FA" w:rsidRDefault="009867FA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9867F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40E50"/>
    <w:rsid w:val="00075EDD"/>
    <w:rsid w:val="00100027"/>
    <w:rsid w:val="001747B4"/>
    <w:rsid w:val="00181940"/>
    <w:rsid w:val="00193F61"/>
    <w:rsid w:val="001C02F2"/>
    <w:rsid w:val="001F0937"/>
    <w:rsid w:val="0020394F"/>
    <w:rsid w:val="00347688"/>
    <w:rsid w:val="003B1835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A7D66"/>
    <w:rsid w:val="008D5BFA"/>
    <w:rsid w:val="009867FA"/>
    <w:rsid w:val="009976C1"/>
    <w:rsid w:val="009C6349"/>
    <w:rsid w:val="00A86AD0"/>
    <w:rsid w:val="00AB0AA4"/>
    <w:rsid w:val="00AB5738"/>
    <w:rsid w:val="00D611D0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99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3</TotalTime>
  <Pages>1</Pages>
  <Words>66</Words>
  <Characters>365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2011-03-16T13:12:00Z</cp:lastPrinted>
  <dcterms:created xsi:type="dcterms:W3CDTF">2011-03-16T13:12:00Z</dcterms:created>
  <dcterms:modified xsi:type="dcterms:W3CDTF">2011-03-22T10:07:00Z</dcterms:modified>
</cp:coreProperties>
</file>