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A" w:rsidRPr="005F6D01" w:rsidRDefault="00A408BA" w:rsidP="00D51E50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</w:p>
    <w:p w:rsidR="00A408BA" w:rsidRPr="005F6D01" w:rsidRDefault="00A408BA" w:rsidP="00D51E50">
      <w:pPr>
        <w:jc w:val="both"/>
        <w:rPr>
          <w:b/>
          <w:smallCaps/>
          <w:sz w:val="22"/>
          <w:szCs w:val="22"/>
          <w:lang w:val="nl-BE"/>
        </w:rPr>
      </w:pPr>
      <w:r w:rsidRPr="005F6D01">
        <w:rPr>
          <w:smallCaps/>
          <w:sz w:val="22"/>
          <w:szCs w:val="22"/>
          <w:lang w:val="nl-BE"/>
        </w:rPr>
        <w:t>vlaams minister van financiën, begroting, werk, ruimtelijke ordening en sport</w:t>
      </w:r>
    </w:p>
    <w:p w:rsidR="00A408BA" w:rsidRPr="006E7BC2" w:rsidRDefault="00A408BA" w:rsidP="00D51E50">
      <w:pPr>
        <w:pStyle w:val="StandaardSV"/>
        <w:pBdr>
          <w:bottom w:val="single" w:sz="4" w:space="1" w:color="auto"/>
        </w:pBdr>
        <w:rPr>
          <w:lang w:val="nl-BE"/>
        </w:rPr>
      </w:pPr>
    </w:p>
    <w:p w:rsidR="00A408BA" w:rsidRDefault="00A408BA" w:rsidP="00D51E50">
      <w:pPr>
        <w:jc w:val="both"/>
        <w:rPr>
          <w:sz w:val="22"/>
        </w:rPr>
      </w:pPr>
    </w:p>
    <w:p w:rsidR="00A408BA" w:rsidRDefault="00A408BA" w:rsidP="00D51E50">
      <w:pPr>
        <w:jc w:val="both"/>
        <w:rPr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</w:t>
      </w:r>
      <w:r w:rsidRPr="00806999">
        <w:rPr>
          <w:rFonts w:ascii="Times New Roman Vet" w:hAnsi="Times New Roman Vet"/>
          <w:b/>
          <w:smallCaps/>
          <w:sz w:val="22"/>
        </w:rPr>
        <w:t>ntwoord</w:t>
      </w:r>
      <w:r w:rsidRPr="00FF2A2F">
        <w:rPr>
          <w:smallCaps/>
          <w:sz w:val="22"/>
        </w:rPr>
        <w:t xml:space="preserve"> </w:t>
      </w:r>
    </w:p>
    <w:p w:rsidR="00A408BA" w:rsidRDefault="00A408BA" w:rsidP="00D51E50">
      <w:pPr>
        <w:jc w:val="both"/>
        <w:rPr>
          <w:sz w:val="22"/>
        </w:rPr>
      </w:pPr>
      <w:r>
        <w:rPr>
          <w:sz w:val="22"/>
        </w:rPr>
        <w:t>o</w:t>
      </w:r>
      <w:r w:rsidRPr="00806999">
        <w:rPr>
          <w:sz w:val="22"/>
        </w:rPr>
        <w:t>p vraag nr. 295</w:t>
      </w:r>
      <w:r>
        <w:rPr>
          <w:sz w:val="22"/>
        </w:rPr>
        <w:t xml:space="preserve"> van 14 februari 2011</w:t>
      </w:r>
    </w:p>
    <w:p w:rsidR="00A408BA" w:rsidRDefault="00A408BA" w:rsidP="00D51E5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filip watteeuw</w:t>
      </w:r>
    </w:p>
    <w:p w:rsidR="00A408BA" w:rsidRDefault="00A408BA" w:rsidP="00D51E50">
      <w:pPr>
        <w:pBdr>
          <w:bottom w:val="single" w:sz="4" w:space="1" w:color="auto"/>
        </w:pBdr>
        <w:jc w:val="both"/>
        <w:rPr>
          <w:sz w:val="22"/>
        </w:rPr>
      </w:pPr>
    </w:p>
    <w:p w:rsidR="00A408BA" w:rsidRDefault="00A408BA">
      <w:pPr>
        <w:rPr>
          <w:sz w:val="22"/>
        </w:rPr>
      </w:pPr>
    </w:p>
    <w:p w:rsidR="00A408BA" w:rsidRPr="00806999" w:rsidRDefault="00A408BA" w:rsidP="00806999">
      <w:pPr>
        <w:jc w:val="both"/>
        <w:rPr>
          <w:sz w:val="22"/>
          <w:szCs w:val="22"/>
        </w:rPr>
      </w:pPr>
      <w:r w:rsidRPr="00806999">
        <w:rPr>
          <w:sz w:val="22"/>
          <w:szCs w:val="22"/>
        </w:rPr>
        <w:t xml:space="preserve">Een antwoord op deze vraag wordt verstrekt door mijn collega, de heer </w:t>
      </w:r>
      <w:smartTag w:uri="urn:schemas-microsoft-com:office:smarttags" w:element="PersonName">
        <w:smartTagPr>
          <w:attr w:name="ProductID" w:val="Kris Peeters"/>
        </w:smartTagPr>
        <w:r w:rsidRPr="00806999">
          <w:rPr>
            <w:sz w:val="22"/>
            <w:szCs w:val="22"/>
          </w:rPr>
          <w:t>Kris Peeters</w:t>
        </w:r>
      </w:smartTag>
      <w:r w:rsidRPr="00806999">
        <w:rPr>
          <w:sz w:val="22"/>
          <w:szCs w:val="22"/>
        </w:rPr>
        <w:t>, Minister-president van de Vlaamse Regering en Vlaams minister van Economie, Buitenlands Beleid, Landbouw en Plattelandsbeleid.</w:t>
      </w:r>
    </w:p>
    <w:sectPr w:rsidR="00A408BA" w:rsidRPr="00806999" w:rsidSect="00EC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77"/>
    <w:multiLevelType w:val="hybridMultilevel"/>
    <w:tmpl w:val="A816CF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DF5F02"/>
    <w:multiLevelType w:val="hybridMultilevel"/>
    <w:tmpl w:val="84A2BD56"/>
    <w:lvl w:ilvl="0" w:tplc="08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E50"/>
    <w:rsid w:val="000E4961"/>
    <w:rsid w:val="00102BB3"/>
    <w:rsid w:val="001073A4"/>
    <w:rsid w:val="001849ED"/>
    <w:rsid w:val="003F07E9"/>
    <w:rsid w:val="00412767"/>
    <w:rsid w:val="004307E9"/>
    <w:rsid w:val="005F6D01"/>
    <w:rsid w:val="00646B51"/>
    <w:rsid w:val="006E7BC2"/>
    <w:rsid w:val="007426C8"/>
    <w:rsid w:val="007658F7"/>
    <w:rsid w:val="007A0D70"/>
    <w:rsid w:val="00806999"/>
    <w:rsid w:val="008239AC"/>
    <w:rsid w:val="00855C8D"/>
    <w:rsid w:val="00872632"/>
    <w:rsid w:val="009F25EF"/>
    <w:rsid w:val="00A408BA"/>
    <w:rsid w:val="00A74E40"/>
    <w:rsid w:val="00AB3651"/>
    <w:rsid w:val="00AC62DE"/>
    <w:rsid w:val="00AD6E8F"/>
    <w:rsid w:val="00B76627"/>
    <w:rsid w:val="00BE6014"/>
    <w:rsid w:val="00C36675"/>
    <w:rsid w:val="00CC0CDC"/>
    <w:rsid w:val="00CE7E37"/>
    <w:rsid w:val="00CF23FB"/>
    <w:rsid w:val="00D30681"/>
    <w:rsid w:val="00D43B64"/>
    <w:rsid w:val="00D51E50"/>
    <w:rsid w:val="00D73540"/>
    <w:rsid w:val="00DC206B"/>
    <w:rsid w:val="00DF628C"/>
    <w:rsid w:val="00E35B55"/>
    <w:rsid w:val="00E5150C"/>
    <w:rsid w:val="00EC7BD7"/>
    <w:rsid w:val="00EF1600"/>
    <w:rsid w:val="00F1593D"/>
    <w:rsid w:val="00F45622"/>
    <w:rsid w:val="00F47982"/>
    <w:rsid w:val="00FD33EC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50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D51E50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D51E50"/>
    <w:pPr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742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A2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58</Words>
  <Characters>319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Nathalie De Keyzer</cp:lastModifiedBy>
  <cp:revision>3</cp:revision>
  <cp:lastPrinted>2011-03-15T14:43:00Z</cp:lastPrinted>
  <dcterms:created xsi:type="dcterms:W3CDTF">2011-03-15T14:46:00Z</dcterms:created>
  <dcterms:modified xsi:type="dcterms:W3CDTF">2011-03-18T13:00:00Z</dcterms:modified>
</cp:coreProperties>
</file>