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A11DCA" w:rsidRPr="00DD4121" w:rsidRDefault="00A11DCA" w:rsidP="00787964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philippe muyters</w:t>
      </w:r>
      <w:r>
        <w:rPr>
          <w:szCs w:val="22"/>
        </w:rPr>
        <w:fldChar w:fldCharType="end"/>
      </w:r>
      <w:bookmarkEnd w:id="0"/>
    </w:p>
    <w:bookmarkStart w:id="1" w:name="Text2"/>
    <w:p w:rsidR="00A11DCA" w:rsidRPr="00015BF7" w:rsidRDefault="00A11DCA" w:rsidP="00CE1141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vlaams minister van financiën, begroting, werk, ruimtelijke ordening en sport</w:t>
      </w:r>
      <w:r>
        <w:fldChar w:fldCharType="end"/>
      </w:r>
      <w:bookmarkEnd w:id="1"/>
    </w:p>
    <w:p w:rsidR="00A11DCA" w:rsidRPr="00015BF7" w:rsidRDefault="00A11DCA" w:rsidP="000976E9">
      <w:pPr>
        <w:rPr>
          <w:szCs w:val="22"/>
        </w:rPr>
      </w:pPr>
    </w:p>
    <w:p w:rsidR="00A11DCA" w:rsidRPr="00DB41C0" w:rsidRDefault="00A11DCA" w:rsidP="000976E9">
      <w:pPr>
        <w:pStyle w:val="A-Lijn"/>
      </w:pPr>
    </w:p>
    <w:p w:rsidR="00A11DCA" w:rsidRDefault="00A11DCA" w:rsidP="000976E9">
      <w:pPr>
        <w:pStyle w:val="A-Type"/>
        <w:sectPr w:rsidR="00A11DCA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11DCA" w:rsidRDefault="00A11DCA" w:rsidP="00787964">
      <w:pPr>
        <w:pStyle w:val="A-Type"/>
        <w:outlineLvl w:val="0"/>
        <w:sectPr w:rsidR="00A11DCA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A11DCA" w:rsidRPr="00326A58" w:rsidRDefault="00A11DCA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24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7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6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A11DCA" w:rsidRDefault="00A11DCA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A11DCA" w:rsidRPr="00015BF7" w:rsidRDefault="00A11DCA" w:rsidP="000976E9">
      <w:pPr>
        <w:rPr>
          <w:szCs w:val="22"/>
        </w:rPr>
      </w:pPr>
    </w:p>
    <w:p w:rsidR="00A11DCA" w:rsidRPr="00DB41C0" w:rsidRDefault="00A11DCA" w:rsidP="000976E9">
      <w:pPr>
        <w:pStyle w:val="A-Lijn"/>
      </w:pPr>
    </w:p>
    <w:p w:rsidR="00A11DCA" w:rsidRPr="00DB41C0" w:rsidRDefault="00A11DCA" w:rsidP="000976E9">
      <w:pPr>
        <w:pStyle w:val="A-Lijn"/>
      </w:pPr>
    </w:p>
    <w:p w:rsidR="00A11DCA" w:rsidRDefault="00A11DCA" w:rsidP="00DB41C0">
      <w:pPr>
        <w:sectPr w:rsidR="00A11DCA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11DCA" w:rsidRPr="000213A3" w:rsidRDefault="00A11DCA" w:rsidP="00FA67FA">
      <w:pPr>
        <w:pStyle w:val="SVTitel"/>
        <w:rPr>
          <w:i w:val="0"/>
          <w:szCs w:val="22"/>
        </w:rPr>
      </w:pPr>
      <w:r w:rsidRPr="000213A3">
        <w:rPr>
          <w:i w:val="0"/>
          <w:szCs w:val="22"/>
        </w:rPr>
        <w:t xml:space="preserve">De werking van de </w:t>
      </w:r>
      <w:r>
        <w:rPr>
          <w:i w:val="0"/>
          <w:szCs w:val="22"/>
        </w:rPr>
        <w:t>gebruikerscompensatie</w:t>
      </w:r>
      <w:r w:rsidRPr="000213A3">
        <w:rPr>
          <w:i w:val="0"/>
          <w:szCs w:val="22"/>
        </w:rPr>
        <w:t xml:space="preserve"> valt onder de integrale bevoegdheid van minister Schauvliege. De vraag dient dan ook aan haar gesteld.</w:t>
      </w:r>
    </w:p>
    <w:p w:rsidR="00A11DCA" w:rsidRDefault="00A11DCA" w:rsidP="007A7E2C">
      <w:pPr>
        <w:pStyle w:val="SVTitel"/>
        <w:jc w:val="left"/>
        <w:rPr>
          <w:i w:val="0"/>
          <w:szCs w:val="22"/>
        </w:rPr>
      </w:pPr>
    </w:p>
    <w:sectPr w:rsidR="00A11DCA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448"/>
    <w:multiLevelType w:val="hybridMultilevel"/>
    <w:tmpl w:val="104A5BE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523A6"/>
    <w:multiLevelType w:val="hybridMultilevel"/>
    <w:tmpl w:val="87983D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877052"/>
    <w:multiLevelType w:val="hybridMultilevel"/>
    <w:tmpl w:val="9A3A48B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C766B"/>
    <w:multiLevelType w:val="hybridMultilevel"/>
    <w:tmpl w:val="F1EA29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5667D8"/>
    <w:multiLevelType w:val="hybridMultilevel"/>
    <w:tmpl w:val="1FD6C56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928AC"/>
    <w:multiLevelType w:val="hybridMultilevel"/>
    <w:tmpl w:val="BA9210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BD3C06"/>
    <w:multiLevelType w:val="hybridMultilevel"/>
    <w:tmpl w:val="F46A445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2403CC"/>
    <w:multiLevelType w:val="hybridMultilevel"/>
    <w:tmpl w:val="C85616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032C68"/>
    <w:multiLevelType w:val="hybridMultilevel"/>
    <w:tmpl w:val="4692B23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5624B64"/>
    <w:multiLevelType w:val="hybridMultilevel"/>
    <w:tmpl w:val="18EC961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784C417A"/>
    <w:multiLevelType w:val="hybridMultilevel"/>
    <w:tmpl w:val="5D0AC3F0"/>
    <w:lvl w:ilvl="0" w:tplc="04C208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D85"/>
    <w:rsid w:val="000042D3"/>
    <w:rsid w:val="00015BF7"/>
    <w:rsid w:val="000213A3"/>
    <w:rsid w:val="0008172E"/>
    <w:rsid w:val="000976E9"/>
    <w:rsid w:val="000C4E8C"/>
    <w:rsid w:val="000F3532"/>
    <w:rsid w:val="001764EC"/>
    <w:rsid w:val="001B377F"/>
    <w:rsid w:val="00210C07"/>
    <w:rsid w:val="00257089"/>
    <w:rsid w:val="00266E3B"/>
    <w:rsid w:val="00326A58"/>
    <w:rsid w:val="00336BBF"/>
    <w:rsid w:val="005208D5"/>
    <w:rsid w:val="00525A1D"/>
    <w:rsid w:val="005E38CA"/>
    <w:rsid w:val="00623EBF"/>
    <w:rsid w:val="006548DD"/>
    <w:rsid w:val="0071248C"/>
    <w:rsid w:val="007252C7"/>
    <w:rsid w:val="00735E21"/>
    <w:rsid w:val="00787964"/>
    <w:rsid w:val="007A1490"/>
    <w:rsid w:val="007A7E2C"/>
    <w:rsid w:val="008A713D"/>
    <w:rsid w:val="008D5DB4"/>
    <w:rsid w:val="00924D85"/>
    <w:rsid w:val="009347E0"/>
    <w:rsid w:val="009C775E"/>
    <w:rsid w:val="009D7043"/>
    <w:rsid w:val="009E17A1"/>
    <w:rsid w:val="009E72BD"/>
    <w:rsid w:val="00A11DCA"/>
    <w:rsid w:val="00AF64E1"/>
    <w:rsid w:val="00B10318"/>
    <w:rsid w:val="00B27CC0"/>
    <w:rsid w:val="00B45EB2"/>
    <w:rsid w:val="00BB7612"/>
    <w:rsid w:val="00BE425A"/>
    <w:rsid w:val="00C15BA8"/>
    <w:rsid w:val="00C2008F"/>
    <w:rsid w:val="00C6146C"/>
    <w:rsid w:val="00C84E82"/>
    <w:rsid w:val="00CE1141"/>
    <w:rsid w:val="00D07845"/>
    <w:rsid w:val="00D55918"/>
    <w:rsid w:val="00D71D99"/>
    <w:rsid w:val="00D754F2"/>
    <w:rsid w:val="00DB41C0"/>
    <w:rsid w:val="00DC00E1"/>
    <w:rsid w:val="00DC2DE1"/>
    <w:rsid w:val="00DC4DB6"/>
    <w:rsid w:val="00DD4121"/>
    <w:rsid w:val="00E31F4D"/>
    <w:rsid w:val="00E55200"/>
    <w:rsid w:val="00F10CD5"/>
    <w:rsid w:val="00F31EBD"/>
    <w:rsid w:val="00F666DF"/>
    <w:rsid w:val="00FA29D6"/>
    <w:rsid w:val="00FA67FA"/>
    <w:rsid w:val="00FC13C4"/>
    <w:rsid w:val="00FC2355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SVTitel">
    <w:name w:val="SV Titel"/>
    <w:basedOn w:val="Normal"/>
    <w:uiPriority w:val="99"/>
    <w:rsid w:val="00735E21"/>
    <w:pPr>
      <w:jc w:val="both"/>
    </w:pPr>
    <w:rPr>
      <w:i/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character" w:styleId="Hyperlink">
    <w:name w:val="Hyperlink"/>
    <w:basedOn w:val="DefaultParagraphFont"/>
    <w:uiPriority w:val="99"/>
    <w:rsid w:val="00735E2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87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Tekstbrief">
    <w:name w:val="Tekst brief"/>
    <w:basedOn w:val="CommentText"/>
    <w:uiPriority w:val="99"/>
    <w:semiHidden/>
    <w:rsid w:val="007A1490"/>
    <w:pPr>
      <w:tabs>
        <w:tab w:val="left" w:pos="284"/>
        <w:tab w:val="left" w:pos="567"/>
        <w:tab w:val="left" w:pos="851"/>
        <w:tab w:val="center" w:pos="4394"/>
        <w:tab w:val="right" w:pos="8789"/>
      </w:tabs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uiPriority w:val="99"/>
    <w:rsid w:val="007A1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rsid w:val="007A1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61</Words>
  <Characters>339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deboelli</dc:creator>
  <cp:keywords/>
  <dc:description/>
  <cp:lastModifiedBy>Nathalie De Keyzer</cp:lastModifiedBy>
  <cp:revision>4</cp:revision>
  <cp:lastPrinted>2010-09-14T15:19:00Z</cp:lastPrinted>
  <dcterms:created xsi:type="dcterms:W3CDTF">2010-10-07T11:27:00Z</dcterms:created>
  <dcterms:modified xsi:type="dcterms:W3CDTF">2010-11-09T08:38:00Z</dcterms:modified>
</cp:coreProperties>
</file>