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634882" w:rsidRPr="00DD4121" w:rsidRDefault="00634882" w:rsidP="00357BA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bookmarkStart w:id="1" w:name="Text2"/>
    <w:p w:rsidR="00634882" w:rsidRPr="00015BF7" w:rsidRDefault="00634882" w:rsidP="00357BA4">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energie, wonen, steden en sociale economie</w:t>
      </w:r>
      <w:r>
        <w:fldChar w:fldCharType="end"/>
      </w:r>
      <w:bookmarkEnd w:id="1"/>
    </w:p>
    <w:p w:rsidR="00634882" w:rsidRPr="00015BF7" w:rsidRDefault="00634882" w:rsidP="000976E9">
      <w:pPr>
        <w:rPr>
          <w:szCs w:val="22"/>
        </w:rPr>
      </w:pPr>
    </w:p>
    <w:p w:rsidR="00634882" w:rsidRPr="00DB41C0" w:rsidRDefault="00634882" w:rsidP="000976E9">
      <w:pPr>
        <w:pStyle w:val="A-Lijn"/>
      </w:pPr>
    </w:p>
    <w:p w:rsidR="00634882" w:rsidRDefault="00634882" w:rsidP="000976E9">
      <w:pPr>
        <w:pStyle w:val="A-Type"/>
        <w:sectPr w:rsidR="00634882">
          <w:pgSz w:w="11906" w:h="16838"/>
          <w:pgMar w:top="1417" w:right="1417" w:bottom="1417" w:left="1417" w:header="708" w:footer="708" w:gutter="0"/>
          <w:cols w:space="708"/>
          <w:rtlGutter/>
          <w:docGrid w:linePitch="360"/>
        </w:sectPr>
      </w:pPr>
    </w:p>
    <w:p w:rsidR="00634882" w:rsidRDefault="00634882" w:rsidP="00357BA4">
      <w:pPr>
        <w:pStyle w:val="A-Type"/>
        <w:outlineLvl w:val="0"/>
        <w:sectPr w:rsidR="00634882"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634882" w:rsidRPr="00326A58" w:rsidRDefault="00634882"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414</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25</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634882" w:rsidRPr="00A743BA" w:rsidRDefault="00634882" w:rsidP="000976E9">
      <w:pPr>
        <w:rPr>
          <w:rFonts w:ascii="Times New Roman Vet" w:hAnsi="Times New Roman Vet"/>
          <w:b/>
          <w:smallCaps/>
          <w:szCs w:val="22"/>
        </w:rPr>
      </w:pPr>
      <w:r>
        <w:rPr>
          <w:szCs w:val="22"/>
        </w:rPr>
        <w:t xml:space="preserve">van </w:t>
      </w:r>
      <w:r>
        <w:rPr>
          <w:rFonts w:ascii="Times New Roman Vet" w:hAnsi="Times New Roman Vet"/>
          <w:b/>
          <w:smallCaps/>
          <w:szCs w:val="22"/>
        </w:rPr>
        <w:t>filip anthuenis</w:t>
      </w:r>
    </w:p>
    <w:p w:rsidR="00634882" w:rsidRPr="00015BF7" w:rsidRDefault="00634882" w:rsidP="000976E9">
      <w:pPr>
        <w:rPr>
          <w:szCs w:val="22"/>
        </w:rPr>
      </w:pPr>
    </w:p>
    <w:p w:rsidR="00634882" w:rsidRPr="00DB41C0" w:rsidRDefault="00634882" w:rsidP="000976E9">
      <w:pPr>
        <w:pStyle w:val="A-Lijn"/>
      </w:pPr>
    </w:p>
    <w:p w:rsidR="00634882" w:rsidRPr="00DB41C0" w:rsidRDefault="00634882" w:rsidP="000976E9">
      <w:pPr>
        <w:pStyle w:val="A-Lijn"/>
      </w:pPr>
    </w:p>
    <w:p w:rsidR="00634882" w:rsidRDefault="00634882" w:rsidP="00DB41C0">
      <w:pPr>
        <w:sectPr w:rsidR="00634882" w:rsidSect="000976E9">
          <w:type w:val="continuous"/>
          <w:pgSz w:w="11906" w:h="16838"/>
          <w:pgMar w:top="1417" w:right="1417" w:bottom="1417" w:left="1417" w:header="708" w:footer="708" w:gutter="0"/>
          <w:cols w:space="708"/>
          <w:rtlGutter/>
          <w:docGrid w:linePitch="360"/>
        </w:sectPr>
      </w:pPr>
    </w:p>
    <w:p w:rsidR="00634882" w:rsidRDefault="00634882" w:rsidP="008F52B7">
      <w:pPr>
        <w:jc w:val="both"/>
      </w:pPr>
      <w:r>
        <w:rPr>
          <w:szCs w:val="22"/>
        </w:rPr>
        <w:t>Als minister bevoegd voor wonen zal ik er mee over waken dat de regelgeving met betrekking tot de bouw en erkenning van assistentiewoningen wordt afgestemd op de regelgeving inzake sociale huur zodat de bouw van sociale assistentiewoningen mogelijk wordt. Ik heb hieromtrent reeds meerdere malen overleg gehad met mijn collega bevoegd voor Welzijn, minister Jo Vandeurzen. Het uitvoeringbesluit van het Woonzorgdecreet inzake assistentiewoningen behoort echter volledig tot de bevoegdheid van minister Vandeurzen. Bijgevolg zal u zich met uw vragen moeten richten tot mijn collega.</w:t>
      </w:r>
    </w:p>
    <w:sectPr w:rsidR="00634882"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Ve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522E3"/>
    <w:multiLevelType w:val="hybridMultilevel"/>
    <w:tmpl w:val="4F56267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03A"/>
    <w:rsid w:val="00015BF7"/>
    <w:rsid w:val="00072544"/>
    <w:rsid w:val="000976E9"/>
    <w:rsid w:val="000C4E8C"/>
    <w:rsid w:val="000F3532"/>
    <w:rsid w:val="00146C2F"/>
    <w:rsid w:val="00210C07"/>
    <w:rsid w:val="002B7F6C"/>
    <w:rsid w:val="002F1CBA"/>
    <w:rsid w:val="00326A58"/>
    <w:rsid w:val="00357BA4"/>
    <w:rsid w:val="004B5BF7"/>
    <w:rsid w:val="00565A94"/>
    <w:rsid w:val="005E38CA"/>
    <w:rsid w:val="00634882"/>
    <w:rsid w:val="0066203A"/>
    <w:rsid w:val="006C0991"/>
    <w:rsid w:val="0071248C"/>
    <w:rsid w:val="007252C7"/>
    <w:rsid w:val="0074205C"/>
    <w:rsid w:val="0081276E"/>
    <w:rsid w:val="008D5DB4"/>
    <w:rsid w:val="008F52B7"/>
    <w:rsid w:val="009347E0"/>
    <w:rsid w:val="00954C04"/>
    <w:rsid w:val="00976988"/>
    <w:rsid w:val="009D7043"/>
    <w:rsid w:val="00A743BA"/>
    <w:rsid w:val="00AA66C2"/>
    <w:rsid w:val="00B45EB2"/>
    <w:rsid w:val="00B5419E"/>
    <w:rsid w:val="00B901A0"/>
    <w:rsid w:val="00BE425A"/>
    <w:rsid w:val="00C83B6F"/>
    <w:rsid w:val="00CA3CE5"/>
    <w:rsid w:val="00D71D99"/>
    <w:rsid w:val="00D754F2"/>
    <w:rsid w:val="00DB41C0"/>
    <w:rsid w:val="00DC4DB6"/>
    <w:rsid w:val="00DD4121"/>
    <w:rsid w:val="00E31F4D"/>
    <w:rsid w:val="00E458B0"/>
    <w:rsid w:val="00E55200"/>
    <w:rsid w:val="00E94E82"/>
    <w:rsid w:val="00FA29D6"/>
    <w:rsid w:val="00FC78E1"/>
    <w:rsid w:val="00FD5BF4"/>
    <w:rsid w:val="00FE5406"/>
    <w:rsid w:val="00FE5D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paragraph" w:styleId="DocumentMap">
    <w:name w:val="Document Map"/>
    <w:basedOn w:val="Normal"/>
    <w:link w:val="DocumentMapChar"/>
    <w:uiPriority w:val="99"/>
    <w:semiHidden/>
    <w:rsid w:val="00357BA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locked/>
    <w:rPr>
      <w:rFonts w:cs="Times New Roman"/>
      <w:sz w:val="24"/>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val="nl-BE"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val="nl-BE"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s>
</file>

<file path=word/webSettings.xml><?xml version="1.0" encoding="utf-8"?>
<w:webSettings xmlns:r="http://schemas.openxmlformats.org/officeDocument/2006/relationships" xmlns:w="http://schemas.openxmlformats.org/wordprocessingml/2006/main">
  <w:divs>
    <w:div w:id="672997929">
      <w:marLeft w:val="0"/>
      <w:marRight w:val="0"/>
      <w:marTop w:val="0"/>
      <w:marBottom w:val="0"/>
      <w:divBdr>
        <w:top w:val="none" w:sz="0" w:space="0" w:color="auto"/>
        <w:left w:val="none" w:sz="0" w:space="0" w:color="auto"/>
        <w:bottom w:val="none" w:sz="0" w:space="0" w:color="auto"/>
        <w:right w:val="none" w:sz="0" w:space="0" w:color="auto"/>
      </w:divBdr>
      <w:divsChild>
        <w:div w:id="672997927">
          <w:marLeft w:val="0"/>
          <w:marRight w:val="0"/>
          <w:marTop w:val="0"/>
          <w:marBottom w:val="0"/>
          <w:divBdr>
            <w:top w:val="none" w:sz="0" w:space="0" w:color="auto"/>
            <w:left w:val="none" w:sz="0" w:space="0" w:color="auto"/>
            <w:bottom w:val="none" w:sz="0" w:space="0" w:color="auto"/>
            <w:right w:val="none" w:sz="0" w:space="0" w:color="auto"/>
          </w:divBdr>
        </w:div>
        <w:div w:id="672997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126</Words>
  <Characters>694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 414</dc:title>
  <dc:subject>Antwoord op Schriftelijke Vraag</dc:subject>
  <dc:creator>schelfly</dc:creator>
  <cp:keywords/>
  <dc:description/>
  <cp:lastModifiedBy>gve</cp:lastModifiedBy>
  <cp:revision>5</cp:revision>
  <cp:lastPrinted>2010-08-30T06:50:00Z</cp:lastPrinted>
  <dcterms:created xsi:type="dcterms:W3CDTF">2010-09-23T12:20:00Z</dcterms:created>
  <dcterms:modified xsi:type="dcterms:W3CDTF">2010-10-26T13:40:00Z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2010-08-30T00:00:00Z</vt:lpwstr>
  </property>
  <property fmtid="{D5CDD505-2E9C-101B-9397-08002B2CF9AE}" pid="3" name="Kenmerk">
    <vt:lpwstr/>
  </property>
  <property fmtid="{D5CDD505-2E9C-101B-9397-08002B2CF9AE}" pid="4" name="NaamAfzender">
    <vt:lpwstr>&lt;div&gt;&lt;/div&gt;</vt:lpwstr>
  </property>
  <property fmtid="{D5CDD505-2E9C-101B-9397-08002B2CF9AE}" pid="5" name="AardVanVerzoek">
    <vt:lpwstr/>
  </property>
  <property fmtid="{D5CDD505-2E9C-101B-9397-08002B2CF9AE}" pid="6" name="Extra Opmerkingen">
    <vt:lpwstr>&lt;div&gt;&lt;/div&gt;</vt:lpwstr>
  </property>
  <property fmtid="{D5CDD505-2E9C-101B-9397-08002B2CF9AE}" pid="7" name="AntwoordBinnenDertigDagen">
    <vt:lpwstr>0</vt:lpwstr>
  </property>
  <property fmtid="{D5CDD505-2E9C-101B-9397-08002B2CF9AE}" pid="8" name="Finaal Antwoord">
    <vt:lpwstr>0</vt:lpwstr>
  </property>
  <property fmtid="{D5CDD505-2E9C-101B-9397-08002B2CF9AE}" pid="9" name="ContentType">
    <vt:lpwstr>RWO Document</vt:lpwstr>
  </property>
  <property fmtid="{D5CDD505-2E9C-101B-9397-08002B2CF9AE}" pid="10" name="AanduidenVanInstantie">
    <vt:lpwstr>;#Departement RWO;#</vt:lpwstr>
  </property>
</Properties>
</file>