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E37986" w:rsidRPr="00DD4121" w:rsidRDefault="00E37986" w:rsidP="009456B5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E37986" w:rsidRPr="00015BF7" w:rsidRDefault="00E37986" w:rsidP="009456B5">
      <w:pPr>
        <w:pStyle w:val="A-TitelMinister"/>
        <w:outlineLvl w:val="0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vlaams minister van energie, wonen, steden en sociale economie</w:t>
      </w:r>
      <w:r>
        <w:fldChar w:fldCharType="end"/>
      </w:r>
      <w:bookmarkEnd w:id="1"/>
    </w:p>
    <w:p w:rsidR="00E37986" w:rsidRPr="00015BF7" w:rsidRDefault="00E37986" w:rsidP="000976E9">
      <w:pPr>
        <w:rPr>
          <w:szCs w:val="22"/>
        </w:rPr>
      </w:pPr>
    </w:p>
    <w:p w:rsidR="00E37986" w:rsidRPr="00DB41C0" w:rsidRDefault="00E37986" w:rsidP="000976E9">
      <w:pPr>
        <w:pStyle w:val="A-Lijn"/>
      </w:pPr>
    </w:p>
    <w:p w:rsidR="00E37986" w:rsidRDefault="00E37986" w:rsidP="000976E9">
      <w:pPr>
        <w:pStyle w:val="A-Type"/>
        <w:sectPr w:rsidR="00E37986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E37986" w:rsidRDefault="00E37986" w:rsidP="009456B5">
      <w:pPr>
        <w:pStyle w:val="A-Type"/>
        <w:outlineLvl w:val="0"/>
        <w:sectPr w:rsidR="00E37986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E37986" w:rsidRPr="00326A58" w:rsidRDefault="00E37986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31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23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9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5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E37986" w:rsidRDefault="00E37986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lode vereeck</w:t>
      </w:r>
      <w:r w:rsidRPr="009D7043">
        <w:rPr>
          <w:rStyle w:val="AntwoordNaamMinisterChar"/>
          <w:sz w:val="22"/>
        </w:rPr>
        <w:fldChar w:fldCharType="end"/>
      </w:r>
    </w:p>
    <w:p w:rsidR="00E37986" w:rsidRPr="00015BF7" w:rsidRDefault="00E37986" w:rsidP="000976E9">
      <w:pPr>
        <w:rPr>
          <w:szCs w:val="22"/>
        </w:rPr>
      </w:pPr>
    </w:p>
    <w:p w:rsidR="00E37986" w:rsidRPr="00DB41C0" w:rsidRDefault="00E37986" w:rsidP="000976E9">
      <w:pPr>
        <w:pStyle w:val="A-Lijn"/>
      </w:pPr>
    </w:p>
    <w:p w:rsidR="00E37986" w:rsidRPr="00DB41C0" w:rsidRDefault="00E37986" w:rsidP="000976E9">
      <w:pPr>
        <w:pStyle w:val="A-Lijn"/>
      </w:pPr>
    </w:p>
    <w:p w:rsidR="00E37986" w:rsidRDefault="00E37986" w:rsidP="00DB41C0">
      <w:pPr>
        <w:sectPr w:rsidR="00E37986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E37986" w:rsidRPr="00A90DF2" w:rsidRDefault="00E37986" w:rsidP="00A90DF2">
      <w:pPr>
        <w:jc w:val="both"/>
      </w:pPr>
      <w:r>
        <w:t xml:space="preserve">Een gecoördineerd antwoord zal worden verstrekt door de heer </w:t>
      </w:r>
      <w:r w:rsidRPr="004C6102">
        <w:t xml:space="preserve">Kris Peeters, </w:t>
      </w:r>
      <w:r>
        <w:t>m</w:t>
      </w:r>
      <w:r w:rsidRPr="004C6102">
        <w:t>inister-president van de Vlaamse Regering en Vlaams minister van Economie, Buitenlands Beleid, Landbouw en Plattelands</w:t>
      </w:r>
      <w:r>
        <w:t>-</w:t>
      </w:r>
      <w:r w:rsidRPr="004C6102">
        <w:t>beleid</w:t>
      </w:r>
      <w:r>
        <w:t>.</w:t>
      </w:r>
    </w:p>
    <w:sectPr w:rsidR="00E37986" w:rsidRPr="00A90DF2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448"/>
    <w:multiLevelType w:val="hybridMultilevel"/>
    <w:tmpl w:val="C770A6F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C766B"/>
    <w:multiLevelType w:val="hybridMultilevel"/>
    <w:tmpl w:val="3BF0C68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D950CA"/>
    <w:multiLevelType w:val="hybridMultilevel"/>
    <w:tmpl w:val="50203A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2403CC"/>
    <w:multiLevelType w:val="hybridMultilevel"/>
    <w:tmpl w:val="7E3E9DDE"/>
    <w:lvl w:ilvl="0" w:tplc="B6D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5">
    <w:nsid w:val="69F76FE1"/>
    <w:multiLevelType w:val="hybridMultilevel"/>
    <w:tmpl w:val="975E92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4C417A"/>
    <w:multiLevelType w:val="hybridMultilevel"/>
    <w:tmpl w:val="5D0AC3F0"/>
    <w:lvl w:ilvl="0" w:tplc="04C20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102"/>
    <w:rsid w:val="00015BF7"/>
    <w:rsid w:val="00095C78"/>
    <w:rsid w:val="000976E9"/>
    <w:rsid w:val="000C4E8C"/>
    <w:rsid w:val="000F3532"/>
    <w:rsid w:val="00103F3F"/>
    <w:rsid w:val="00210C07"/>
    <w:rsid w:val="002843DB"/>
    <w:rsid w:val="00326A58"/>
    <w:rsid w:val="003E3FD0"/>
    <w:rsid w:val="00463FCD"/>
    <w:rsid w:val="00471904"/>
    <w:rsid w:val="004C6102"/>
    <w:rsid w:val="004E4428"/>
    <w:rsid w:val="005644F1"/>
    <w:rsid w:val="005E38CA"/>
    <w:rsid w:val="006563FB"/>
    <w:rsid w:val="006A76E7"/>
    <w:rsid w:val="006E50EA"/>
    <w:rsid w:val="0071248C"/>
    <w:rsid w:val="007252C7"/>
    <w:rsid w:val="00812CC8"/>
    <w:rsid w:val="008D5DB4"/>
    <w:rsid w:val="0091113C"/>
    <w:rsid w:val="009347E0"/>
    <w:rsid w:val="009456B5"/>
    <w:rsid w:val="00996094"/>
    <w:rsid w:val="009D7043"/>
    <w:rsid w:val="00A61C86"/>
    <w:rsid w:val="00A90DF2"/>
    <w:rsid w:val="00A96688"/>
    <w:rsid w:val="00AD2437"/>
    <w:rsid w:val="00AF7000"/>
    <w:rsid w:val="00B06A7F"/>
    <w:rsid w:val="00B32B02"/>
    <w:rsid w:val="00B45EB2"/>
    <w:rsid w:val="00BC6A14"/>
    <w:rsid w:val="00BE425A"/>
    <w:rsid w:val="00C91441"/>
    <w:rsid w:val="00D22297"/>
    <w:rsid w:val="00D71D99"/>
    <w:rsid w:val="00D754F2"/>
    <w:rsid w:val="00DB41C0"/>
    <w:rsid w:val="00DC4DB6"/>
    <w:rsid w:val="00DD4121"/>
    <w:rsid w:val="00E17717"/>
    <w:rsid w:val="00E31F4D"/>
    <w:rsid w:val="00E37986"/>
    <w:rsid w:val="00E55200"/>
    <w:rsid w:val="00E85C8D"/>
    <w:rsid w:val="00E94286"/>
    <w:rsid w:val="00F02A90"/>
    <w:rsid w:val="00F12E3C"/>
    <w:rsid w:val="00FA29D6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4D8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4D8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14D8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styleId="ListParagraph">
    <w:name w:val="List Paragraph"/>
    <w:basedOn w:val="Normal"/>
    <w:uiPriority w:val="99"/>
    <w:qFormat/>
    <w:rsid w:val="00AD2437"/>
    <w:pPr>
      <w:widowControl w:val="0"/>
      <w:spacing w:after="120" w:line="240" w:lineRule="atLeast"/>
      <w:ind w:left="720"/>
      <w:contextualSpacing/>
    </w:pPr>
    <w:rPr>
      <w:rFonts w:ascii="Trebuchet MS" w:hAnsi="Trebuchet MS"/>
      <w:sz w:val="20"/>
      <w:szCs w:val="20"/>
      <w:lang w:val="nl-BE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414D8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val="nl-BE"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val="nl-BE"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SVTitel">
    <w:name w:val="SV Titel"/>
    <w:basedOn w:val="Normal"/>
    <w:uiPriority w:val="99"/>
    <w:rsid w:val="00AD2437"/>
    <w:pPr>
      <w:jc w:val="both"/>
    </w:pPr>
    <w:rPr>
      <w:i/>
      <w:szCs w:val="20"/>
    </w:rPr>
  </w:style>
  <w:style w:type="character" w:styleId="Hyperlink">
    <w:name w:val="Hyperlink"/>
    <w:basedOn w:val="DefaultParagraphFont"/>
    <w:uiPriority w:val="99"/>
    <w:rsid w:val="00AD243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9456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14D8"/>
    <w:rPr>
      <w:sz w:val="0"/>
      <w:szCs w:val="0"/>
      <w:lang w:val="nl-NL" w:eastAsia="nl-NL"/>
    </w:rPr>
  </w:style>
  <w:style w:type="paragraph" w:customStyle="1" w:styleId="Tekstbrief">
    <w:name w:val="Tekst brief"/>
    <w:basedOn w:val="CommentText"/>
    <w:uiPriority w:val="99"/>
    <w:semiHidden/>
    <w:rsid w:val="00095C78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99"/>
    <w:rsid w:val="00095C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095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4D8"/>
    <w:rPr>
      <w:sz w:val="20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3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3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33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33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minister.dotx</Template>
  <TotalTime>2</TotalTime>
  <Pages>1</Pages>
  <Words>69</Words>
  <Characters>382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Arachida Outferdine</dc:creator>
  <cp:keywords/>
  <dc:description/>
  <cp:lastModifiedBy>Robert Willems</cp:lastModifiedBy>
  <cp:revision>2</cp:revision>
  <dcterms:created xsi:type="dcterms:W3CDTF">2009-10-16T10:38:00Z</dcterms:created>
  <dcterms:modified xsi:type="dcterms:W3CDTF">2009-10-23T08:57:00Z</dcterms:modified>
</cp:coreProperties>
</file>