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CE0A" w14:textId="77777777" w:rsidR="007C7FA1" w:rsidRDefault="007C7FA1" w:rsidP="00E967C6">
      <w:bookmarkStart w:id="0" w:name="_GoBack"/>
      <w:bookmarkEnd w:id="0"/>
    </w:p>
    <w:p w14:paraId="2D515763" w14:textId="77777777" w:rsidR="007C7FA1" w:rsidRDefault="007C7FA1" w:rsidP="00E967C6"/>
    <w:p w14:paraId="11E79DE4" w14:textId="30BF133A" w:rsidR="00E967C6" w:rsidRPr="007C7FA1" w:rsidRDefault="00E967C6" w:rsidP="007C7FA1">
      <w:pPr>
        <w:jc w:val="both"/>
        <w:rPr>
          <w:rFonts w:ascii="Verdana" w:hAnsi="Verdana"/>
          <w:sz w:val="20"/>
          <w:szCs w:val="20"/>
        </w:rPr>
      </w:pPr>
      <w:r w:rsidRPr="007C7FA1">
        <w:rPr>
          <w:rFonts w:ascii="Verdana" w:hAnsi="Verdana"/>
          <w:sz w:val="20"/>
          <w:szCs w:val="20"/>
        </w:rPr>
        <w:t>Tabel overzicht batterij</w:t>
      </w:r>
      <w:r w:rsidR="00AF72ED" w:rsidRPr="007C7FA1">
        <w:rPr>
          <w:rFonts w:ascii="Verdana" w:hAnsi="Verdana"/>
          <w:sz w:val="20"/>
          <w:szCs w:val="20"/>
        </w:rPr>
        <w:t>systemen</w:t>
      </w:r>
      <w:r w:rsidRPr="007C7FA1">
        <w:rPr>
          <w:rFonts w:ascii="Verdana" w:hAnsi="Verdana"/>
          <w:sz w:val="20"/>
          <w:szCs w:val="20"/>
        </w:rPr>
        <w:t>:</w:t>
      </w:r>
    </w:p>
    <w:p w14:paraId="7F26A687" w14:textId="528F4B4A" w:rsidR="00690936" w:rsidRDefault="00690936" w:rsidP="00E967C6"/>
    <w:tbl>
      <w:tblPr>
        <w:tblW w:w="590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730"/>
        <w:gridCol w:w="1096"/>
        <w:gridCol w:w="1241"/>
      </w:tblGrid>
      <w:tr w:rsidR="008807A8" w:rsidRPr="00E967C6" w14:paraId="1D135765" w14:textId="77777777" w:rsidTr="008807A8">
        <w:trPr>
          <w:trHeight w:val="255"/>
        </w:trPr>
        <w:tc>
          <w:tcPr>
            <w:tcW w:w="1840" w:type="dxa"/>
            <w:shd w:val="clear" w:color="auto" w:fill="auto"/>
            <w:noWrap/>
            <w:vAlign w:val="center"/>
          </w:tcPr>
          <w:p w14:paraId="2B1972F2" w14:textId="4DEB9D34" w:rsidR="008807A8" w:rsidRPr="00E967C6" w:rsidRDefault="008807A8" w:rsidP="00E967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b/>
                <w:color w:val="000000"/>
                <w:sz w:val="20"/>
                <w:szCs w:val="20"/>
                <w:lang w:val="nl-BE" w:eastAsia="nl-BE"/>
              </w:rPr>
              <w:t>Aansluiting</w:t>
            </w:r>
          </w:p>
        </w:tc>
        <w:tc>
          <w:tcPr>
            <w:tcW w:w="1730" w:type="dxa"/>
            <w:vAlign w:val="center"/>
          </w:tcPr>
          <w:p w14:paraId="0B4CA6E1" w14:textId="02D57C35" w:rsidR="008807A8" w:rsidRPr="00E967C6" w:rsidRDefault="008807A8" w:rsidP="00E967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b/>
                <w:color w:val="000000"/>
                <w:sz w:val="20"/>
                <w:szCs w:val="20"/>
                <w:lang w:val="nl-BE" w:eastAsia="nl-BE"/>
              </w:rPr>
              <w:t>Locatie</w:t>
            </w:r>
          </w:p>
        </w:tc>
        <w:tc>
          <w:tcPr>
            <w:tcW w:w="1096" w:type="dxa"/>
            <w:vAlign w:val="center"/>
          </w:tcPr>
          <w:p w14:paraId="25B56126" w14:textId="40B54402" w:rsidR="008807A8" w:rsidRPr="00E967C6" w:rsidRDefault="008807A8" w:rsidP="00E967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b/>
                <w:color w:val="000000"/>
                <w:sz w:val="20"/>
                <w:szCs w:val="20"/>
                <w:lang w:val="nl-BE" w:eastAsia="nl-BE"/>
              </w:rPr>
              <w:t>Capaciteit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03AF969" w14:textId="188AB087" w:rsidR="008807A8" w:rsidRPr="00E967C6" w:rsidRDefault="008807A8" w:rsidP="00E967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b/>
                <w:color w:val="000000"/>
                <w:sz w:val="20"/>
                <w:szCs w:val="20"/>
                <w:lang w:val="nl-BE" w:eastAsia="nl-BE"/>
              </w:rPr>
              <w:t>Status</w:t>
            </w:r>
          </w:p>
        </w:tc>
      </w:tr>
      <w:tr w:rsidR="008807A8" w:rsidRPr="00E967C6" w14:paraId="6EE382D7" w14:textId="77777777" w:rsidTr="008807A8">
        <w:trPr>
          <w:trHeight w:val="255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E8111E8" w14:textId="5EBF4C93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ATS</w:t>
            </w:r>
          </w:p>
        </w:tc>
        <w:tc>
          <w:tcPr>
            <w:tcW w:w="1730" w:type="dxa"/>
            <w:vAlign w:val="center"/>
          </w:tcPr>
          <w:p w14:paraId="2F9B98A0" w14:textId="6EBFA324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Gent</w:t>
            </w:r>
          </w:p>
        </w:tc>
        <w:tc>
          <w:tcPr>
            <w:tcW w:w="1096" w:type="dxa"/>
            <w:vAlign w:val="center"/>
          </w:tcPr>
          <w:p w14:paraId="101DA692" w14:textId="2EC01F2E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300 kWh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A573C33" w14:textId="0F74644E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Nog niet operationeel</w:t>
            </w:r>
          </w:p>
        </w:tc>
      </w:tr>
      <w:tr w:rsidR="008807A8" w:rsidRPr="00E967C6" w14:paraId="1A0430EA" w14:textId="77777777" w:rsidTr="008807A8">
        <w:trPr>
          <w:trHeight w:val="255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91F6BA4" w14:textId="77777777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E967C6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Inagro</w:t>
            </w:r>
            <w:proofErr w:type="spellEnd"/>
            <w:r w:rsidRPr="00E967C6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 xml:space="preserve"> - Roeselare</w:t>
            </w:r>
          </w:p>
        </w:tc>
        <w:tc>
          <w:tcPr>
            <w:tcW w:w="1730" w:type="dxa"/>
            <w:vAlign w:val="center"/>
          </w:tcPr>
          <w:p w14:paraId="1743F489" w14:textId="1B08D6EC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Roeselare</w:t>
            </w:r>
          </w:p>
        </w:tc>
        <w:tc>
          <w:tcPr>
            <w:tcW w:w="1096" w:type="dxa"/>
            <w:vAlign w:val="center"/>
          </w:tcPr>
          <w:p w14:paraId="7F499EEE" w14:textId="3EA2B729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500 kWh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C0C2AC2" w14:textId="3E7D1B5C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Nog niet operationeel</w:t>
            </w:r>
          </w:p>
        </w:tc>
      </w:tr>
      <w:tr w:rsidR="008807A8" w:rsidRPr="00E967C6" w14:paraId="53D3DE6B" w14:textId="77777777" w:rsidTr="008807A8">
        <w:trPr>
          <w:trHeight w:val="255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DD52FD7" w14:textId="1EE2F697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E967C6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Infrax</w:t>
            </w:r>
            <w:proofErr w:type="spellEnd"/>
          </w:p>
        </w:tc>
        <w:tc>
          <w:tcPr>
            <w:tcW w:w="1730" w:type="dxa"/>
            <w:vAlign w:val="center"/>
          </w:tcPr>
          <w:p w14:paraId="60F8FF17" w14:textId="26A791B9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Kortrijk</w:t>
            </w:r>
          </w:p>
        </w:tc>
        <w:tc>
          <w:tcPr>
            <w:tcW w:w="1096" w:type="dxa"/>
            <w:vAlign w:val="center"/>
          </w:tcPr>
          <w:p w14:paraId="605DE8B2" w14:textId="7C6F6FC8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250 kWh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60DE30E" w14:textId="6E1699B1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Nog niet operationeel</w:t>
            </w:r>
          </w:p>
        </w:tc>
      </w:tr>
      <w:tr w:rsidR="008807A8" w:rsidRPr="00E967C6" w14:paraId="19C618EF" w14:textId="77777777" w:rsidTr="008807A8">
        <w:trPr>
          <w:trHeight w:val="255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2089ED1" w14:textId="690B3B18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Eneco</w:t>
            </w:r>
          </w:p>
        </w:tc>
        <w:tc>
          <w:tcPr>
            <w:tcW w:w="1730" w:type="dxa"/>
            <w:vAlign w:val="center"/>
          </w:tcPr>
          <w:p w14:paraId="179779F9" w14:textId="537CCDC6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Puurs</w:t>
            </w:r>
          </w:p>
        </w:tc>
        <w:tc>
          <w:tcPr>
            <w:tcW w:w="1096" w:type="dxa"/>
            <w:vAlign w:val="center"/>
          </w:tcPr>
          <w:p w14:paraId="6D1DD420" w14:textId="058E3B2E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2.000 kWh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0D7CB6F" w14:textId="77777777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in dienst</w:t>
            </w:r>
          </w:p>
        </w:tc>
      </w:tr>
      <w:tr w:rsidR="008807A8" w:rsidRPr="00E967C6" w14:paraId="14F552BC" w14:textId="77777777" w:rsidTr="008807A8">
        <w:trPr>
          <w:trHeight w:val="255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FB75985" w14:textId="77777777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DC Lokeren</w:t>
            </w:r>
          </w:p>
        </w:tc>
        <w:tc>
          <w:tcPr>
            <w:tcW w:w="1730" w:type="dxa"/>
            <w:vAlign w:val="center"/>
          </w:tcPr>
          <w:p w14:paraId="0A4FF7A8" w14:textId="1B7D7A74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Lokeren</w:t>
            </w:r>
          </w:p>
        </w:tc>
        <w:tc>
          <w:tcPr>
            <w:tcW w:w="1096" w:type="dxa"/>
            <w:vAlign w:val="center"/>
          </w:tcPr>
          <w:p w14:paraId="72BD6972" w14:textId="23DD447E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180 kWh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F579E77" w14:textId="77777777" w:rsidR="008807A8" w:rsidRPr="00E967C6" w:rsidRDefault="008807A8" w:rsidP="00E96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in dienst</w:t>
            </w:r>
          </w:p>
        </w:tc>
      </w:tr>
      <w:tr w:rsidR="008807A8" w:rsidRPr="00E967C6" w14:paraId="225995E3" w14:textId="77777777" w:rsidTr="008807A8">
        <w:trPr>
          <w:trHeight w:val="255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273BE01" w14:textId="77777777" w:rsidR="008807A8" w:rsidRPr="00E967C6" w:rsidRDefault="008807A8" w:rsidP="00E967C6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proofErr w:type="spellStart"/>
            <w:r w:rsidRPr="00E967C6">
              <w:rPr>
                <w:rFonts w:ascii="Arial" w:hAnsi="Arial" w:cs="Arial"/>
                <w:sz w:val="20"/>
                <w:szCs w:val="20"/>
                <w:lang w:val="nl-BE" w:eastAsia="nl-BE"/>
              </w:rPr>
              <w:t>Terhills</w:t>
            </w:r>
            <w:proofErr w:type="spellEnd"/>
          </w:p>
        </w:tc>
        <w:tc>
          <w:tcPr>
            <w:tcW w:w="1730" w:type="dxa"/>
            <w:vAlign w:val="center"/>
          </w:tcPr>
          <w:p w14:paraId="001EB4BC" w14:textId="2D7D7B0E" w:rsidR="008807A8" w:rsidRPr="00E967C6" w:rsidRDefault="008807A8" w:rsidP="00E967C6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 w:eastAsia="nl-BE"/>
              </w:rPr>
              <w:t>Dilsem-Stokkem</w:t>
            </w:r>
            <w:proofErr w:type="spellEnd"/>
          </w:p>
        </w:tc>
        <w:tc>
          <w:tcPr>
            <w:tcW w:w="1096" w:type="dxa"/>
            <w:vAlign w:val="center"/>
          </w:tcPr>
          <w:p w14:paraId="3097AF48" w14:textId="3C810670" w:rsidR="008807A8" w:rsidRPr="00E967C6" w:rsidRDefault="008807A8" w:rsidP="00E967C6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nl-BE"/>
              </w:rPr>
              <w:t>18.500 kWh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373B8F9" w14:textId="77777777" w:rsidR="008807A8" w:rsidRPr="00E967C6" w:rsidRDefault="008807A8" w:rsidP="00E967C6">
            <w:pPr>
              <w:jc w:val="center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E967C6">
              <w:rPr>
                <w:rFonts w:ascii="Arial" w:hAnsi="Arial" w:cs="Arial"/>
                <w:sz w:val="20"/>
                <w:szCs w:val="20"/>
                <w:lang w:val="nl-BE" w:eastAsia="nl-BE"/>
              </w:rPr>
              <w:t>in dienst</w:t>
            </w:r>
          </w:p>
        </w:tc>
      </w:tr>
      <w:tr w:rsidR="008807A8" w:rsidRPr="00E967C6" w14:paraId="188DF459" w14:textId="77777777" w:rsidTr="008807A8">
        <w:trPr>
          <w:trHeight w:val="255"/>
        </w:trPr>
        <w:tc>
          <w:tcPr>
            <w:tcW w:w="1840" w:type="dxa"/>
            <w:shd w:val="clear" w:color="auto" w:fill="auto"/>
            <w:noWrap/>
            <w:vAlign w:val="center"/>
          </w:tcPr>
          <w:p w14:paraId="20232588" w14:textId="124E6FD5" w:rsidR="008807A8" w:rsidRPr="00793FE3" w:rsidRDefault="008807A8" w:rsidP="00E967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 w:eastAsia="nl-BE"/>
              </w:rPr>
            </w:pPr>
            <w:r w:rsidRPr="00793FE3">
              <w:rPr>
                <w:rFonts w:ascii="Arial" w:hAnsi="Arial" w:cs="Arial"/>
                <w:b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730" w:type="dxa"/>
            <w:vAlign w:val="center"/>
          </w:tcPr>
          <w:p w14:paraId="7F638A99" w14:textId="1F2F7F9B" w:rsidR="008807A8" w:rsidRPr="00793FE3" w:rsidRDefault="008807A8" w:rsidP="00E967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nl-BE"/>
              </w:rPr>
              <w:t>6 batterijsystemen</w:t>
            </w:r>
          </w:p>
        </w:tc>
        <w:tc>
          <w:tcPr>
            <w:tcW w:w="1096" w:type="dxa"/>
            <w:vAlign w:val="center"/>
          </w:tcPr>
          <w:p w14:paraId="7D8D33ED" w14:textId="3CE0CF67" w:rsidR="008807A8" w:rsidRPr="00793FE3" w:rsidRDefault="008807A8" w:rsidP="00793F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BE" w:eastAsia="nl-BE"/>
              </w:rPr>
            </w:pPr>
            <w:r w:rsidRPr="00793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93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730</w:t>
            </w:r>
          </w:p>
          <w:p w14:paraId="28C918A1" w14:textId="3E49AA3E" w:rsidR="008807A8" w:rsidRPr="00793FE3" w:rsidRDefault="008807A8" w:rsidP="00E967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 w:eastAsia="nl-BE"/>
              </w:rPr>
            </w:pPr>
            <w:r w:rsidRPr="00793FE3">
              <w:rPr>
                <w:rFonts w:ascii="Arial" w:hAnsi="Arial" w:cs="Arial"/>
                <w:b/>
                <w:sz w:val="20"/>
                <w:szCs w:val="20"/>
                <w:lang w:val="nl-BE" w:eastAsia="nl-BE"/>
              </w:rPr>
              <w:t>kWh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4C805A9" w14:textId="77777777" w:rsidR="008807A8" w:rsidRPr="00793FE3" w:rsidRDefault="008807A8" w:rsidP="00E967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 w:eastAsia="nl-BE"/>
              </w:rPr>
            </w:pPr>
          </w:p>
        </w:tc>
      </w:tr>
    </w:tbl>
    <w:p w14:paraId="5E4840A7" w14:textId="7C6F6136" w:rsidR="00E967C6" w:rsidRPr="00E967C6" w:rsidRDefault="00E967C6" w:rsidP="00E967C6"/>
    <w:sectPr w:rsidR="00E967C6" w:rsidRPr="00E967C6" w:rsidSect="00E967C6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0879" w14:textId="77777777" w:rsidR="004E08B7" w:rsidRDefault="004E08B7" w:rsidP="004C2DFE">
      <w:r>
        <w:separator/>
      </w:r>
    </w:p>
  </w:endnote>
  <w:endnote w:type="continuationSeparator" w:id="0">
    <w:p w14:paraId="43CD7F83" w14:textId="77777777" w:rsidR="004E08B7" w:rsidRDefault="004E08B7" w:rsidP="004C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10B4" w14:textId="77777777" w:rsidR="004E08B7" w:rsidRDefault="004E08B7" w:rsidP="004C2DFE">
      <w:r>
        <w:separator/>
      </w:r>
    </w:p>
  </w:footnote>
  <w:footnote w:type="continuationSeparator" w:id="0">
    <w:p w14:paraId="146F2EBD" w14:textId="77777777" w:rsidR="004E08B7" w:rsidRDefault="004E08B7" w:rsidP="004C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655C"/>
    <w:multiLevelType w:val="hybridMultilevel"/>
    <w:tmpl w:val="66FC5644"/>
    <w:lvl w:ilvl="0" w:tplc="304A0F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52CA7"/>
    <w:multiLevelType w:val="hybridMultilevel"/>
    <w:tmpl w:val="4816E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3B1"/>
    <w:multiLevelType w:val="hybridMultilevel"/>
    <w:tmpl w:val="88C2FA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682"/>
    <w:multiLevelType w:val="multilevel"/>
    <w:tmpl w:val="20B89FD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70C0675"/>
    <w:multiLevelType w:val="hybridMultilevel"/>
    <w:tmpl w:val="26667C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50FC6"/>
    <w:multiLevelType w:val="hybridMultilevel"/>
    <w:tmpl w:val="B61003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820CC"/>
    <w:multiLevelType w:val="hybridMultilevel"/>
    <w:tmpl w:val="EAD443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0" w15:restartNumberingAfterBreak="0">
    <w:nsid w:val="64BA06B9"/>
    <w:multiLevelType w:val="hybridMultilevel"/>
    <w:tmpl w:val="BB74D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20B"/>
    <w:multiLevelType w:val="hybridMultilevel"/>
    <w:tmpl w:val="312CCE5C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8C"/>
    <w:rsid w:val="00080EA4"/>
    <w:rsid w:val="0009176B"/>
    <w:rsid w:val="000976E9"/>
    <w:rsid w:val="000C4E8C"/>
    <w:rsid w:val="000E66DD"/>
    <w:rsid w:val="000F3532"/>
    <w:rsid w:val="00210C07"/>
    <w:rsid w:val="002346BF"/>
    <w:rsid w:val="0024726F"/>
    <w:rsid w:val="00262B71"/>
    <w:rsid w:val="002E3CA5"/>
    <w:rsid w:val="00301372"/>
    <w:rsid w:val="00301C92"/>
    <w:rsid w:val="00326A58"/>
    <w:rsid w:val="003A470F"/>
    <w:rsid w:val="004274AD"/>
    <w:rsid w:val="00456E7B"/>
    <w:rsid w:val="004C2DFE"/>
    <w:rsid w:val="004E08B7"/>
    <w:rsid w:val="004F30D4"/>
    <w:rsid w:val="00560F76"/>
    <w:rsid w:val="0056360C"/>
    <w:rsid w:val="00571C63"/>
    <w:rsid w:val="0057445D"/>
    <w:rsid w:val="005A2334"/>
    <w:rsid w:val="005A621E"/>
    <w:rsid w:val="005B607D"/>
    <w:rsid w:val="005D5073"/>
    <w:rsid w:val="005E38CA"/>
    <w:rsid w:val="006563FB"/>
    <w:rsid w:val="00690936"/>
    <w:rsid w:val="00692C8F"/>
    <w:rsid w:val="0069528B"/>
    <w:rsid w:val="006B79EA"/>
    <w:rsid w:val="006E30F0"/>
    <w:rsid w:val="0071248C"/>
    <w:rsid w:val="007252C7"/>
    <w:rsid w:val="0075030D"/>
    <w:rsid w:val="00767180"/>
    <w:rsid w:val="00793FE3"/>
    <w:rsid w:val="007A68CE"/>
    <w:rsid w:val="007C07F4"/>
    <w:rsid w:val="007C7FA1"/>
    <w:rsid w:val="007F4B4B"/>
    <w:rsid w:val="008807A8"/>
    <w:rsid w:val="008D1BFB"/>
    <w:rsid w:val="008D5DB4"/>
    <w:rsid w:val="00932B48"/>
    <w:rsid w:val="009347E0"/>
    <w:rsid w:val="00956CFA"/>
    <w:rsid w:val="009B3E08"/>
    <w:rsid w:val="009D0F02"/>
    <w:rsid w:val="009D7043"/>
    <w:rsid w:val="00A02AEC"/>
    <w:rsid w:val="00A51FBA"/>
    <w:rsid w:val="00A76685"/>
    <w:rsid w:val="00AE4255"/>
    <w:rsid w:val="00AF015F"/>
    <w:rsid w:val="00AF72ED"/>
    <w:rsid w:val="00B22229"/>
    <w:rsid w:val="00B33571"/>
    <w:rsid w:val="00B45EB2"/>
    <w:rsid w:val="00B50D19"/>
    <w:rsid w:val="00B66D84"/>
    <w:rsid w:val="00B8037F"/>
    <w:rsid w:val="00BB3D5C"/>
    <w:rsid w:val="00BD792F"/>
    <w:rsid w:val="00BE425A"/>
    <w:rsid w:val="00C12130"/>
    <w:rsid w:val="00C91441"/>
    <w:rsid w:val="00D02FE6"/>
    <w:rsid w:val="00D064ED"/>
    <w:rsid w:val="00D10B93"/>
    <w:rsid w:val="00D63734"/>
    <w:rsid w:val="00D71D99"/>
    <w:rsid w:val="00D754F2"/>
    <w:rsid w:val="00D8759A"/>
    <w:rsid w:val="00DB41C0"/>
    <w:rsid w:val="00DC4DB6"/>
    <w:rsid w:val="00E10DE7"/>
    <w:rsid w:val="00E244C1"/>
    <w:rsid w:val="00E55200"/>
    <w:rsid w:val="00E856F0"/>
    <w:rsid w:val="00E85C8D"/>
    <w:rsid w:val="00E967C6"/>
    <w:rsid w:val="00ED1A5A"/>
    <w:rsid w:val="00ED4AD8"/>
    <w:rsid w:val="00EF4EB0"/>
    <w:rsid w:val="00F9434F"/>
    <w:rsid w:val="00FA29D6"/>
    <w:rsid w:val="00FB7BA4"/>
    <w:rsid w:val="00FD5BF4"/>
    <w:rsid w:val="00FD769E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A56D93"/>
  <w15:docId w15:val="{0D610E7D-331A-452D-BD21-85E462EE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4C2D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2DF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C2DFE"/>
    <w:pPr>
      <w:ind w:left="720"/>
      <w:contextualSpacing/>
    </w:pPr>
  </w:style>
  <w:style w:type="table" w:styleId="Tabelraster">
    <w:name w:val="Table Grid"/>
    <w:basedOn w:val="Standaardtabel"/>
    <w:rsid w:val="004C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4C2DFE"/>
    <w:pPr>
      <w:jc w:val="both"/>
    </w:pPr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C2DFE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unhideWhenUsed/>
    <w:rsid w:val="004C2DFE"/>
    <w:rPr>
      <w:vertAlign w:val="superscript"/>
    </w:rPr>
  </w:style>
  <w:style w:type="paragraph" w:customStyle="1" w:styleId="Nummering">
    <w:name w:val="Nummering"/>
    <w:basedOn w:val="Lijstalinea"/>
    <w:link w:val="NummeringChar"/>
    <w:qFormat/>
    <w:rsid w:val="00A76685"/>
    <w:pPr>
      <w:numPr>
        <w:numId w:val="11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A76685"/>
    <w:rPr>
      <w:rFonts w:ascii="Verdana" w:hAnsi="Verdana"/>
      <w:szCs w:val="24"/>
      <w:lang w:val="en-US" w:eastAsia="nl-NL"/>
    </w:rPr>
  </w:style>
  <w:style w:type="character" w:styleId="Hyperlink">
    <w:name w:val="Hyperlink"/>
    <w:basedOn w:val="Standaardalinea-lettertype"/>
    <w:unhideWhenUsed/>
    <w:rsid w:val="0024726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72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TOMMEL-23-12409</_dlc_DocId>
    <_dlc_DocIdUrl xmlns="3eea632d-76ac-411f-9d56-e25a8bed84d9">
      <Url>https://kabinettommelein.vo.proximuscloudsharepoint.be/PR/_layouts/15/DocIdRedir.aspx?ID=TOMMEL-23-12409</Url>
      <Description>TOMMEL-23-12409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03A1-B719-453B-987A-EC01CA138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C0F22-13D5-4122-8E15-910031CB3C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64B427-0D15-4CC7-A2EE-FD995D6D5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0E39-5F85-4711-A5D1-F8712CC70C87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eea632d-76ac-411f-9d56-e25a8bed84d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56B4F3-C6ED-452F-8DD0-B0379EDB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Roobrouck Nele</cp:lastModifiedBy>
  <cp:revision>2</cp:revision>
  <cp:lastPrinted>2016-05-30T08:08:00Z</cp:lastPrinted>
  <dcterms:created xsi:type="dcterms:W3CDTF">2019-04-08T15:55:00Z</dcterms:created>
  <dcterms:modified xsi:type="dcterms:W3CDTF">2019-04-08T15:55:00Z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02be9d89-0e7d-4c89-ac4d-4063bb77675c</vt:lpwstr>
  </property>
</Properties>
</file>