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CD4E5" w14:textId="77777777" w:rsidR="00647C4B" w:rsidRPr="00647C4B" w:rsidRDefault="00647C4B" w:rsidP="00647C4B">
      <w:pPr>
        <w:tabs>
          <w:tab w:val="left" w:pos="284"/>
        </w:tabs>
        <w:autoSpaceDE w:val="0"/>
        <w:autoSpaceDN w:val="0"/>
        <w:adjustRightInd w:val="0"/>
        <w:ind w:left="-426" w:right="310"/>
        <w:jc w:val="center"/>
        <w:rPr>
          <w:rFonts w:ascii="Verdana" w:hAnsi="Verdana"/>
          <w:sz w:val="20"/>
          <w:szCs w:val="20"/>
        </w:rPr>
      </w:pPr>
      <w:bookmarkStart w:id="0" w:name="_Hlk2175792"/>
      <w:bookmarkStart w:id="1" w:name="_GoBack"/>
      <w:bookmarkEnd w:id="1"/>
    </w:p>
    <w:p w14:paraId="4D05709C" w14:textId="77777777" w:rsidR="00647C4B" w:rsidRPr="00647C4B" w:rsidRDefault="00647C4B" w:rsidP="00647C4B">
      <w:pPr>
        <w:tabs>
          <w:tab w:val="left" w:pos="284"/>
        </w:tabs>
        <w:autoSpaceDE w:val="0"/>
        <w:autoSpaceDN w:val="0"/>
        <w:adjustRightInd w:val="0"/>
        <w:ind w:left="-426" w:right="310"/>
        <w:jc w:val="center"/>
        <w:rPr>
          <w:rFonts w:ascii="Verdana" w:hAnsi="Verdana"/>
          <w:sz w:val="20"/>
          <w:szCs w:val="20"/>
        </w:rPr>
      </w:pPr>
    </w:p>
    <w:p w14:paraId="380CF5C5" w14:textId="77777777" w:rsidR="001D48D5" w:rsidRDefault="001D48D5" w:rsidP="001D48D5">
      <w:pPr>
        <w:tabs>
          <w:tab w:val="left" w:pos="0"/>
        </w:tabs>
        <w:autoSpaceDE w:val="0"/>
        <w:autoSpaceDN w:val="0"/>
        <w:adjustRightInd w:val="0"/>
        <w:ind w:hanging="426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Tabel 1 : Overzicht van de dossiers m.b.t. de a</w:t>
      </w:r>
      <w:r w:rsidR="0084623D" w:rsidRPr="005F3820">
        <w:rPr>
          <w:rFonts w:ascii="Verdana" w:hAnsi="Verdana"/>
          <w:b/>
          <w:sz w:val="20"/>
          <w:szCs w:val="20"/>
          <w:u w:val="single"/>
        </w:rPr>
        <w:t>lgemene rampen</w:t>
      </w:r>
    </w:p>
    <w:p w14:paraId="1E72DCBF" w14:textId="643D52D7" w:rsidR="005A27B1" w:rsidRDefault="005F3820" w:rsidP="001D48D5">
      <w:pPr>
        <w:tabs>
          <w:tab w:val="left" w:pos="0"/>
        </w:tabs>
        <w:autoSpaceDE w:val="0"/>
        <w:autoSpaceDN w:val="0"/>
        <w:adjustRightInd w:val="0"/>
        <w:ind w:hanging="426"/>
        <w:jc w:val="center"/>
        <w:rPr>
          <w:rFonts w:ascii="Verdana" w:hAnsi="Verdana"/>
          <w:b/>
          <w:sz w:val="20"/>
          <w:szCs w:val="20"/>
          <w:u w:val="single"/>
        </w:rPr>
      </w:pPr>
      <w:r w:rsidRPr="005F3820">
        <w:rPr>
          <w:rFonts w:ascii="Verdana" w:hAnsi="Verdana"/>
          <w:b/>
          <w:sz w:val="20"/>
          <w:szCs w:val="20"/>
          <w:u w:val="single"/>
        </w:rPr>
        <w:t>van 27 mei 2016 t</w:t>
      </w:r>
      <w:r w:rsidR="001D48D5">
        <w:rPr>
          <w:rFonts w:ascii="Verdana" w:hAnsi="Verdana"/>
          <w:b/>
          <w:sz w:val="20"/>
          <w:szCs w:val="20"/>
          <w:u w:val="single"/>
        </w:rPr>
        <w:t xml:space="preserve">.e.m. </w:t>
      </w:r>
      <w:r w:rsidRPr="005F3820">
        <w:rPr>
          <w:rFonts w:ascii="Verdana" w:hAnsi="Verdana"/>
          <w:b/>
          <w:sz w:val="20"/>
          <w:szCs w:val="20"/>
          <w:u w:val="single"/>
        </w:rPr>
        <w:t>26 juni 2016</w:t>
      </w:r>
      <w:bookmarkEnd w:id="0"/>
    </w:p>
    <w:p w14:paraId="0542A665" w14:textId="51F471AF" w:rsidR="00212F0C" w:rsidRDefault="00212F0C" w:rsidP="00647C4B">
      <w:pPr>
        <w:tabs>
          <w:tab w:val="left" w:pos="284"/>
        </w:tabs>
        <w:autoSpaceDE w:val="0"/>
        <w:autoSpaceDN w:val="0"/>
        <w:adjustRightInd w:val="0"/>
        <w:ind w:left="-426" w:right="310"/>
        <w:jc w:val="center"/>
        <w:rPr>
          <w:rFonts w:ascii="Verdana" w:hAnsi="Verdana"/>
          <w:sz w:val="20"/>
          <w:szCs w:val="20"/>
        </w:rPr>
      </w:pPr>
    </w:p>
    <w:p w14:paraId="29BA3000" w14:textId="66D044BE" w:rsidR="00647C4B" w:rsidRDefault="00647C4B" w:rsidP="00647C4B">
      <w:pPr>
        <w:tabs>
          <w:tab w:val="left" w:pos="284"/>
        </w:tabs>
        <w:autoSpaceDE w:val="0"/>
        <w:autoSpaceDN w:val="0"/>
        <w:adjustRightInd w:val="0"/>
        <w:ind w:left="-426" w:right="310"/>
        <w:jc w:val="center"/>
        <w:rPr>
          <w:rFonts w:ascii="Verdana" w:hAnsi="Verdana"/>
          <w:sz w:val="20"/>
          <w:szCs w:val="20"/>
        </w:rPr>
      </w:pPr>
    </w:p>
    <w:p w14:paraId="2F2C0495" w14:textId="6CCC6549" w:rsidR="00212F0C" w:rsidRDefault="00212F0C" w:rsidP="00647C4B">
      <w:pPr>
        <w:tabs>
          <w:tab w:val="left" w:pos="284"/>
        </w:tabs>
        <w:autoSpaceDE w:val="0"/>
        <w:autoSpaceDN w:val="0"/>
        <w:adjustRightInd w:val="0"/>
        <w:ind w:left="-426" w:right="310"/>
        <w:jc w:val="center"/>
        <w:rPr>
          <w:rFonts w:ascii="Verdana" w:hAnsi="Verdana"/>
          <w:sz w:val="20"/>
          <w:szCs w:val="20"/>
        </w:rPr>
      </w:pPr>
    </w:p>
    <w:tbl>
      <w:tblPr>
        <w:tblStyle w:val="Tabelraster"/>
        <w:tblW w:w="9980" w:type="dxa"/>
        <w:tblInd w:w="-431" w:type="dxa"/>
        <w:tblLook w:val="04A0" w:firstRow="1" w:lastRow="0" w:firstColumn="1" w:lastColumn="0" w:noHBand="0" w:noVBand="1"/>
      </w:tblPr>
      <w:tblGrid>
        <w:gridCol w:w="1985"/>
        <w:gridCol w:w="1304"/>
        <w:gridCol w:w="1361"/>
        <w:gridCol w:w="1304"/>
        <w:gridCol w:w="1361"/>
        <w:gridCol w:w="1304"/>
        <w:gridCol w:w="1361"/>
      </w:tblGrid>
      <w:tr w:rsidR="00EC4C25" w:rsidRPr="001E32E9" w14:paraId="10B5B045" w14:textId="3421649C" w:rsidTr="00EC4C25">
        <w:trPr>
          <w:trHeight w:val="340"/>
        </w:trPr>
        <w:tc>
          <w:tcPr>
            <w:tcW w:w="1985" w:type="dxa"/>
            <w:vMerge w:val="restart"/>
            <w:vAlign w:val="center"/>
          </w:tcPr>
          <w:p w14:paraId="4E4B5214" w14:textId="312DC090" w:rsidR="005F3820" w:rsidRPr="001E32E9" w:rsidRDefault="005F3820" w:rsidP="00930D1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47C4B">
              <w:rPr>
                <w:rFonts w:ascii="Verdana" w:hAnsi="Verdana"/>
                <w:sz w:val="18"/>
                <w:szCs w:val="18"/>
              </w:rPr>
              <w:t>Provincie</w:t>
            </w:r>
            <w:r w:rsidRPr="005F3820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665" w:type="dxa"/>
            <w:gridSpan w:val="2"/>
            <w:vAlign w:val="center"/>
          </w:tcPr>
          <w:p w14:paraId="17081473" w14:textId="353C5ACE" w:rsidR="005F3820" w:rsidRPr="00EC4C25" w:rsidRDefault="005F3820" w:rsidP="00EC4C2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C4C25">
              <w:rPr>
                <w:rFonts w:ascii="Verdana" w:hAnsi="Verdana"/>
                <w:b/>
                <w:sz w:val="18"/>
                <w:szCs w:val="18"/>
              </w:rPr>
              <w:t>2016-A</w:t>
            </w:r>
          </w:p>
        </w:tc>
        <w:tc>
          <w:tcPr>
            <w:tcW w:w="2665" w:type="dxa"/>
            <w:gridSpan w:val="2"/>
            <w:vAlign w:val="center"/>
          </w:tcPr>
          <w:p w14:paraId="5FC56830" w14:textId="03BC02C5" w:rsidR="005F3820" w:rsidRPr="00EC4C25" w:rsidRDefault="005F3820" w:rsidP="006C38F9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C4C25">
              <w:rPr>
                <w:rFonts w:ascii="Verdana" w:hAnsi="Verdana"/>
                <w:b/>
                <w:sz w:val="18"/>
                <w:szCs w:val="18"/>
              </w:rPr>
              <w:t>2016-B</w:t>
            </w:r>
          </w:p>
        </w:tc>
        <w:tc>
          <w:tcPr>
            <w:tcW w:w="2665" w:type="dxa"/>
            <w:gridSpan w:val="2"/>
            <w:vAlign w:val="center"/>
          </w:tcPr>
          <w:p w14:paraId="1B4E00FD" w14:textId="78D8B452" w:rsidR="005F3820" w:rsidRPr="00EC4C25" w:rsidRDefault="005F3820" w:rsidP="00E8641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C4C25">
              <w:rPr>
                <w:rFonts w:ascii="Verdana" w:hAnsi="Verdana"/>
                <w:b/>
                <w:sz w:val="18"/>
                <w:szCs w:val="18"/>
              </w:rPr>
              <w:t>2016-C</w:t>
            </w:r>
          </w:p>
        </w:tc>
      </w:tr>
      <w:tr w:rsidR="005F3820" w:rsidRPr="001E32E9" w14:paraId="24516D88" w14:textId="07E2D56C" w:rsidTr="00EC4C25">
        <w:trPr>
          <w:trHeight w:val="340"/>
        </w:trPr>
        <w:tc>
          <w:tcPr>
            <w:tcW w:w="1985" w:type="dxa"/>
            <w:vMerge/>
            <w:vAlign w:val="center"/>
          </w:tcPr>
          <w:p w14:paraId="3A08529F" w14:textId="58D09B46" w:rsidR="005F3820" w:rsidRPr="001E32E9" w:rsidRDefault="005F3820" w:rsidP="00930D1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6C567E0B" w14:textId="262EA0E3" w:rsidR="005F3820" w:rsidRPr="001E32E9" w:rsidRDefault="005F3820" w:rsidP="005F382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ingediend</w:t>
            </w:r>
          </w:p>
        </w:tc>
        <w:tc>
          <w:tcPr>
            <w:tcW w:w="1361" w:type="dxa"/>
            <w:vAlign w:val="center"/>
          </w:tcPr>
          <w:p w14:paraId="4D2E557F" w14:textId="27FB611D" w:rsidR="005F3820" w:rsidRPr="001E32E9" w:rsidRDefault="005F3820" w:rsidP="00E8641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Pr="001E32E9">
              <w:rPr>
                <w:rFonts w:ascii="Verdana" w:hAnsi="Verdana"/>
                <w:sz w:val="18"/>
                <w:szCs w:val="18"/>
              </w:rPr>
              <w:t>fgehandeld</w:t>
            </w:r>
          </w:p>
        </w:tc>
        <w:tc>
          <w:tcPr>
            <w:tcW w:w="1304" w:type="dxa"/>
            <w:vAlign w:val="center"/>
          </w:tcPr>
          <w:p w14:paraId="0592B964" w14:textId="5D9936E3" w:rsidR="005F3820" w:rsidRPr="001E32E9" w:rsidRDefault="005F3820" w:rsidP="005F382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5F3820">
              <w:rPr>
                <w:rFonts w:ascii="Verdana" w:hAnsi="Verdana"/>
                <w:sz w:val="18"/>
                <w:szCs w:val="18"/>
              </w:rPr>
              <w:t>ingediend</w:t>
            </w:r>
          </w:p>
        </w:tc>
        <w:tc>
          <w:tcPr>
            <w:tcW w:w="1361" w:type="dxa"/>
            <w:vAlign w:val="center"/>
          </w:tcPr>
          <w:p w14:paraId="68DED30B" w14:textId="57EDA59B" w:rsidR="005F3820" w:rsidRPr="001E32E9" w:rsidRDefault="005F3820" w:rsidP="00E8641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Pr="001E32E9">
              <w:rPr>
                <w:rFonts w:ascii="Verdana" w:hAnsi="Verdana"/>
                <w:sz w:val="18"/>
                <w:szCs w:val="18"/>
              </w:rPr>
              <w:t>fgehandeld</w:t>
            </w:r>
          </w:p>
        </w:tc>
        <w:tc>
          <w:tcPr>
            <w:tcW w:w="1304" w:type="dxa"/>
            <w:vAlign w:val="center"/>
          </w:tcPr>
          <w:p w14:paraId="60444087" w14:textId="5AAD02FE" w:rsidR="005F3820" w:rsidRPr="001E32E9" w:rsidRDefault="005F3820" w:rsidP="005F382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5F3820">
              <w:rPr>
                <w:rFonts w:ascii="Verdana" w:hAnsi="Verdana"/>
                <w:sz w:val="18"/>
                <w:szCs w:val="18"/>
              </w:rPr>
              <w:t>ingediend</w:t>
            </w:r>
          </w:p>
        </w:tc>
        <w:tc>
          <w:tcPr>
            <w:tcW w:w="1361" w:type="dxa"/>
            <w:vAlign w:val="center"/>
          </w:tcPr>
          <w:p w14:paraId="356C6392" w14:textId="6BBAFB63" w:rsidR="005F3820" w:rsidRPr="001E32E9" w:rsidRDefault="005F3820" w:rsidP="00E8641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Pr="001E32E9">
              <w:rPr>
                <w:rFonts w:ascii="Verdana" w:hAnsi="Verdana"/>
                <w:sz w:val="18"/>
                <w:szCs w:val="18"/>
              </w:rPr>
              <w:t>fgehandeld</w:t>
            </w:r>
          </w:p>
        </w:tc>
      </w:tr>
      <w:tr w:rsidR="00EC4C25" w:rsidRPr="001E32E9" w14:paraId="48E8946B" w14:textId="520AF77A" w:rsidTr="00647C4B">
        <w:trPr>
          <w:trHeight w:val="567"/>
        </w:trPr>
        <w:tc>
          <w:tcPr>
            <w:tcW w:w="1985" w:type="dxa"/>
            <w:vAlign w:val="center"/>
          </w:tcPr>
          <w:p w14:paraId="102E4C86" w14:textId="4ACA2991" w:rsidR="005F3820" w:rsidRPr="001E32E9" w:rsidRDefault="005F3820" w:rsidP="00EC4C2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1E32E9">
              <w:rPr>
                <w:rFonts w:ascii="Verdana" w:hAnsi="Verdana"/>
                <w:sz w:val="18"/>
                <w:szCs w:val="18"/>
              </w:rPr>
              <w:t>Antwerpen</w:t>
            </w:r>
          </w:p>
        </w:tc>
        <w:tc>
          <w:tcPr>
            <w:tcW w:w="1304" w:type="dxa"/>
            <w:vAlign w:val="center"/>
          </w:tcPr>
          <w:p w14:paraId="2538033C" w14:textId="6758BB3E" w:rsidR="005F3820" w:rsidRPr="00647C4B" w:rsidRDefault="00C93BEA" w:rsidP="00C93BEA">
            <w:pPr>
              <w:tabs>
                <w:tab w:val="right" w:pos="826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5F3820" w:rsidRPr="00647C4B">
              <w:rPr>
                <w:rFonts w:ascii="Verdana" w:hAnsi="Verdana"/>
                <w:sz w:val="18"/>
                <w:szCs w:val="18"/>
              </w:rPr>
              <w:t>1.494</w:t>
            </w:r>
          </w:p>
        </w:tc>
        <w:tc>
          <w:tcPr>
            <w:tcW w:w="1361" w:type="dxa"/>
            <w:vAlign w:val="center"/>
          </w:tcPr>
          <w:p w14:paraId="70E0E92A" w14:textId="32FBE71B" w:rsidR="005F3820" w:rsidRPr="00647C4B" w:rsidRDefault="00C93BEA" w:rsidP="00C93BEA">
            <w:pPr>
              <w:tabs>
                <w:tab w:val="right" w:pos="822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5F3820" w:rsidRPr="00647C4B">
              <w:rPr>
                <w:rFonts w:ascii="Verdana" w:hAnsi="Verdana"/>
                <w:sz w:val="18"/>
                <w:szCs w:val="18"/>
              </w:rPr>
              <w:t>1.467</w:t>
            </w:r>
          </w:p>
        </w:tc>
        <w:tc>
          <w:tcPr>
            <w:tcW w:w="1304" w:type="dxa"/>
            <w:vAlign w:val="center"/>
          </w:tcPr>
          <w:p w14:paraId="7F5DDE53" w14:textId="536650F9" w:rsidR="005F3820" w:rsidRPr="00647C4B" w:rsidRDefault="00C93BEA" w:rsidP="00C93BEA">
            <w:pPr>
              <w:tabs>
                <w:tab w:val="right" w:pos="721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5F3820" w:rsidRPr="00647C4B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361" w:type="dxa"/>
            <w:vAlign w:val="center"/>
          </w:tcPr>
          <w:p w14:paraId="4F270FE9" w14:textId="55EA5BAD" w:rsidR="005F3820" w:rsidRPr="00647C4B" w:rsidRDefault="00C93BEA" w:rsidP="00C93BEA">
            <w:pPr>
              <w:tabs>
                <w:tab w:val="right" w:pos="718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5F3820" w:rsidRPr="00647C4B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304" w:type="dxa"/>
            <w:vAlign w:val="center"/>
          </w:tcPr>
          <w:p w14:paraId="40469699" w14:textId="283E922D" w:rsidR="005F3820" w:rsidRPr="00647C4B" w:rsidRDefault="00C93BEA" w:rsidP="00C93BEA">
            <w:pPr>
              <w:tabs>
                <w:tab w:val="right" w:pos="629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5F3820" w:rsidRPr="00647C4B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361" w:type="dxa"/>
            <w:vAlign w:val="center"/>
          </w:tcPr>
          <w:p w14:paraId="6F0C3BD4" w14:textId="0B02F738" w:rsidR="005F3820" w:rsidRPr="00647C4B" w:rsidRDefault="00C93BEA" w:rsidP="00C93BEA">
            <w:pPr>
              <w:tabs>
                <w:tab w:val="right" w:pos="721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5F3820" w:rsidRPr="00647C4B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EC4C25" w:rsidRPr="001E32E9" w14:paraId="4FA4EF23" w14:textId="5EE580CB" w:rsidTr="00647C4B">
        <w:trPr>
          <w:trHeight w:val="567"/>
        </w:trPr>
        <w:tc>
          <w:tcPr>
            <w:tcW w:w="1985" w:type="dxa"/>
            <w:vAlign w:val="center"/>
          </w:tcPr>
          <w:p w14:paraId="68F351C8" w14:textId="03D8A3AE" w:rsidR="005F3820" w:rsidRPr="001E32E9" w:rsidRDefault="005F3820" w:rsidP="00EC4C2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1E32E9">
              <w:rPr>
                <w:rFonts w:ascii="Verdana" w:hAnsi="Verdana"/>
                <w:sz w:val="18"/>
                <w:szCs w:val="18"/>
              </w:rPr>
              <w:t>Limburg</w:t>
            </w:r>
          </w:p>
        </w:tc>
        <w:tc>
          <w:tcPr>
            <w:tcW w:w="1304" w:type="dxa"/>
            <w:vAlign w:val="center"/>
          </w:tcPr>
          <w:p w14:paraId="1D92B65F" w14:textId="52143095" w:rsidR="005F3820" w:rsidRPr="00647C4B" w:rsidRDefault="00C93BEA" w:rsidP="00C93BEA">
            <w:pPr>
              <w:tabs>
                <w:tab w:val="right" w:pos="826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5F3820" w:rsidRPr="00647C4B">
              <w:rPr>
                <w:rFonts w:ascii="Verdana" w:hAnsi="Verdana"/>
                <w:sz w:val="18"/>
                <w:szCs w:val="18"/>
              </w:rPr>
              <w:t>1.047</w:t>
            </w:r>
          </w:p>
        </w:tc>
        <w:tc>
          <w:tcPr>
            <w:tcW w:w="1361" w:type="dxa"/>
            <w:vAlign w:val="center"/>
          </w:tcPr>
          <w:p w14:paraId="206B2AC3" w14:textId="04DDBC0C" w:rsidR="005F3820" w:rsidRPr="00647C4B" w:rsidRDefault="00C93BEA" w:rsidP="00C93BEA">
            <w:pPr>
              <w:tabs>
                <w:tab w:val="right" w:pos="822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5F3820" w:rsidRPr="00647C4B">
              <w:rPr>
                <w:rFonts w:ascii="Verdana" w:hAnsi="Verdana"/>
                <w:sz w:val="18"/>
                <w:szCs w:val="18"/>
              </w:rPr>
              <w:t>1.033</w:t>
            </w:r>
          </w:p>
        </w:tc>
        <w:tc>
          <w:tcPr>
            <w:tcW w:w="1304" w:type="dxa"/>
            <w:vAlign w:val="center"/>
          </w:tcPr>
          <w:p w14:paraId="4A5442EC" w14:textId="173D477C" w:rsidR="005F3820" w:rsidRPr="00647C4B" w:rsidRDefault="00C93BEA" w:rsidP="00C93BEA">
            <w:pPr>
              <w:tabs>
                <w:tab w:val="right" w:pos="721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5F3820" w:rsidRPr="00647C4B">
              <w:rPr>
                <w:rFonts w:ascii="Verdana" w:hAnsi="Verdana"/>
                <w:sz w:val="18"/>
                <w:szCs w:val="18"/>
              </w:rPr>
              <w:t>388</w:t>
            </w:r>
          </w:p>
        </w:tc>
        <w:tc>
          <w:tcPr>
            <w:tcW w:w="1361" w:type="dxa"/>
            <w:vAlign w:val="center"/>
          </w:tcPr>
          <w:p w14:paraId="1D982789" w14:textId="1ACBD53D" w:rsidR="005F3820" w:rsidRPr="00647C4B" w:rsidRDefault="00C93BEA" w:rsidP="00C93BEA">
            <w:pPr>
              <w:tabs>
                <w:tab w:val="right" w:pos="718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5F3820" w:rsidRPr="00647C4B">
              <w:rPr>
                <w:rFonts w:ascii="Verdana" w:hAnsi="Verdana"/>
                <w:sz w:val="18"/>
                <w:szCs w:val="18"/>
              </w:rPr>
              <w:t>350</w:t>
            </w:r>
          </w:p>
        </w:tc>
        <w:tc>
          <w:tcPr>
            <w:tcW w:w="1304" w:type="dxa"/>
            <w:vAlign w:val="center"/>
          </w:tcPr>
          <w:p w14:paraId="11BE92F2" w14:textId="037A917B" w:rsidR="005F3820" w:rsidRPr="00647C4B" w:rsidRDefault="00C93BEA" w:rsidP="00C93BEA">
            <w:pPr>
              <w:tabs>
                <w:tab w:val="right" w:pos="629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5F3820" w:rsidRPr="00647C4B">
              <w:rPr>
                <w:rFonts w:ascii="Verdana" w:hAnsi="Verdana"/>
                <w:sz w:val="18"/>
                <w:szCs w:val="18"/>
              </w:rPr>
              <w:t>41</w:t>
            </w:r>
          </w:p>
        </w:tc>
        <w:tc>
          <w:tcPr>
            <w:tcW w:w="1361" w:type="dxa"/>
            <w:vAlign w:val="center"/>
          </w:tcPr>
          <w:p w14:paraId="57181060" w14:textId="0BD2E195" w:rsidR="005F3820" w:rsidRPr="00647C4B" w:rsidRDefault="00C93BEA" w:rsidP="00C93BEA">
            <w:pPr>
              <w:tabs>
                <w:tab w:val="right" w:pos="721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5F3820" w:rsidRPr="00647C4B">
              <w:rPr>
                <w:rFonts w:ascii="Verdana" w:hAnsi="Verdana"/>
                <w:sz w:val="18"/>
                <w:szCs w:val="18"/>
              </w:rPr>
              <w:t>29</w:t>
            </w:r>
          </w:p>
        </w:tc>
      </w:tr>
      <w:tr w:rsidR="00EC4C25" w:rsidRPr="001E32E9" w14:paraId="6F79D38B" w14:textId="59298D63" w:rsidTr="00647C4B">
        <w:trPr>
          <w:trHeight w:val="567"/>
        </w:trPr>
        <w:tc>
          <w:tcPr>
            <w:tcW w:w="1985" w:type="dxa"/>
            <w:vAlign w:val="center"/>
          </w:tcPr>
          <w:p w14:paraId="45C27905" w14:textId="2729E9CA" w:rsidR="005F3820" w:rsidRPr="001E32E9" w:rsidRDefault="005F3820" w:rsidP="00EC4C2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1E32E9">
              <w:rPr>
                <w:rFonts w:ascii="Verdana" w:hAnsi="Verdana"/>
                <w:sz w:val="18"/>
                <w:szCs w:val="18"/>
              </w:rPr>
              <w:t>Oost-Vlaanderen</w:t>
            </w:r>
          </w:p>
        </w:tc>
        <w:tc>
          <w:tcPr>
            <w:tcW w:w="1304" w:type="dxa"/>
            <w:vAlign w:val="center"/>
          </w:tcPr>
          <w:p w14:paraId="50A97C72" w14:textId="6B98B604" w:rsidR="005F3820" w:rsidRPr="00647C4B" w:rsidRDefault="00C93BEA" w:rsidP="00C93BEA">
            <w:pPr>
              <w:tabs>
                <w:tab w:val="right" w:pos="826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5F3820" w:rsidRPr="00647C4B">
              <w:rPr>
                <w:rFonts w:ascii="Verdana" w:hAnsi="Verdana"/>
                <w:sz w:val="18"/>
                <w:szCs w:val="18"/>
              </w:rPr>
              <w:t>965</w:t>
            </w:r>
          </w:p>
        </w:tc>
        <w:tc>
          <w:tcPr>
            <w:tcW w:w="1361" w:type="dxa"/>
            <w:vAlign w:val="center"/>
          </w:tcPr>
          <w:p w14:paraId="11181422" w14:textId="4983C58A" w:rsidR="005F3820" w:rsidRPr="00647C4B" w:rsidRDefault="00C93BEA" w:rsidP="00C93BEA">
            <w:pPr>
              <w:tabs>
                <w:tab w:val="right" w:pos="822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5F3820" w:rsidRPr="00647C4B">
              <w:rPr>
                <w:rFonts w:ascii="Verdana" w:hAnsi="Verdana"/>
                <w:sz w:val="18"/>
                <w:szCs w:val="18"/>
              </w:rPr>
              <w:t>943</w:t>
            </w:r>
          </w:p>
        </w:tc>
        <w:tc>
          <w:tcPr>
            <w:tcW w:w="1304" w:type="dxa"/>
            <w:vAlign w:val="center"/>
          </w:tcPr>
          <w:p w14:paraId="63C91359" w14:textId="24EC3086" w:rsidR="005F3820" w:rsidRPr="00647C4B" w:rsidRDefault="00C93BEA" w:rsidP="00C93BEA">
            <w:pPr>
              <w:tabs>
                <w:tab w:val="right" w:pos="721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5F3820" w:rsidRPr="00647C4B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361" w:type="dxa"/>
            <w:vAlign w:val="center"/>
          </w:tcPr>
          <w:p w14:paraId="33F8239C" w14:textId="18C05363" w:rsidR="005F3820" w:rsidRPr="00647C4B" w:rsidRDefault="00C93BEA" w:rsidP="00C93BEA">
            <w:pPr>
              <w:tabs>
                <w:tab w:val="right" w:pos="718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5F3820" w:rsidRPr="00647C4B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304" w:type="dxa"/>
            <w:vAlign w:val="center"/>
          </w:tcPr>
          <w:p w14:paraId="7436E445" w14:textId="102BD9F4" w:rsidR="005F3820" w:rsidRPr="00647C4B" w:rsidRDefault="00C93BEA" w:rsidP="00C93BEA">
            <w:pPr>
              <w:tabs>
                <w:tab w:val="right" w:pos="629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5F3820" w:rsidRPr="00647C4B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361" w:type="dxa"/>
            <w:vAlign w:val="center"/>
          </w:tcPr>
          <w:p w14:paraId="78E0111E" w14:textId="3424DA7C" w:rsidR="005F3820" w:rsidRPr="00647C4B" w:rsidRDefault="00C93BEA" w:rsidP="00C93BEA">
            <w:pPr>
              <w:tabs>
                <w:tab w:val="right" w:pos="721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5F3820" w:rsidRPr="00647C4B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C4C25" w:rsidRPr="001E32E9" w14:paraId="22C85F9C" w14:textId="71408044" w:rsidTr="00647C4B">
        <w:trPr>
          <w:trHeight w:val="567"/>
        </w:trPr>
        <w:tc>
          <w:tcPr>
            <w:tcW w:w="1985" w:type="dxa"/>
            <w:vAlign w:val="center"/>
          </w:tcPr>
          <w:p w14:paraId="7F053565" w14:textId="6AB45A3E" w:rsidR="005F3820" w:rsidRPr="001E32E9" w:rsidRDefault="005F3820" w:rsidP="00EC4C2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1E32E9">
              <w:rPr>
                <w:rFonts w:ascii="Verdana" w:hAnsi="Verdana"/>
                <w:sz w:val="18"/>
                <w:szCs w:val="18"/>
              </w:rPr>
              <w:t>Vlaams-Brabant</w:t>
            </w:r>
          </w:p>
        </w:tc>
        <w:tc>
          <w:tcPr>
            <w:tcW w:w="1304" w:type="dxa"/>
            <w:vAlign w:val="center"/>
          </w:tcPr>
          <w:p w14:paraId="05DE6984" w14:textId="5C8BBB40" w:rsidR="005F3820" w:rsidRPr="00647C4B" w:rsidRDefault="00C93BEA" w:rsidP="00C93BEA">
            <w:pPr>
              <w:tabs>
                <w:tab w:val="right" w:pos="826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5F3820" w:rsidRPr="00647C4B">
              <w:rPr>
                <w:rFonts w:ascii="Verdana" w:hAnsi="Verdana"/>
                <w:sz w:val="18"/>
                <w:szCs w:val="18"/>
              </w:rPr>
              <w:t>606</w:t>
            </w:r>
          </w:p>
        </w:tc>
        <w:tc>
          <w:tcPr>
            <w:tcW w:w="1361" w:type="dxa"/>
            <w:vAlign w:val="center"/>
          </w:tcPr>
          <w:p w14:paraId="4082B050" w14:textId="5F3E2D47" w:rsidR="005F3820" w:rsidRPr="00647C4B" w:rsidRDefault="00C93BEA" w:rsidP="00C93BEA">
            <w:pPr>
              <w:tabs>
                <w:tab w:val="right" w:pos="822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5F3820" w:rsidRPr="00647C4B">
              <w:rPr>
                <w:rFonts w:ascii="Verdana" w:hAnsi="Verdana"/>
                <w:sz w:val="18"/>
                <w:szCs w:val="18"/>
              </w:rPr>
              <w:t>593</w:t>
            </w:r>
          </w:p>
        </w:tc>
        <w:tc>
          <w:tcPr>
            <w:tcW w:w="1304" w:type="dxa"/>
            <w:vAlign w:val="center"/>
          </w:tcPr>
          <w:p w14:paraId="70B2D237" w14:textId="140E3B4E" w:rsidR="005F3820" w:rsidRPr="00647C4B" w:rsidRDefault="00C93BEA" w:rsidP="00C93BEA">
            <w:pPr>
              <w:tabs>
                <w:tab w:val="right" w:pos="721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5F3820" w:rsidRPr="00647C4B">
              <w:rPr>
                <w:rFonts w:ascii="Verdana" w:hAnsi="Verdana"/>
                <w:sz w:val="18"/>
                <w:szCs w:val="18"/>
              </w:rPr>
              <w:t>87</w:t>
            </w:r>
          </w:p>
        </w:tc>
        <w:tc>
          <w:tcPr>
            <w:tcW w:w="1361" w:type="dxa"/>
            <w:vAlign w:val="center"/>
          </w:tcPr>
          <w:p w14:paraId="17376A10" w14:textId="254BC8B8" w:rsidR="005F3820" w:rsidRPr="00647C4B" w:rsidRDefault="00C93BEA" w:rsidP="00C93BEA">
            <w:pPr>
              <w:tabs>
                <w:tab w:val="right" w:pos="718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5F3820" w:rsidRPr="00647C4B">
              <w:rPr>
                <w:rFonts w:ascii="Verdana" w:hAnsi="Verdana"/>
                <w:sz w:val="18"/>
                <w:szCs w:val="18"/>
              </w:rPr>
              <w:t>76</w:t>
            </w:r>
          </w:p>
        </w:tc>
        <w:tc>
          <w:tcPr>
            <w:tcW w:w="1304" w:type="dxa"/>
            <w:vAlign w:val="center"/>
          </w:tcPr>
          <w:p w14:paraId="6B7AC499" w14:textId="7D5516F1" w:rsidR="005F3820" w:rsidRPr="00647C4B" w:rsidRDefault="00C93BEA" w:rsidP="00C93BEA">
            <w:pPr>
              <w:tabs>
                <w:tab w:val="right" w:pos="629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5F3820" w:rsidRPr="00647C4B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361" w:type="dxa"/>
            <w:vAlign w:val="center"/>
          </w:tcPr>
          <w:p w14:paraId="5FD514E5" w14:textId="04DE9A39" w:rsidR="005F3820" w:rsidRPr="00647C4B" w:rsidRDefault="00C93BEA" w:rsidP="00C93BEA">
            <w:pPr>
              <w:tabs>
                <w:tab w:val="right" w:pos="721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5F3820" w:rsidRPr="00647C4B">
              <w:rPr>
                <w:rFonts w:ascii="Verdana" w:hAnsi="Verdana"/>
                <w:sz w:val="18"/>
                <w:szCs w:val="18"/>
              </w:rPr>
              <w:t>7</w:t>
            </w:r>
          </w:p>
        </w:tc>
      </w:tr>
      <w:tr w:rsidR="00EC4C25" w:rsidRPr="001E32E9" w14:paraId="5A618FDF" w14:textId="6A9EEB88" w:rsidTr="00647C4B">
        <w:trPr>
          <w:trHeight w:val="567"/>
        </w:trPr>
        <w:tc>
          <w:tcPr>
            <w:tcW w:w="1985" w:type="dxa"/>
            <w:vAlign w:val="center"/>
          </w:tcPr>
          <w:p w14:paraId="40676494" w14:textId="381305FC" w:rsidR="005F3820" w:rsidRPr="001E32E9" w:rsidRDefault="005F3820" w:rsidP="00EC4C2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1E32E9">
              <w:rPr>
                <w:rFonts w:ascii="Verdana" w:hAnsi="Verdana"/>
                <w:sz w:val="18"/>
                <w:szCs w:val="18"/>
              </w:rPr>
              <w:t>West-Vlaanderen</w:t>
            </w:r>
          </w:p>
        </w:tc>
        <w:tc>
          <w:tcPr>
            <w:tcW w:w="1304" w:type="dxa"/>
            <w:vAlign w:val="center"/>
          </w:tcPr>
          <w:p w14:paraId="598A6678" w14:textId="779B7391" w:rsidR="005F3820" w:rsidRPr="00647C4B" w:rsidRDefault="00C93BEA" w:rsidP="00C93BEA">
            <w:pPr>
              <w:tabs>
                <w:tab w:val="right" w:pos="826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5F3820" w:rsidRPr="00647C4B">
              <w:rPr>
                <w:rFonts w:ascii="Verdana" w:hAnsi="Verdana"/>
                <w:sz w:val="18"/>
                <w:szCs w:val="18"/>
              </w:rPr>
              <w:t>1.897</w:t>
            </w:r>
          </w:p>
        </w:tc>
        <w:tc>
          <w:tcPr>
            <w:tcW w:w="1361" w:type="dxa"/>
            <w:vAlign w:val="center"/>
          </w:tcPr>
          <w:p w14:paraId="2D89E83B" w14:textId="1D87F22A" w:rsidR="005F3820" w:rsidRPr="00647C4B" w:rsidRDefault="00C93BEA" w:rsidP="00C93BEA">
            <w:pPr>
              <w:tabs>
                <w:tab w:val="right" w:pos="822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5F3820" w:rsidRPr="00647C4B">
              <w:rPr>
                <w:rFonts w:ascii="Verdana" w:hAnsi="Verdana"/>
                <w:sz w:val="18"/>
                <w:szCs w:val="18"/>
              </w:rPr>
              <w:t>1.867</w:t>
            </w:r>
          </w:p>
        </w:tc>
        <w:tc>
          <w:tcPr>
            <w:tcW w:w="1304" w:type="dxa"/>
            <w:vAlign w:val="center"/>
          </w:tcPr>
          <w:p w14:paraId="1E9EE2B9" w14:textId="0105E2C7" w:rsidR="005F3820" w:rsidRPr="00647C4B" w:rsidRDefault="00C93BEA" w:rsidP="00C93BEA">
            <w:pPr>
              <w:tabs>
                <w:tab w:val="right" w:pos="721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5F3820" w:rsidRPr="00647C4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361" w:type="dxa"/>
            <w:vAlign w:val="center"/>
          </w:tcPr>
          <w:p w14:paraId="506C8B07" w14:textId="676006D2" w:rsidR="005F3820" w:rsidRPr="00647C4B" w:rsidRDefault="00C93BEA" w:rsidP="00C93BEA">
            <w:pPr>
              <w:tabs>
                <w:tab w:val="right" w:pos="718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5F3820" w:rsidRPr="00647C4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304" w:type="dxa"/>
            <w:vAlign w:val="center"/>
          </w:tcPr>
          <w:p w14:paraId="7DFE7CEE" w14:textId="445E0952" w:rsidR="005F3820" w:rsidRPr="00647C4B" w:rsidRDefault="00C93BEA" w:rsidP="00C93BEA">
            <w:pPr>
              <w:tabs>
                <w:tab w:val="right" w:pos="629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5F3820" w:rsidRPr="00647C4B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361" w:type="dxa"/>
            <w:vAlign w:val="center"/>
          </w:tcPr>
          <w:p w14:paraId="270BC0DB" w14:textId="6ACF21A5" w:rsidR="005F3820" w:rsidRPr="00647C4B" w:rsidRDefault="00C93BEA" w:rsidP="00C93BEA">
            <w:pPr>
              <w:tabs>
                <w:tab w:val="right" w:pos="721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5F3820" w:rsidRPr="00647C4B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C4C25" w:rsidRPr="001E32E9" w14:paraId="2030B7ED" w14:textId="460A7F38" w:rsidTr="00647C4B">
        <w:trPr>
          <w:trHeight w:val="567"/>
        </w:trPr>
        <w:tc>
          <w:tcPr>
            <w:tcW w:w="1985" w:type="dxa"/>
            <w:vAlign w:val="center"/>
          </w:tcPr>
          <w:p w14:paraId="284EB57D" w14:textId="77777777" w:rsidR="00EC4C25" w:rsidRDefault="005F3820" w:rsidP="00EC4C2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</w:t>
            </w:r>
            <w:r w:rsidRPr="001E32E9">
              <w:rPr>
                <w:rFonts w:ascii="Verdana" w:hAnsi="Verdana"/>
                <w:sz w:val="18"/>
                <w:szCs w:val="18"/>
              </w:rPr>
              <w:t xml:space="preserve">een </w:t>
            </w:r>
            <w:r>
              <w:rPr>
                <w:rFonts w:ascii="Verdana" w:hAnsi="Verdana"/>
                <w:sz w:val="18"/>
                <w:szCs w:val="18"/>
              </w:rPr>
              <w:t>V</w:t>
            </w:r>
            <w:r w:rsidRPr="001E32E9">
              <w:rPr>
                <w:rFonts w:ascii="Verdana" w:hAnsi="Verdana"/>
                <w:sz w:val="18"/>
                <w:szCs w:val="18"/>
              </w:rPr>
              <w:t>laamse</w:t>
            </w:r>
          </w:p>
          <w:p w14:paraId="313F43BC" w14:textId="6E954011" w:rsidR="005F3820" w:rsidRPr="001E32E9" w:rsidRDefault="005F3820" w:rsidP="00EC4C2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1E32E9">
              <w:rPr>
                <w:rFonts w:ascii="Verdana" w:hAnsi="Verdana"/>
                <w:sz w:val="18"/>
                <w:szCs w:val="18"/>
              </w:rPr>
              <w:t>provincie</w:t>
            </w:r>
            <w:r w:rsidR="00EC4C25" w:rsidRPr="00EC4C25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14:paraId="63165C29" w14:textId="21AD8268" w:rsidR="005F3820" w:rsidRPr="00647C4B" w:rsidRDefault="00C93BEA" w:rsidP="00C93BEA">
            <w:pPr>
              <w:tabs>
                <w:tab w:val="right" w:pos="826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5F3820" w:rsidRPr="00647C4B">
              <w:rPr>
                <w:rFonts w:ascii="Verdana" w:hAnsi="Verdana"/>
                <w:sz w:val="18"/>
                <w:szCs w:val="18"/>
              </w:rPr>
              <w:t>127</w:t>
            </w:r>
          </w:p>
        </w:tc>
        <w:tc>
          <w:tcPr>
            <w:tcW w:w="1361" w:type="dxa"/>
            <w:vAlign w:val="center"/>
          </w:tcPr>
          <w:p w14:paraId="6BDA7B11" w14:textId="0361F2EE" w:rsidR="005F3820" w:rsidRPr="00647C4B" w:rsidRDefault="00C93BEA" w:rsidP="00C93BEA">
            <w:pPr>
              <w:tabs>
                <w:tab w:val="right" w:pos="822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5F3820" w:rsidRPr="00647C4B">
              <w:rPr>
                <w:rFonts w:ascii="Verdana" w:hAnsi="Verdana"/>
                <w:sz w:val="18"/>
                <w:szCs w:val="18"/>
              </w:rPr>
              <w:t>124</w:t>
            </w:r>
          </w:p>
        </w:tc>
        <w:tc>
          <w:tcPr>
            <w:tcW w:w="1304" w:type="dxa"/>
            <w:vAlign w:val="center"/>
          </w:tcPr>
          <w:p w14:paraId="37B023C7" w14:textId="59D98BB0" w:rsidR="005F3820" w:rsidRPr="00647C4B" w:rsidRDefault="00C93BEA" w:rsidP="00C93BEA">
            <w:pPr>
              <w:tabs>
                <w:tab w:val="right" w:pos="721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5F3820" w:rsidRPr="00647C4B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361" w:type="dxa"/>
            <w:vAlign w:val="center"/>
          </w:tcPr>
          <w:p w14:paraId="7B5952A5" w14:textId="69F2872B" w:rsidR="005F3820" w:rsidRPr="00647C4B" w:rsidRDefault="00C93BEA" w:rsidP="00C93BEA">
            <w:pPr>
              <w:tabs>
                <w:tab w:val="right" w:pos="718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5F3820" w:rsidRPr="00647C4B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304" w:type="dxa"/>
            <w:vAlign w:val="center"/>
          </w:tcPr>
          <w:p w14:paraId="090E7CC7" w14:textId="66986CAC" w:rsidR="005F3820" w:rsidRPr="00647C4B" w:rsidRDefault="00C93BEA" w:rsidP="00C93BEA">
            <w:pPr>
              <w:tabs>
                <w:tab w:val="right" w:pos="629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5F3820" w:rsidRPr="00647C4B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361" w:type="dxa"/>
            <w:vAlign w:val="center"/>
          </w:tcPr>
          <w:p w14:paraId="0BD58E67" w14:textId="274AA5D6" w:rsidR="005F3820" w:rsidRPr="00647C4B" w:rsidRDefault="00C93BEA" w:rsidP="00C93BEA">
            <w:pPr>
              <w:tabs>
                <w:tab w:val="right" w:pos="721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5F3820" w:rsidRPr="00647C4B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C4C25" w:rsidRPr="001E32E9" w14:paraId="7EEB1DDF" w14:textId="77777777" w:rsidTr="00647C4B">
        <w:trPr>
          <w:trHeight w:val="567"/>
        </w:trPr>
        <w:tc>
          <w:tcPr>
            <w:tcW w:w="1985" w:type="dxa"/>
            <w:vAlign w:val="center"/>
          </w:tcPr>
          <w:p w14:paraId="2A8359CD" w14:textId="32398EB9" w:rsidR="005F3820" w:rsidRPr="001E32E9" w:rsidRDefault="005F3820" w:rsidP="00EC4C2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E32E9">
              <w:rPr>
                <w:rFonts w:ascii="Verdana" w:hAnsi="Verdana"/>
                <w:b/>
                <w:sz w:val="18"/>
                <w:szCs w:val="18"/>
              </w:rPr>
              <w:t>Totaal</w:t>
            </w:r>
          </w:p>
        </w:tc>
        <w:tc>
          <w:tcPr>
            <w:tcW w:w="1304" w:type="dxa"/>
            <w:vAlign w:val="center"/>
          </w:tcPr>
          <w:p w14:paraId="0C18D6E8" w14:textId="187085A8" w:rsidR="005F3820" w:rsidRPr="00647C4B" w:rsidRDefault="00C93BEA" w:rsidP="00C93BEA">
            <w:pPr>
              <w:tabs>
                <w:tab w:val="right" w:pos="826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ab/>
            </w:r>
            <w:r w:rsidR="005F3820" w:rsidRPr="00647C4B">
              <w:rPr>
                <w:rFonts w:ascii="Verdana" w:hAnsi="Verdana"/>
                <w:b/>
                <w:sz w:val="18"/>
                <w:szCs w:val="18"/>
              </w:rPr>
              <w:t>6.136</w:t>
            </w:r>
          </w:p>
        </w:tc>
        <w:tc>
          <w:tcPr>
            <w:tcW w:w="1361" w:type="dxa"/>
            <w:vAlign w:val="center"/>
          </w:tcPr>
          <w:p w14:paraId="2FF9360F" w14:textId="5FB13461" w:rsidR="005F3820" w:rsidRPr="00647C4B" w:rsidRDefault="00C93BEA" w:rsidP="00C93BEA">
            <w:pPr>
              <w:tabs>
                <w:tab w:val="right" w:pos="822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ab/>
            </w:r>
            <w:r w:rsidR="005F3820" w:rsidRPr="00647C4B">
              <w:rPr>
                <w:rFonts w:ascii="Verdana" w:hAnsi="Verdana"/>
                <w:b/>
                <w:sz w:val="18"/>
                <w:szCs w:val="18"/>
              </w:rPr>
              <w:t>6.027</w:t>
            </w:r>
          </w:p>
        </w:tc>
        <w:tc>
          <w:tcPr>
            <w:tcW w:w="1304" w:type="dxa"/>
            <w:vAlign w:val="center"/>
          </w:tcPr>
          <w:p w14:paraId="069BA4A3" w14:textId="09D0BCE7" w:rsidR="005F3820" w:rsidRPr="00647C4B" w:rsidRDefault="00C93BEA" w:rsidP="00C93BEA">
            <w:pPr>
              <w:tabs>
                <w:tab w:val="right" w:pos="721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ab/>
            </w:r>
            <w:r w:rsidR="005F3820" w:rsidRPr="00647C4B">
              <w:rPr>
                <w:rFonts w:ascii="Verdana" w:hAnsi="Verdana"/>
                <w:b/>
                <w:sz w:val="18"/>
                <w:szCs w:val="18"/>
              </w:rPr>
              <w:t>489</w:t>
            </w:r>
          </w:p>
        </w:tc>
        <w:tc>
          <w:tcPr>
            <w:tcW w:w="1361" w:type="dxa"/>
            <w:vAlign w:val="center"/>
          </w:tcPr>
          <w:p w14:paraId="1C07A3C2" w14:textId="18387782" w:rsidR="005F3820" w:rsidRPr="00647C4B" w:rsidRDefault="00C93BEA" w:rsidP="00C93BEA">
            <w:pPr>
              <w:tabs>
                <w:tab w:val="right" w:pos="718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ab/>
            </w:r>
            <w:r w:rsidR="005F3820" w:rsidRPr="00647C4B">
              <w:rPr>
                <w:rFonts w:ascii="Verdana" w:hAnsi="Verdana"/>
                <w:b/>
                <w:sz w:val="18"/>
                <w:szCs w:val="18"/>
              </w:rPr>
              <w:t>438</w:t>
            </w:r>
          </w:p>
        </w:tc>
        <w:tc>
          <w:tcPr>
            <w:tcW w:w="1304" w:type="dxa"/>
            <w:vAlign w:val="center"/>
          </w:tcPr>
          <w:p w14:paraId="6C221933" w14:textId="008DF32E" w:rsidR="005F3820" w:rsidRPr="00647C4B" w:rsidRDefault="00C93BEA" w:rsidP="00C93BEA">
            <w:pPr>
              <w:tabs>
                <w:tab w:val="right" w:pos="629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ab/>
            </w:r>
            <w:r w:rsidR="005F3820" w:rsidRPr="00647C4B">
              <w:rPr>
                <w:rFonts w:ascii="Verdana" w:hAnsi="Verdana"/>
                <w:b/>
                <w:sz w:val="18"/>
                <w:szCs w:val="18"/>
              </w:rPr>
              <w:t>54</w:t>
            </w:r>
          </w:p>
        </w:tc>
        <w:tc>
          <w:tcPr>
            <w:tcW w:w="1361" w:type="dxa"/>
            <w:vAlign w:val="center"/>
          </w:tcPr>
          <w:p w14:paraId="732D9D8E" w14:textId="75C8D5FC" w:rsidR="005F3820" w:rsidRPr="00647C4B" w:rsidRDefault="00C93BEA" w:rsidP="00C93BEA">
            <w:pPr>
              <w:tabs>
                <w:tab w:val="right" w:pos="721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ab/>
            </w:r>
            <w:r w:rsidR="005F3820" w:rsidRPr="00647C4B">
              <w:rPr>
                <w:rFonts w:ascii="Verdana" w:hAnsi="Verdana"/>
                <w:b/>
                <w:sz w:val="18"/>
                <w:szCs w:val="18"/>
              </w:rPr>
              <w:t>39</w:t>
            </w:r>
          </w:p>
        </w:tc>
      </w:tr>
    </w:tbl>
    <w:p w14:paraId="78568E50" w14:textId="2B9E8960" w:rsidR="00EB7A47" w:rsidRDefault="00EB7A47" w:rsidP="00EC4C25">
      <w:pPr>
        <w:tabs>
          <w:tab w:val="left" w:pos="284"/>
        </w:tabs>
        <w:autoSpaceDE w:val="0"/>
        <w:autoSpaceDN w:val="0"/>
        <w:adjustRightInd w:val="0"/>
        <w:ind w:left="-426" w:right="310"/>
        <w:jc w:val="both"/>
        <w:rPr>
          <w:rFonts w:ascii="Verdana" w:hAnsi="Verdana"/>
          <w:sz w:val="20"/>
          <w:szCs w:val="20"/>
        </w:rPr>
      </w:pPr>
    </w:p>
    <w:p w14:paraId="0ECD7499" w14:textId="77777777" w:rsidR="0035307B" w:rsidRPr="00EC4C25" w:rsidRDefault="0035307B" w:rsidP="00EC4C25">
      <w:pPr>
        <w:tabs>
          <w:tab w:val="left" w:pos="284"/>
        </w:tabs>
        <w:autoSpaceDE w:val="0"/>
        <w:autoSpaceDN w:val="0"/>
        <w:adjustRightInd w:val="0"/>
        <w:ind w:left="-426" w:right="310"/>
        <w:jc w:val="both"/>
        <w:rPr>
          <w:rFonts w:ascii="Verdana" w:hAnsi="Verdana"/>
          <w:sz w:val="20"/>
          <w:szCs w:val="20"/>
        </w:rPr>
      </w:pPr>
    </w:p>
    <w:p w14:paraId="42C77B83" w14:textId="7B75F59C" w:rsidR="006C38F9" w:rsidRPr="0035307B" w:rsidRDefault="00EB7A47" w:rsidP="00647C4B">
      <w:pPr>
        <w:tabs>
          <w:tab w:val="left" w:pos="284"/>
          <w:tab w:val="left" w:pos="567"/>
        </w:tabs>
        <w:autoSpaceDE w:val="0"/>
        <w:autoSpaceDN w:val="0"/>
        <w:adjustRightInd w:val="0"/>
        <w:ind w:left="-426"/>
        <w:jc w:val="both"/>
        <w:rPr>
          <w:rFonts w:ascii="Verdana" w:hAnsi="Verdana"/>
          <w:sz w:val="20"/>
          <w:szCs w:val="20"/>
          <w:u w:val="single"/>
        </w:rPr>
      </w:pPr>
      <w:r w:rsidRPr="0035307B">
        <w:rPr>
          <w:rFonts w:ascii="Verdana" w:hAnsi="Verdana"/>
          <w:sz w:val="20"/>
          <w:szCs w:val="20"/>
        </w:rPr>
        <w:t>2016</w:t>
      </w:r>
      <w:r w:rsidR="00EC4C25">
        <w:rPr>
          <w:rFonts w:ascii="Verdana" w:hAnsi="Verdana"/>
          <w:sz w:val="20"/>
          <w:szCs w:val="20"/>
        </w:rPr>
        <w:t>-</w:t>
      </w:r>
      <w:r w:rsidR="006C38F9" w:rsidRPr="0035307B">
        <w:rPr>
          <w:rFonts w:ascii="Verdana" w:hAnsi="Verdana"/>
          <w:sz w:val="20"/>
          <w:szCs w:val="20"/>
        </w:rPr>
        <w:t>A:</w:t>
      </w:r>
      <w:r w:rsidR="00EC4C25">
        <w:rPr>
          <w:rFonts w:ascii="Verdana" w:hAnsi="Verdana"/>
          <w:sz w:val="20"/>
          <w:szCs w:val="20"/>
        </w:rPr>
        <w:tab/>
      </w:r>
      <w:r w:rsidR="006C38F9" w:rsidRPr="0035307B">
        <w:rPr>
          <w:rFonts w:ascii="Verdana" w:hAnsi="Verdana"/>
          <w:sz w:val="20"/>
          <w:szCs w:val="20"/>
        </w:rPr>
        <w:t>de overvloedige regenval en overstromingen van 27 mei tot 26 juni 2016</w:t>
      </w:r>
    </w:p>
    <w:p w14:paraId="51BF7099" w14:textId="775C5A3A" w:rsidR="00EC4C25" w:rsidRDefault="006C38F9" w:rsidP="00647C4B">
      <w:pPr>
        <w:tabs>
          <w:tab w:val="left" w:pos="284"/>
          <w:tab w:val="left" w:pos="567"/>
        </w:tabs>
        <w:autoSpaceDE w:val="0"/>
        <w:autoSpaceDN w:val="0"/>
        <w:adjustRightInd w:val="0"/>
        <w:ind w:left="-426"/>
        <w:jc w:val="both"/>
        <w:rPr>
          <w:rFonts w:ascii="Verdana" w:hAnsi="Verdana"/>
          <w:sz w:val="20"/>
          <w:szCs w:val="20"/>
        </w:rPr>
      </w:pPr>
      <w:r w:rsidRPr="006C38F9">
        <w:rPr>
          <w:rFonts w:ascii="Verdana" w:hAnsi="Verdana"/>
          <w:sz w:val="20"/>
          <w:szCs w:val="20"/>
        </w:rPr>
        <w:t>2016</w:t>
      </w:r>
      <w:r w:rsidR="00EC4C25">
        <w:rPr>
          <w:rFonts w:ascii="Verdana" w:hAnsi="Verdana"/>
          <w:sz w:val="20"/>
          <w:szCs w:val="20"/>
        </w:rPr>
        <w:t>-</w:t>
      </w:r>
      <w:r w:rsidRPr="006C38F9">
        <w:rPr>
          <w:rFonts w:ascii="Verdana" w:hAnsi="Verdana"/>
          <w:sz w:val="20"/>
          <w:szCs w:val="20"/>
        </w:rPr>
        <w:t>B:</w:t>
      </w:r>
      <w:r w:rsidR="00EC4C25">
        <w:rPr>
          <w:rFonts w:ascii="Verdana" w:hAnsi="Verdana"/>
          <w:sz w:val="20"/>
          <w:szCs w:val="20"/>
        </w:rPr>
        <w:tab/>
      </w:r>
      <w:r w:rsidRPr="006C38F9">
        <w:rPr>
          <w:rFonts w:ascii="Verdana" w:hAnsi="Verdana"/>
          <w:sz w:val="20"/>
          <w:szCs w:val="20"/>
        </w:rPr>
        <w:t>de windhoos en rukwinden van 23 juni 2016</w:t>
      </w:r>
    </w:p>
    <w:p w14:paraId="38864C50" w14:textId="2CFE6D51" w:rsidR="006C38F9" w:rsidRDefault="006C38F9" w:rsidP="00647C4B">
      <w:pPr>
        <w:tabs>
          <w:tab w:val="left" w:pos="284"/>
          <w:tab w:val="left" w:pos="567"/>
        </w:tabs>
        <w:autoSpaceDE w:val="0"/>
        <w:autoSpaceDN w:val="0"/>
        <w:adjustRightInd w:val="0"/>
        <w:ind w:left="-426"/>
        <w:jc w:val="both"/>
        <w:rPr>
          <w:rFonts w:ascii="Verdana" w:hAnsi="Verdana"/>
          <w:sz w:val="20"/>
          <w:szCs w:val="20"/>
        </w:rPr>
      </w:pPr>
      <w:r w:rsidRPr="00EC4C25">
        <w:rPr>
          <w:rFonts w:ascii="Verdana" w:hAnsi="Verdana"/>
          <w:sz w:val="20"/>
          <w:szCs w:val="20"/>
        </w:rPr>
        <w:t>2016</w:t>
      </w:r>
      <w:r w:rsidR="00EC4C25">
        <w:rPr>
          <w:rFonts w:ascii="Verdana" w:hAnsi="Verdana"/>
          <w:sz w:val="20"/>
          <w:szCs w:val="20"/>
        </w:rPr>
        <w:t>-</w:t>
      </w:r>
      <w:r w:rsidRPr="00EC4C25">
        <w:rPr>
          <w:rFonts w:ascii="Verdana" w:hAnsi="Verdana"/>
          <w:sz w:val="20"/>
          <w:szCs w:val="20"/>
        </w:rPr>
        <w:t>C:</w:t>
      </w:r>
      <w:r w:rsidR="00EC4C25">
        <w:rPr>
          <w:rFonts w:ascii="Verdana" w:hAnsi="Verdana"/>
          <w:sz w:val="20"/>
          <w:szCs w:val="20"/>
        </w:rPr>
        <w:tab/>
      </w:r>
      <w:r w:rsidRPr="00EC4C25">
        <w:rPr>
          <w:rFonts w:ascii="Verdana" w:hAnsi="Verdana"/>
          <w:sz w:val="20"/>
          <w:szCs w:val="20"/>
        </w:rPr>
        <w:t>de hagel van 23 juni 2016</w:t>
      </w:r>
    </w:p>
    <w:p w14:paraId="1C171BB2" w14:textId="3D8E416C" w:rsidR="00EC4C25" w:rsidRDefault="00EC4C25" w:rsidP="00EC4C25">
      <w:p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="Verdana" w:hAnsi="Verdana"/>
          <w:sz w:val="20"/>
          <w:szCs w:val="20"/>
        </w:rPr>
      </w:pPr>
    </w:p>
    <w:p w14:paraId="4E30B8C7" w14:textId="77777777" w:rsidR="00EC4C25" w:rsidRPr="00EC4C25" w:rsidRDefault="00EC4C25" w:rsidP="00EC4C25">
      <w:p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="Verdana" w:hAnsi="Verdana"/>
          <w:sz w:val="20"/>
          <w:szCs w:val="20"/>
        </w:rPr>
      </w:pPr>
    </w:p>
    <w:p w14:paraId="42619B50" w14:textId="77777777" w:rsidR="007928A1" w:rsidRPr="00FC752F" w:rsidRDefault="007928A1" w:rsidP="007928A1">
      <w:pPr>
        <w:tabs>
          <w:tab w:val="left" w:pos="-709"/>
          <w:tab w:val="left" w:pos="-142"/>
        </w:tabs>
        <w:autoSpaceDE w:val="0"/>
        <w:autoSpaceDN w:val="0"/>
        <w:adjustRightInd w:val="0"/>
        <w:ind w:left="-426"/>
        <w:jc w:val="both"/>
        <w:rPr>
          <w:rFonts w:ascii="Verdana" w:hAnsi="Verdana"/>
          <w:sz w:val="18"/>
          <w:szCs w:val="18"/>
        </w:rPr>
      </w:pPr>
      <w:r w:rsidRPr="005F3820">
        <w:rPr>
          <w:rFonts w:ascii="Verdana" w:hAnsi="Verdana"/>
          <w:sz w:val="20"/>
          <w:szCs w:val="20"/>
          <w:vertAlign w:val="superscript"/>
        </w:rPr>
        <w:t>1</w:t>
      </w:r>
      <w:r>
        <w:rPr>
          <w:rFonts w:ascii="Verdana" w:hAnsi="Verdana"/>
          <w:sz w:val="20"/>
          <w:szCs w:val="20"/>
        </w:rPr>
        <w:tab/>
      </w:r>
      <w:r w:rsidRPr="00FC752F">
        <w:rPr>
          <w:rFonts w:ascii="Verdana" w:hAnsi="Verdana"/>
          <w:sz w:val="18"/>
          <w:szCs w:val="18"/>
        </w:rPr>
        <w:t>indeling per provincie op basis van de woonplaats van de aanvrager(s)</w:t>
      </w:r>
    </w:p>
    <w:p w14:paraId="35901D36" w14:textId="77777777" w:rsidR="007928A1" w:rsidRPr="007928A1" w:rsidRDefault="007928A1" w:rsidP="007928A1">
      <w:pPr>
        <w:tabs>
          <w:tab w:val="left" w:pos="-709"/>
          <w:tab w:val="left" w:pos="-142"/>
        </w:tabs>
        <w:autoSpaceDE w:val="0"/>
        <w:autoSpaceDN w:val="0"/>
        <w:adjustRightInd w:val="0"/>
        <w:ind w:left="-426"/>
        <w:jc w:val="both"/>
        <w:rPr>
          <w:rFonts w:ascii="Verdana" w:hAnsi="Verdana"/>
          <w:sz w:val="18"/>
          <w:szCs w:val="18"/>
        </w:rPr>
      </w:pPr>
      <w:r w:rsidRPr="00EC4C25">
        <w:rPr>
          <w:rFonts w:ascii="Verdana" w:hAnsi="Verdana"/>
          <w:sz w:val="20"/>
          <w:szCs w:val="20"/>
          <w:vertAlign w:val="superscript"/>
        </w:rPr>
        <w:t>2</w:t>
      </w:r>
      <w:r w:rsidRPr="00EC4C25">
        <w:rPr>
          <w:rFonts w:ascii="Verdana" w:hAnsi="Verdana"/>
          <w:sz w:val="20"/>
          <w:szCs w:val="20"/>
          <w:vertAlign w:val="superscript"/>
        </w:rPr>
        <w:tab/>
      </w:r>
      <w:r w:rsidRPr="007928A1">
        <w:rPr>
          <w:rFonts w:ascii="Verdana" w:hAnsi="Verdana"/>
          <w:sz w:val="18"/>
          <w:szCs w:val="18"/>
        </w:rPr>
        <w:t>aanvragers met adres buiten het Vlaams Gewest</w:t>
      </w:r>
    </w:p>
    <w:p w14:paraId="49209910" w14:textId="2D3CCFBE" w:rsidR="006C38F9" w:rsidRPr="006C38F9" w:rsidRDefault="006C38F9" w:rsidP="001D48D5">
      <w:pPr>
        <w:tabs>
          <w:tab w:val="left" w:pos="284"/>
        </w:tabs>
        <w:autoSpaceDE w:val="0"/>
        <w:autoSpaceDN w:val="0"/>
        <w:adjustRightInd w:val="0"/>
        <w:ind w:left="-426" w:right="310"/>
        <w:jc w:val="center"/>
        <w:rPr>
          <w:rFonts w:ascii="Verdana" w:hAnsi="Verdana"/>
          <w:sz w:val="20"/>
          <w:szCs w:val="20"/>
        </w:rPr>
      </w:pPr>
    </w:p>
    <w:p w14:paraId="3AF1D33B" w14:textId="73369C31" w:rsidR="00EB7A47" w:rsidRDefault="00EB7A47" w:rsidP="001D48D5">
      <w:pPr>
        <w:tabs>
          <w:tab w:val="left" w:pos="284"/>
        </w:tabs>
        <w:autoSpaceDE w:val="0"/>
        <w:autoSpaceDN w:val="0"/>
        <w:adjustRightInd w:val="0"/>
        <w:ind w:left="-426" w:right="310"/>
        <w:jc w:val="center"/>
        <w:rPr>
          <w:rFonts w:ascii="Verdana" w:hAnsi="Verdana"/>
          <w:sz w:val="20"/>
          <w:szCs w:val="20"/>
        </w:rPr>
      </w:pPr>
    </w:p>
    <w:p w14:paraId="1112F03A" w14:textId="77777777" w:rsidR="006A5A74" w:rsidRDefault="006A5A74" w:rsidP="001D48D5">
      <w:pPr>
        <w:tabs>
          <w:tab w:val="left" w:pos="284"/>
        </w:tabs>
        <w:autoSpaceDE w:val="0"/>
        <w:autoSpaceDN w:val="0"/>
        <w:adjustRightInd w:val="0"/>
        <w:ind w:left="-426" w:right="310"/>
        <w:jc w:val="center"/>
        <w:rPr>
          <w:rFonts w:ascii="Verdana" w:hAnsi="Verdana"/>
          <w:sz w:val="20"/>
          <w:szCs w:val="20"/>
        </w:rPr>
      </w:pPr>
    </w:p>
    <w:p w14:paraId="31A37EBC" w14:textId="6841CF95" w:rsidR="001D48D5" w:rsidRDefault="001D48D5" w:rsidP="001D48D5">
      <w:pPr>
        <w:tabs>
          <w:tab w:val="left" w:pos="284"/>
        </w:tabs>
        <w:autoSpaceDE w:val="0"/>
        <w:autoSpaceDN w:val="0"/>
        <w:adjustRightInd w:val="0"/>
        <w:ind w:left="-426" w:right="310"/>
        <w:jc w:val="center"/>
        <w:rPr>
          <w:rFonts w:ascii="Verdana" w:hAnsi="Verdana"/>
          <w:sz w:val="20"/>
          <w:szCs w:val="20"/>
        </w:rPr>
      </w:pPr>
    </w:p>
    <w:p w14:paraId="44821685" w14:textId="402F72FA" w:rsidR="001D48D5" w:rsidRDefault="001D48D5" w:rsidP="001D48D5">
      <w:pPr>
        <w:tabs>
          <w:tab w:val="left" w:pos="0"/>
        </w:tabs>
        <w:autoSpaceDE w:val="0"/>
        <w:autoSpaceDN w:val="0"/>
        <w:adjustRightInd w:val="0"/>
        <w:ind w:hanging="426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Tabel </w:t>
      </w:r>
      <w:r w:rsidR="006A5A74">
        <w:rPr>
          <w:rFonts w:ascii="Verdana" w:hAnsi="Verdana"/>
          <w:b/>
          <w:sz w:val="20"/>
          <w:szCs w:val="20"/>
          <w:u w:val="single"/>
        </w:rPr>
        <w:t>2</w:t>
      </w:r>
      <w:r>
        <w:rPr>
          <w:rFonts w:ascii="Verdana" w:hAnsi="Verdana"/>
          <w:b/>
          <w:sz w:val="20"/>
          <w:szCs w:val="20"/>
          <w:u w:val="single"/>
        </w:rPr>
        <w:t xml:space="preserve"> : Overzicht van de dossiers m.b.t. de stad Tienen</w:t>
      </w:r>
    </w:p>
    <w:p w14:paraId="43B387A2" w14:textId="63AB0147" w:rsidR="001D48D5" w:rsidRDefault="001D48D5" w:rsidP="006A5A74">
      <w:pPr>
        <w:tabs>
          <w:tab w:val="left" w:pos="284"/>
        </w:tabs>
        <w:autoSpaceDE w:val="0"/>
        <w:autoSpaceDN w:val="0"/>
        <w:adjustRightInd w:val="0"/>
        <w:ind w:left="-426" w:right="310"/>
        <w:jc w:val="center"/>
        <w:rPr>
          <w:rFonts w:ascii="Verdana" w:hAnsi="Verdana"/>
          <w:sz w:val="20"/>
          <w:szCs w:val="20"/>
        </w:rPr>
      </w:pPr>
    </w:p>
    <w:p w14:paraId="325CF682" w14:textId="33699A6A" w:rsidR="006A5A74" w:rsidRDefault="006A5A74" w:rsidP="006A5A74">
      <w:pPr>
        <w:tabs>
          <w:tab w:val="left" w:pos="284"/>
        </w:tabs>
        <w:autoSpaceDE w:val="0"/>
        <w:autoSpaceDN w:val="0"/>
        <w:adjustRightInd w:val="0"/>
        <w:ind w:left="-426" w:right="310"/>
        <w:jc w:val="center"/>
        <w:rPr>
          <w:rFonts w:ascii="Verdana" w:hAnsi="Verdana"/>
          <w:sz w:val="20"/>
          <w:szCs w:val="20"/>
        </w:rPr>
      </w:pPr>
    </w:p>
    <w:p w14:paraId="7555AF65" w14:textId="77777777" w:rsidR="006A5A74" w:rsidRPr="006A5A74" w:rsidRDefault="006A5A74" w:rsidP="006A5A74">
      <w:pPr>
        <w:tabs>
          <w:tab w:val="left" w:pos="284"/>
        </w:tabs>
        <w:autoSpaceDE w:val="0"/>
        <w:autoSpaceDN w:val="0"/>
        <w:adjustRightInd w:val="0"/>
        <w:ind w:left="-426" w:right="310"/>
        <w:jc w:val="center"/>
        <w:rPr>
          <w:rFonts w:ascii="Verdana" w:hAnsi="Verdana"/>
          <w:sz w:val="20"/>
          <w:szCs w:val="20"/>
        </w:rPr>
      </w:pPr>
    </w:p>
    <w:tbl>
      <w:tblPr>
        <w:tblStyle w:val="Tabelraster"/>
        <w:tblW w:w="5895" w:type="dxa"/>
        <w:tblInd w:w="1413" w:type="dxa"/>
        <w:tblLook w:val="04A0" w:firstRow="1" w:lastRow="0" w:firstColumn="1" w:lastColumn="0" w:noHBand="0" w:noVBand="1"/>
      </w:tblPr>
      <w:tblGrid>
        <w:gridCol w:w="1644"/>
        <w:gridCol w:w="1417"/>
        <w:gridCol w:w="1417"/>
        <w:gridCol w:w="1417"/>
      </w:tblGrid>
      <w:tr w:rsidR="006A5A74" w:rsidRPr="006A5A74" w14:paraId="537FA3DB" w14:textId="77777777" w:rsidTr="006A5A74">
        <w:trPr>
          <w:trHeight w:val="567"/>
        </w:trPr>
        <w:tc>
          <w:tcPr>
            <w:tcW w:w="1644" w:type="dxa"/>
            <w:vAlign w:val="center"/>
          </w:tcPr>
          <w:p w14:paraId="59673C79" w14:textId="37B7C420" w:rsidR="001D48D5" w:rsidRPr="006A5A74" w:rsidRDefault="006A5A74" w:rsidP="006A5A74">
            <w:pPr>
              <w:pStyle w:val="Lijstaline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erkende </w:t>
            </w:r>
            <w:r w:rsidR="001D48D5" w:rsidRPr="006A5A74">
              <w:rPr>
                <w:rFonts w:ascii="Verdana" w:hAnsi="Verdana"/>
                <w:sz w:val="18"/>
                <w:szCs w:val="18"/>
              </w:rPr>
              <w:t>ramp</w:t>
            </w:r>
          </w:p>
        </w:tc>
        <w:tc>
          <w:tcPr>
            <w:tcW w:w="1417" w:type="dxa"/>
            <w:vAlign w:val="center"/>
          </w:tcPr>
          <w:p w14:paraId="6887DA00" w14:textId="2967D523" w:rsidR="001D48D5" w:rsidRPr="006A5A74" w:rsidRDefault="006A5A74" w:rsidP="003215D8">
            <w:pPr>
              <w:pStyle w:val="Lijstalinea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A5A74">
              <w:rPr>
                <w:rFonts w:ascii="Verdana" w:hAnsi="Verdana"/>
                <w:sz w:val="18"/>
                <w:szCs w:val="18"/>
              </w:rPr>
              <w:t>ingediend</w:t>
            </w:r>
          </w:p>
        </w:tc>
        <w:tc>
          <w:tcPr>
            <w:tcW w:w="1417" w:type="dxa"/>
            <w:vAlign w:val="center"/>
          </w:tcPr>
          <w:p w14:paraId="3EC32F5B" w14:textId="3D9D753D" w:rsidR="001D48D5" w:rsidRPr="007928A1" w:rsidRDefault="006A5A74" w:rsidP="003215D8">
            <w:pPr>
              <w:pStyle w:val="Lijstalinea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7928A1">
              <w:rPr>
                <w:rFonts w:ascii="Verdana" w:hAnsi="Verdana"/>
                <w:sz w:val="18"/>
                <w:szCs w:val="18"/>
              </w:rPr>
              <w:t>a</w:t>
            </w:r>
            <w:r w:rsidR="001D48D5" w:rsidRPr="007928A1">
              <w:rPr>
                <w:rFonts w:ascii="Verdana" w:hAnsi="Verdana"/>
                <w:sz w:val="18"/>
                <w:szCs w:val="18"/>
              </w:rPr>
              <w:t>fgehandeld</w:t>
            </w:r>
          </w:p>
        </w:tc>
        <w:tc>
          <w:tcPr>
            <w:tcW w:w="1417" w:type="dxa"/>
            <w:vAlign w:val="center"/>
          </w:tcPr>
          <w:p w14:paraId="60FC8B7A" w14:textId="1168F829" w:rsidR="001D48D5" w:rsidRPr="007928A1" w:rsidRDefault="006A5A74" w:rsidP="003215D8">
            <w:pPr>
              <w:pStyle w:val="Lijstalinea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7928A1">
              <w:rPr>
                <w:rFonts w:ascii="Verdana" w:hAnsi="Verdana"/>
                <w:sz w:val="18"/>
                <w:szCs w:val="18"/>
              </w:rPr>
              <w:t>goedgekeurd</w:t>
            </w:r>
          </w:p>
        </w:tc>
      </w:tr>
      <w:tr w:rsidR="006A5A74" w:rsidRPr="0084623D" w14:paraId="49D85E00" w14:textId="77777777" w:rsidTr="006A5A74">
        <w:trPr>
          <w:trHeight w:val="567"/>
        </w:trPr>
        <w:tc>
          <w:tcPr>
            <w:tcW w:w="1644" w:type="dxa"/>
            <w:vAlign w:val="center"/>
          </w:tcPr>
          <w:p w14:paraId="6519B0B3" w14:textId="292452AB" w:rsidR="001D48D5" w:rsidRPr="006A5A74" w:rsidRDefault="001D48D5" w:rsidP="006A5A74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  <w:r w:rsidRPr="006A5A74">
              <w:rPr>
                <w:rFonts w:ascii="Verdana" w:hAnsi="Verdana"/>
                <w:sz w:val="18"/>
                <w:szCs w:val="18"/>
              </w:rPr>
              <w:t>2016-A</w:t>
            </w:r>
          </w:p>
        </w:tc>
        <w:tc>
          <w:tcPr>
            <w:tcW w:w="1417" w:type="dxa"/>
            <w:vAlign w:val="center"/>
          </w:tcPr>
          <w:p w14:paraId="259CA975" w14:textId="0CD049E3" w:rsidR="001D48D5" w:rsidRPr="006A5A74" w:rsidRDefault="00C93BEA" w:rsidP="00C93BEA">
            <w:pPr>
              <w:pStyle w:val="Lijstalinea"/>
              <w:tabs>
                <w:tab w:val="right" w:pos="769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1D48D5" w:rsidRPr="006A5A74">
              <w:rPr>
                <w:rFonts w:ascii="Verdana" w:hAnsi="Verdana"/>
                <w:sz w:val="18"/>
                <w:szCs w:val="18"/>
              </w:rPr>
              <w:t>27</w:t>
            </w:r>
          </w:p>
        </w:tc>
        <w:tc>
          <w:tcPr>
            <w:tcW w:w="1417" w:type="dxa"/>
            <w:vAlign w:val="center"/>
          </w:tcPr>
          <w:p w14:paraId="061DAC99" w14:textId="63A43B90" w:rsidR="001D48D5" w:rsidRPr="007928A1" w:rsidRDefault="00C93BEA" w:rsidP="00C93BEA">
            <w:pPr>
              <w:pStyle w:val="Lijstalinea"/>
              <w:tabs>
                <w:tab w:val="right" w:pos="776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7928A1">
              <w:rPr>
                <w:rFonts w:ascii="Verdana" w:hAnsi="Verdana"/>
                <w:sz w:val="18"/>
                <w:szCs w:val="18"/>
              </w:rPr>
              <w:tab/>
            </w:r>
            <w:r w:rsidR="001D48D5" w:rsidRPr="007928A1"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1417" w:type="dxa"/>
            <w:vAlign w:val="center"/>
          </w:tcPr>
          <w:p w14:paraId="3B731ACF" w14:textId="73D9105B" w:rsidR="001D48D5" w:rsidRPr="007928A1" w:rsidRDefault="00C93BEA" w:rsidP="00C93BEA">
            <w:pPr>
              <w:pStyle w:val="Lijstalinea"/>
              <w:tabs>
                <w:tab w:val="right" w:pos="769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7928A1">
              <w:rPr>
                <w:rFonts w:ascii="Verdana" w:hAnsi="Verdana"/>
                <w:sz w:val="18"/>
                <w:szCs w:val="18"/>
              </w:rPr>
              <w:tab/>
            </w:r>
            <w:r w:rsidR="006A5A74" w:rsidRPr="007928A1">
              <w:rPr>
                <w:rFonts w:ascii="Verdana" w:hAnsi="Verdana"/>
                <w:sz w:val="18"/>
                <w:szCs w:val="18"/>
              </w:rPr>
              <w:t>22</w:t>
            </w:r>
          </w:p>
        </w:tc>
      </w:tr>
      <w:tr w:rsidR="006A5A74" w:rsidRPr="0084623D" w14:paraId="6302ECF1" w14:textId="77777777" w:rsidTr="006A5A74">
        <w:trPr>
          <w:trHeight w:val="567"/>
        </w:trPr>
        <w:tc>
          <w:tcPr>
            <w:tcW w:w="1644" w:type="dxa"/>
            <w:vAlign w:val="center"/>
          </w:tcPr>
          <w:p w14:paraId="328C1ED0" w14:textId="18648861" w:rsidR="001D48D5" w:rsidRPr="006A5A74" w:rsidRDefault="001D48D5" w:rsidP="006A5A74">
            <w:pPr>
              <w:pStyle w:val="Lijstaline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6A5A74">
              <w:rPr>
                <w:rFonts w:ascii="Verdana" w:hAnsi="Verdana"/>
                <w:sz w:val="18"/>
                <w:szCs w:val="18"/>
              </w:rPr>
              <w:t>2016-B</w:t>
            </w:r>
          </w:p>
        </w:tc>
        <w:tc>
          <w:tcPr>
            <w:tcW w:w="1417" w:type="dxa"/>
            <w:vAlign w:val="center"/>
          </w:tcPr>
          <w:p w14:paraId="4486D3E0" w14:textId="2DAF4E1A" w:rsidR="001D48D5" w:rsidRPr="006A5A74" w:rsidRDefault="00C93BEA" w:rsidP="00C93BEA">
            <w:pPr>
              <w:pStyle w:val="Lijstalinea"/>
              <w:tabs>
                <w:tab w:val="right" w:pos="769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1D48D5" w:rsidRPr="006A5A74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037B08B4" w14:textId="2E8DFFB2" w:rsidR="001D48D5" w:rsidRPr="007928A1" w:rsidRDefault="00C93BEA" w:rsidP="00C93BEA">
            <w:pPr>
              <w:pStyle w:val="Lijstalinea"/>
              <w:tabs>
                <w:tab w:val="right" w:pos="776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7928A1">
              <w:rPr>
                <w:rFonts w:ascii="Verdana" w:hAnsi="Verdana"/>
                <w:sz w:val="18"/>
                <w:szCs w:val="18"/>
              </w:rPr>
              <w:tab/>
            </w:r>
            <w:r w:rsidR="001D48D5" w:rsidRPr="007928A1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14:paraId="22098A14" w14:textId="69556A1E" w:rsidR="001D48D5" w:rsidRPr="007928A1" w:rsidRDefault="00C93BEA" w:rsidP="00C93BEA">
            <w:pPr>
              <w:pStyle w:val="Lijstalinea"/>
              <w:tabs>
                <w:tab w:val="right" w:pos="769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7928A1">
              <w:rPr>
                <w:rFonts w:ascii="Verdana" w:hAnsi="Verdana"/>
                <w:sz w:val="18"/>
                <w:szCs w:val="18"/>
              </w:rPr>
              <w:tab/>
            </w:r>
            <w:r w:rsidR="006A5A74" w:rsidRPr="007928A1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</w:tbl>
    <w:p w14:paraId="4380F99C" w14:textId="4307CAB5" w:rsidR="001D48D5" w:rsidRDefault="001D48D5" w:rsidP="00930D10">
      <w:pPr>
        <w:tabs>
          <w:tab w:val="left" w:pos="284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sectPr w:rsidR="001D48D5" w:rsidSect="005F3820">
      <w:headerReference w:type="default" r:id="rId11"/>
      <w:pgSz w:w="11906" w:h="16838"/>
      <w:pgMar w:top="1418" w:right="964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433B9" w14:textId="77777777" w:rsidR="005F3820" w:rsidRDefault="005F3820" w:rsidP="005F3820">
      <w:r>
        <w:separator/>
      </w:r>
    </w:p>
  </w:endnote>
  <w:endnote w:type="continuationSeparator" w:id="0">
    <w:p w14:paraId="478B5D22" w14:textId="77777777" w:rsidR="005F3820" w:rsidRDefault="005F3820" w:rsidP="005F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AF4A3" w14:textId="77777777" w:rsidR="005F3820" w:rsidRDefault="005F3820" w:rsidP="005F3820">
      <w:r>
        <w:separator/>
      </w:r>
    </w:p>
  </w:footnote>
  <w:footnote w:type="continuationSeparator" w:id="0">
    <w:p w14:paraId="741507EC" w14:textId="77777777" w:rsidR="005F3820" w:rsidRDefault="005F3820" w:rsidP="005F3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87E40" w14:textId="2F11BCFD" w:rsidR="005F3820" w:rsidRPr="005F3820" w:rsidRDefault="005F3820" w:rsidP="005F3820">
    <w:pPr>
      <w:pStyle w:val="Koptekst"/>
      <w:jc w:val="right"/>
      <w:rPr>
        <w:rFonts w:ascii="Verdana" w:hAnsi="Verdana"/>
        <w:sz w:val="18"/>
        <w:szCs w:val="18"/>
        <w:u w:val="single"/>
      </w:rPr>
    </w:pPr>
    <w:r w:rsidRPr="005F3820">
      <w:rPr>
        <w:rFonts w:ascii="Verdana" w:hAnsi="Verdana"/>
        <w:sz w:val="18"/>
        <w:szCs w:val="18"/>
        <w:u w:val="single"/>
      </w:rPr>
      <w:t>Bijlage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EEB"/>
    <w:multiLevelType w:val="hybridMultilevel"/>
    <w:tmpl w:val="FEF0D76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3EA9"/>
    <w:multiLevelType w:val="hybridMultilevel"/>
    <w:tmpl w:val="5CDCC09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5730"/>
    <w:multiLevelType w:val="hybridMultilevel"/>
    <w:tmpl w:val="5DEA57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E4BEF"/>
    <w:multiLevelType w:val="hybridMultilevel"/>
    <w:tmpl w:val="5C7A2E74"/>
    <w:lvl w:ilvl="0" w:tplc="7E2242E2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20" w:hanging="360"/>
      </w:pPr>
    </w:lvl>
    <w:lvl w:ilvl="2" w:tplc="0813001B" w:tentative="1">
      <w:start w:val="1"/>
      <w:numFmt w:val="lowerRoman"/>
      <w:lvlText w:val="%3."/>
      <w:lvlJc w:val="right"/>
      <w:pPr>
        <w:ind w:left="2440" w:hanging="180"/>
      </w:pPr>
    </w:lvl>
    <w:lvl w:ilvl="3" w:tplc="0813000F" w:tentative="1">
      <w:start w:val="1"/>
      <w:numFmt w:val="decimal"/>
      <w:lvlText w:val="%4."/>
      <w:lvlJc w:val="left"/>
      <w:pPr>
        <w:ind w:left="3160" w:hanging="360"/>
      </w:pPr>
    </w:lvl>
    <w:lvl w:ilvl="4" w:tplc="08130019" w:tentative="1">
      <w:start w:val="1"/>
      <w:numFmt w:val="lowerLetter"/>
      <w:lvlText w:val="%5."/>
      <w:lvlJc w:val="left"/>
      <w:pPr>
        <w:ind w:left="3880" w:hanging="360"/>
      </w:pPr>
    </w:lvl>
    <w:lvl w:ilvl="5" w:tplc="0813001B" w:tentative="1">
      <w:start w:val="1"/>
      <w:numFmt w:val="lowerRoman"/>
      <w:lvlText w:val="%6."/>
      <w:lvlJc w:val="right"/>
      <w:pPr>
        <w:ind w:left="4600" w:hanging="180"/>
      </w:pPr>
    </w:lvl>
    <w:lvl w:ilvl="6" w:tplc="0813000F" w:tentative="1">
      <w:start w:val="1"/>
      <w:numFmt w:val="decimal"/>
      <w:lvlText w:val="%7."/>
      <w:lvlJc w:val="left"/>
      <w:pPr>
        <w:ind w:left="5320" w:hanging="360"/>
      </w:pPr>
    </w:lvl>
    <w:lvl w:ilvl="7" w:tplc="08130019" w:tentative="1">
      <w:start w:val="1"/>
      <w:numFmt w:val="lowerLetter"/>
      <w:lvlText w:val="%8."/>
      <w:lvlJc w:val="left"/>
      <w:pPr>
        <w:ind w:left="6040" w:hanging="360"/>
      </w:pPr>
    </w:lvl>
    <w:lvl w:ilvl="8" w:tplc="0813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251B440B"/>
    <w:multiLevelType w:val="hybridMultilevel"/>
    <w:tmpl w:val="E9FAC5B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E2D8E"/>
    <w:multiLevelType w:val="hybridMultilevel"/>
    <w:tmpl w:val="43E8897E"/>
    <w:lvl w:ilvl="0" w:tplc="5E184706">
      <w:start w:val="2016"/>
      <w:numFmt w:val="decimal"/>
      <w:lvlText w:val="%1"/>
      <w:lvlJc w:val="left"/>
      <w:pPr>
        <w:ind w:left="2652" w:hanging="52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204" w:hanging="360"/>
      </w:pPr>
    </w:lvl>
    <w:lvl w:ilvl="2" w:tplc="0813001B" w:tentative="1">
      <w:start w:val="1"/>
      <w:numFmt w:val="lowerRoman"/>
      <w:lvlText w:val="%3."/>
      <w:lvlJc w:val="right"/>
      <w:pPr>
        <w:ind w:left="3924" w:hanging="180"/>
      </w:pPr>
    </w:lvl>
    <w:lvl w:ilvl="3" w:tplc="0813000F" w:tentative="1">
      <w:start w:val="1"/>
      <w:numFmt w:val="decimal"/>
      <w:lvlText w:val="%4."/>
      <w:lvlJc w:val="left"/>
      <w:pPr>
        <w:ind w:left="4644" w:hanging="360"/>
      </w:pPr>
    </w:lvl>
    <w:lvl w:ilvl="4" w:tplc="08130019" w:tentative="1">
      <w:start w:val="1"/>
      <w:numFmt w:val="lowerLetter"/>
      <w:lvlText w:val="%5."/>
      <w:lvlJc w:val="left"/>
      <w:pPr>
        <w:ind w:left="5364" w:hanging="360"/>
      </w:pPr>
    </w:lvl>
    <w:lvl w:ilvl="5" w:tplc="0813001B" w:tentative="1">
      <w:start w:val="1"/>
      <w:numFmt w:val="lowerRoman"/>
      <w:lvlText w:val="%6."/>
      <w:lvlJc w:val="right"/>
      <w:pPr>
        <w:ind w:left="6084" w:hanging="180"/>
      </w:pPr>
    </w:lvl>
    <w:lvl w:ilvl="6" w:tplc="0813000F" w:tentative="1">
      <w:start w:val="1"/>
      <w:numFmt w:val="decimal"/>
      <w:lvlText w:val="%7."/>
      <w:lvlJc w:val="left"/>
      <w:pPr>
        <w:ind w:left="6804" w:hanging="360"/>
      </w:pPr>
    </w:lvl>
    <w:lvl w:ilvl="7" w:tplc="08130019" w:tentative="1">
      <w:start w:val="1"/>
      <w:numFmt w:val="lowerLetter"/>
      <w:lvlText w:val="%8."/>
      <w:lvlJc w:val="left"/>
      <w:pPr>
        <w:ind w:left="7524" w:hanging="360"/>
      </w:pPr>
    </w:lvl>
    <w:lvl w:ilvl="8" w:tplc="08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2AFB191F"/>
    <w:multiLevelType w:val="hybridMultilevel"/>
    <w:tmpl w:val="215ACB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20BB0"/>
    <w:multiLevelType w:val="hybridMultilevel"/>
    <w:tmpl w:val="B6F8C152"/>
    <w:lvl w:ilvl="0" w:tplc="6C7645D8">
      <w:start w:val="1"/>
      <w:numFmt w:val="decimal"/>
      <w:lvlText w:val="%1."/>
      <w:lvlJc w:val="left"/>
      <w:pPr>
        <w:ind w:left="-54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3" w:hanging="360"/>
      </w:pPr>
    </w:lvl>
    <w:lvl w:ilvl="2" w:tplc="0813001B" w:tentative="1">
      <w:start w:val="1"/>
      <w:numFmt w:val="lowerRoman"/>
      <w:lvlText w:val="%3."/>
      <w:lvlJc w:val="right"/>
      <w:pPr>
        <w:ind w:left="893" w:hanging="180"/>
      </w:pPr>
    </w:lvl>
    <w:lvl w:ilvl="3" w:tplc="0813000F" w:tentative="1">
      <w:start w:val="1"/>
      <w:numFmt w:val="decimal"/>
      <w:lvlText w:val="%4."/>
      <w:lvlJc w:val="left"/>
      <w:pPr>
        <w:ind w:left="1613" w:hanging="360"/>
      </w:pPr>
    </w:lvl>
    <w:lvl w:ilvl="4" w:tplc="08130019" w:tentative="1">
      <w:start w:val="1"/>
      <w:numFmt w:val="lowerLetter"/>
      <w:lvlText w:val="%5."/>
      <w:lvlJc w:val="left"/>
      <w:pPr>
        <w:ind w:left="2333" w:hanging="360"/>
      </w:pPr>
    </w:lvl>
    <w:lvl w:ilvl="5" w:tplc="0813001B" w:tentative="1">
      <w:start w:val="1"/>
      <w:numFmt w:val="lowerRoman"/>
      <w:lvlText w:val="%6."/>
      <w:lvlJc w:val="right"/>
      <w:pPr>
        <w:ind w:left="3053" w:hanging="180"/>
      </w:pPr>
    </w:lvl>
    <w:lvl w:ilvl="6" w:tplc="0813000F" w:tentative="1">
      <w:start w:val="1"/>
      <w:numFmt w:val="decimal"/>
      <w:lvlText w:val="%7."/>
      <w:lvlJc w:val="left"/>
      <w:pPr>
        <w:ind w:left="3773" w:hanging="360"/>
      </w:pPr>
    </w:lvl>
    <w:lvl w:ilvl="7" w:tplc="08130019" w:tentative="1">
      <w:start w:val="1"/>
      <w:numFmt w:val="lowerLetter"/>
      <w:lvlText w:val="%8."/>
      <w:lvlJc w:val="left"/>
      <w:pPr>
        <w:ind w:left="4493" w:hanging="360"/>
      </w:pPr>
    </w:lvl>
    <w:lvl w:ilvl="8" w:tplc="0813001B" w:tentative="1">
      <w:start w:val="1"/>
      <w:numFmt w:val="lowerRoman"/>
      <w:lvlText w:val="%9."/>
      <w:lvlJc w:val="right"/>
      <w:pPr>
        <w:ind w:left="5213" w:hanging="180"/>
      </w:pPr>
    </w:lvl>
  </w:abstractNum>
  <w:abstractNum w:abstractNumId="9" w15:restartNumberingAfterBreak="0">
    <w:nsid w:val="34642E01"/>
    <w:multiLevelType w:val="hybridMultilevel"/>
    <w:tmpl w:val="960E26A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C7658"/>
    <w:multiLevelType w:val="hybridMultilevel"/>
    <w:tmpl w:val="1F869E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2537C"/>
    <w:multiLevelType w:val="hybridMultilevel"/>
    <w:tmpl w:val="4CE2F1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841F9"/>
    <w:multiLevelType w:val="hybridMultilevel"/>
    <w:tmpl w:val="750E15B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5" w15:restartNumberingAfterBreak="0">
    <w:nsid w:val="66366BE9"/>
    <w:multiLevelType w:val="hybridMultilevel"/>
    <w:tmpl w:val="AEC66E40"/>
    <w:lvl w:ilvl="0" w:tplc="9F5AF0F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3112B"/>
    <w:multiLevelType w:val="hybridMultilevel"/>
    <w:tmpl w:val="B128EADE"/>
    <w:lvl w:ilvl="0" w:tplc="7E226824">
      <w:start w:val="1"/>
      <w:numFmt w:val="bullet"/>
      <w:lvlText w:val="-"/>
      <w:lvlJc w:val="left"/>
      <w:pPr>
        <w:ind w:left="100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7" w15:restartNumberingAfterBreak="0">
    <w:nsid w:val="70216174"/>
    <w:multiLevelType w:val="hybridMultilevel"/>
    <w:tmpl w:val="29D2C950"/>
    <w:lvl w:ilvl="0" w:tplc="477A6452">
      <w:start w:val="2016"/>
      <w:numFmt w:val="decimal"/>
      <w:lvlText w:val="%1"/>
      <w:lvlJc w:val="left"/>
      <w:pPr>
        <w:ind w:left="2652" w:hanging="52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204" w:hanging="360"/>
      </w:pPr>
    </w:lvl>
    <w:lvl w:ilvl="2" w:tplc="0813001B" w:tentative="1">
      <w:start w:val="1"/>
      <w:numFmt w:val="lowerRoman"/>
      <w:lvlText w:val="%3."/>
      <w:lvlJc w:val="right"/>
      <w:pPr>
        <w:ind w:left="3924" w:hanging="180"/>
      </w:pPr>
    </w:lvl>
    <w:lvl w:ilvl="3" w:tplc="0813000F" w:tentative="1">
      <w:start w:val="1"/>
      <w:numFmt w:val="decimal"/>
      <w:lvlText w:val="%4."/>
      <w:lvlJc w:val="left"/>
      <w:pPr>
        <w:ind w:left="4644" w:hanging="360"/>
      </w:pPr>
    </w:lvl>
    <w:lvl w:ilvl="4" w:tplc="08130019" w:tentative="1">
      <w:start w:val="1"/>
      <w:numFmt w:val="lowerLetter"/>
      <w:lvlText w:val="%5."/>
      <w:lvlJc w:val="left"/>
      <w:pPr>
        <w:ind w:left="5364" w:hanging="360"/>
      </w:pPr>
    </w:lvl>
    <w:lvl w:ilvl="5" w:tplc="0813001B" w:tentative="1">
      <w:start w:val="1"/>
      <w:numFmt w:val="lowerRoman"/>
      <w:lvlText w:val="%6."/>
      <w:lvlJc w:val="right"/>
      <w:pPr>
        <w:ind w:left="6084" w:hanging="180"/>
      </w:pPr>
    </w:lvl>
    <w:lvl w:ilvl="6" w:tplc="0813000F" w:tentative="1">
      <w:start w:val="1"/>
      <w:numFmt w:val="decimal"/>
      <w:lvlText w:val="%7."/>
      <w:lvlJc w:val="left"/>
      <w:pPr>
        <w:ind w:left="6804" w:hanging="360"/>
      </w:pPr>
    </w:lvl>
    <w:lvl w:ilvl="7" w:tplc="08130019" w:tentative="1">
      <w:start w:val="1"/>
      <w:numFmt w:val="lowerLetter"/>
      <w:lvlText w:val="%8."/>
      <w:lvlJc w:val="left"/>
      <w:pPr>
        <w:ind w:left="7524" w:hanging="360"/>
      </w:pPr>
    </w:lvl>
    <w:lvl w:ilvl="8" w:tplc="08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742B75E9"/>
    <w:multiLevelType w:val="hybridMultilevel"/>
    <w:tmpl w:val="1EA8663A"/>
    <w:lvl w:ilvl="0" w:tplc="8C3446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D1983"/>
    <w:multiLevelType w:val="hybridMultilevel"/>
    <w:tmpl w:val="DF60F332"/>
    <w:lvl w:ilvl="0" w:tplc="FA122272">
      <w:start w:val="1"/>
      <w:numFmt w:val="lowerLetter"/>
      <w:lvlText w:val="%1)"/>
      <w:lvlJc w:val="left"/>
      <w:pPr>
        <w:ind w:left="1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080" w:hanging="360"/>
      </w:pPr>
    </w:lvl>
    <w:lvl w:ilvl="2" w:tplc="0813001B" w:tentative="1">
      <w:start w:val="1"/>
      <w:numFmt w:val="lowerRoman"/>
      <w:lvlText w:val="%3."/>
      <w:lvlJc w:val="right"/>
      <w:pPr>
        <w:ind w:left="2800" w:hanging="180"/>
      </w:pPr>
    </w:lvl>
    <w:lvl w:ilvl="3" w:tplc="0813000F" w:tentative="1">
      <w:start w:val="1"/>
      <w:numFmt w:val="decimal"/>
      <w:lvlText w:val="%4."/>
      <w:lvlJc w:val="left"/>
      <w:pPr>
        <w:ind w:left="3520" w:hanging="360"/>
      </w:pPr>
    </w:lvl>
    <w:lvl w:ilvl="4" w:tplc="08130019" w:tentative="1">
      <w:start w:val="1"/>
      <w:numFmt w:val="lowerLetter"/>
      <w:lvlText w:val="%5."/>
      <w:lvlJc w:val="left"/>
      <w:pPr>
        <w:ind w:left="4240" w:hanging="360"/>
      </w:pPr>
    </w:lvl>
    <w:lvl w:ilvl="5" w:tplc="0813001B" w:tentative="1">
      <w:start w:val="1"/>
      <w:numFmt w:val="lowerRoman"/>
      <w:lvlText w:val="%6."/>
      <w:lvlJc w:val="right"/>
      <w:pPr>
        <w:ind w:left="4960" w:hanging="180"/>
      </w:pPr>
    </w:lvl>
    <w:lvl w:ilvl="6" w:tplc="0813000F" w:tentative="1">
      <w:start w:val="1"/>
      <w:numFmt w:val="decimal"/>
      <w:lvlText w:val="%7."/>
      <w:lvlJc w:val="left"/>
      <w:pPr>
        <w:ind w:left="5680" w:hanging="360"/>
      </w:pPr>
    </w:lvl>
    <w:lvl w:ilvl="7" w:tplc="08130019" w:tentative="1">
      <w:start w:val="1"/>
      <w:numFmt w:val="lowerLetter"/>
      <w:lvlText w:val="%8."/>
      <w:lvlJc w:val="left"/>
      <w:pPr>
        <w:ind w:left="6400" w:hanging="360"/>
      </w:pPr>
    </w:lvl>
    <w:lvl w:ilvl="8" w:tplc="0813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14"/>
  </w:num>
  <w:num w:numId="2">
    <w:abstractNumId w:val="14"/>
  </w:num>
  <w:num w:numId="3">
    <w:abstractNumId w:val="3"/>
  </w:num>
  <w:num w:numId="4">
    <w:abstractNumId w:val="11"/>
  </w:num>
  <w:num w:numId="5">
    <w:abstractNumId w:val="18"/>
  </w:num>
  <w:num w:numId="6">
    <w:abstractNumId w:val="2"/>
  </w:num>
  <w:num w:numId="7">
    <w:abstractNumId w:val="1"/>
  </w:num>
  <w:num w:numId="8">
    <w:abstractNumId w:val="12"/>
  </w:num>
  <w:num w:numId="9">
    <w:abstractNumId w:val="5"/>
  </w:num>
  <w:num w:numId="10">
    <w:abstractNumId w:val="0"/>
  </w:num>
  <w:num w:numId="11">
    <w:abstractNumId w:val="9"/>
  </w:num>
  <w:num w:numId="12">
    <w:abstractNumId w:val="7"/>
  </w:num>
  <w:num w:numId="13">
    <w:abstractNumId w:val="15"/>
  </w:num>
  <w:num w:numId="14">
    <w:abstractNumId w:val="4"/>
  </w:num>
  <w:num w:numId="15">
    <w:abstractNumId w:val="16"/>
  </w:num>
  <w:num w:numId="16">
    <w:abstractNumId w:val="13"/>
  </w:num>
  <w:num w:numId="17">
    <w:abstractNumId w:val="19"/>
  </w:num>
  <w:num w:numId="18">
    <w:abstractNumId w:val="8"/>
  </w:num>
  <w:num w:numId="19">
    <w:abstractNumId w:val="10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8C"/>
    <w:rsid w:val="0001080F"/>
    <w:rsid w:val="00022FBF"/>
    <w:rsid w:val="0002684E"/>
    <w:rsid w:val="0003340F"/>
    <w:rsid w:val="000460BF"/>
    <w:rsid w:val="00056744"/>
    <w:rsid w:val="000857BE"/>
    <w:rsid w:val="000976E9"/>
    <w:rsid w:val="000A4A25"/>
    <w:rsid w:val="000C4E8C"/>
    <w:rsid w:val="000F3532"/>
    <w:rsid w:val="0018128F"/>
    <w:rsid w:val="001D48D5"/>
    <w:rsid w:val="001E32E9"/>
    <w:rsid w:val="00210C07"/>
    <w:rsid w:val="00212F0C"/>
    <w:rsid w:val="002346BF"/>
    <w:rsid w:val="0023725C"/>
    <w:rsid w:val="002908D3"/>
    <w:rsid w:val="00296783"/>
    <w:rsid w:val="002F3C91"/>
    <w:rsid w:val="002F4B86"/>
    <w:rsid w:val="002F712A"/>
    <w:rsid w:val="00301372"/>
    <w:rsid w:val="00326057"/>
    <w:rsid w:val="00326A58"/>
    <w:rsid w:val="00340B29"/>
    <w:rsid w:val="0035307B"/>
    <w:rsid w:val="003A470F"/>
    <w:rsid w:val="003C6D31"/>
    <w:rsid w:val="00423126"/>
    <w:rsid w:val="00437F05"/>
    <w:rsid w:val="00453455"/>
    <w:rsid w:val="00470411"/>
    <w:rsid w:val="00475812"/>
    <w:rsid w:val="00476DE0"/>
    <w:rsid w:val="00493BA3"/>
    <w:rsid w:val="004968D5"/>
    <w:rsid w:val="004B2C50"/>
    <w:rsid w:val="004C1F27"/>
    <w:rsid w:val="004F66AA"/>
    <w:rsid w:val="005422AA"/>
    <w:rsid w:val="00550008"/>
    <w:rsid w:val="0056360C"/>
    <w:rsid w:val="00565126"/>
    <w:rsid w:val="00582E69"/>
    <w:rsid w:val="00591ED4"/>
    <w:rsid w:val="005A27B1"/>
    <w:rsid w:val="005D1DA9"/>
    <w:rsid w:val="005D5073"/>
    <w:rsid w:val="005D5BE5"/>
    <w:rsid w:val="005E38CA"/>
    <w:rsid w:val="005F3820"/>
    <w:rsid w:val="00621B6A"/>
    <w:rsid w:val="00647C4B"/>
    <w:rsid w:val="006563FB"/>
    <w:rsid w:val="00667EB2"/>
    <w:rsid w:val="0069528B"/>
    <w:rsid w:val="0069721F"/>
    <w:rsid w:val="006A5A74"/>
    <w:rsid w:val="006C38F9"/>
    <w:rsid w:val="006C7F1F"/>
    <w:rsid w:val="006D5A89"/>
    <w:rsid w:val="006E23F0"/>
    <w:rsid w:val="0071248C"/>
    <w:rsid w:val="00721F61"/>
    <w:rsid w:val="007252C7"/>
    <w:rsid w:val="0075030D"/>
    <w:rsid w:val="00765FFE"/>
    <w:rsid w:val="007928A1"/>
    <w:rsid w:val="007A0849"/>
    <w:rsid w:val="007C07F4"/>
    <w:rsid w:val="007D6F88"/>
    <w:rsid w:val="007E5F62"/>
    <w:rsid w:val="0084623D"/>
    <w:rsid w:val="00856173"/>
    <w:rsid w:val="00856931"/>
    <w:rsid w:val="008931C5"/>
    <w:rsid w:val="008D1BFB"/>
    <w:rsid w:val="008D5DB4"/>
    <w:rsid w:val="008F66BD"/>
    <w:rsid w:val="00930D10"/>
    <w:rsid w:val="00932B48"/>
    <w:rsid w:val="009347E0"/>
    <w:rsid w:val="00952713"/>
    <w:rsid w:val="0099264B"/>
    <w:rsid w:val="009D7043"/>
    <w:rsid w:val="009F7B25"/>
    <w:rsid w:val="00A303CF"/>
    <w:rsid w:val="00A51912"/>
    <w:rsid w:val="00A51FBA"/>
    <w:rsid w:val="00A64898"/>
    <w:rsid w:val="00A764AD"/>
    <w:rsid w:val="00AB57D9"/>
    <w:rsid w:val="00AD5380"/>
    <w:rsid w:val="00AE4255"/>
    <w:rsid w:val="00AF015F"/>
    <w:rsid w:val="00AF10B5"/>
    <w:rsid w:val="00B1086E"/>
    <w:rsid w:val="00B45EB2"/>
    <w:rsid w:val="00B82337"/>
    <w:rsid w:val="00BB10D2"/>
    <w:rsid w:val="00BD286F"/>
    <w:rsid w:val="00BE425A"/>
    <w:rsid w:val="00C06A46"/>
    <w:rsid w:val="00C3387E"/>
    <w:rsid w:val="00C45FD0"/>
    <w:rsid w:val="00C5553A"/>
    <w:rsid w:val="00C56F59"/>
    <w:rsid w:val="00C57CA8"/>
    <w:rsid w:val="00C91441"/>
    <w:rsid w:val="00C93BEA"/>
    <w:rsid w:val="00CE53A4"/>
    <w:rsid w:val="00CF5FA4"/>
    <w:rsid w:val="00D02FE6"/>
    <w:rsid w:val="00D71D99"/>
    <w:rsid w:val="00D754F2"/>
    <w:rsid w:val="00D83066"/>
    <w:rsid w:val="00DB41C0"/>
    <w:rsid w:val="00DB605E"/>
    <w:rsid w:val="00DC4DB6"/>
    <w:rsid w:val="00DC7CF3"/>
    <w:rsid w:val="00E05C68"/>
    <w:rsid w:val="00E17386"/>
    <w:rsid w:val="00E24C3C"/>
    <w:rsid w:val="00E51B3A"/>
    <w:rsid w:val="00E55200"/>
    <w:rsid w:val="00E67963"/>
    <w:rsid w:val="00E85C8D"/>
    <w:rsid w:val="00E86417"/>
    <w:rsid w:val="00E94A43"/>
    <w:rsid w:val="00EB7A47"/>
    <w:rsid w:val="00EC4C25"/>
    <w:rsid w:val="00ED3969"/>
    <w:rsid w:val="00ED4AD8"/>
    <w:rsid w:val="00EE50DB"/>
    <w:rsid w:val="00EF3903"/>
    <w:rsid w:val="00F30A08"/>
    <w:rsid w:val="00F55100"/>
    <w:rsid w:val="00FA1D09"/>
    <w:rsid w:val="00FA29D6"/>
    <w:rsid w:val="00FA496E"/>
    <w:rsid w:val="00FB7BA4"/>
    <w:rsid w:val="00FC24A1"/>
    <w:rsid w:val="00FD5BF4"/>
    <w:rsid w:val="00FE2A65"/>
    <w:rsid w:val="00FE5406"/>
    <w:rsid w:val="00F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F72AA"/>
  <w15:docId w15:val="{61151FA5-8E6A-4F9D-ACEC-46C5F4B6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Lijstalinea">
    <w:name w:val="List Paragraph"/>
    <w:basedOn w:val="Standaard"/>
    <w:uiPriority w:val="34"/>
    <w:qFormat/>
    <w:rsid w:val="00930D10"/>
    <w:pPr>
      <w:ind w:left="720"/>
      <w:contextualSpacing/>
    </w:pPr>
  </w:style>
  <w:style w:type="table" w:styleId="Tabelraster">
    <w:name w:val="Table Grid"/>
    <w:basedOn w:val="Standaardtabel"/>
    <w:rsid w:val="00930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4B2C5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B2C50"/>
    <w:rPr>
      <w:rFonts w:ascii="Segoe UI" w:hAnsi="Segoe UI" w:cs="Segoe UI"/>
      <w:sz w:val="18"/>
      <w:szCs w:val="18"/>
      <w:lang w:val="nl-NL" w:eastAsia="nl-NL"/>
    </w:rPr>
  </w:style>
  <w:style w:type="paragraph" w:styleId="Koptekst">
    <w:name w:val="header"/>
    <w:basedOn w:val="Standaard"/>
    <w:link w:val="KoptekstChar"/>
    <w:unhideWhenUsed/>
    <w:rsid w:val="005F38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F3820"/>
    <w:rPr>
      <w:sz w:val="22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2DEB3C481334988283605DB6AF619" ma:contentTypeVersion="0" ma:contentTypeDescription="Een nieuw document maken." ma:contentTypeScope="" ma:versionID="6883c4f946809bd21467fac16a470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20B56-DF63-440B-B21B-A6691D8257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6C9294-A3BB-42B9-AA01-E809F6E7116E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4F159A8-94AB-464C-BCC6-FDD3151D8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AE2FA8-F03E-4894-B74F-4CBDA3C3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SchrVr-antwoord8.dot</Template>
  <TotalTime>1</TotalTime>
  <Pages>1</Pages>
  <Words>142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 Parlement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D'Hanis, Denis</cp:lastModifiedBy>
  <cp:revision>2</cp:revision>
  <cp:lastPrinted>2019-03-13T08:48:00Z</cp:lastPrinted>
  <dcterms:created xsi:type="dcterms:W3CDTF">2019-03-13T08:49:00Z</dcterms:created>
  <dcterms:modified xsi:type="dcterms:W3CDTF">2019-03-13T08:49:00Z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0x010100E5A2DEB3C481334988283605DB6AF619</vt:lpwstr>
  </property>
</Properties>
</file>