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4AA0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bookmarkStart w:id="0" w:name="_Hlk517433117"/>
      <w:bookmarkStart w:id="1" w:name="_GoBack"/>
      <w:r w:rsidRPr="00E82DB5">
        <w:rPr>
          <w:rFonts w:ascii="Verdana" w:hAnsi="Verdana"/>
          <w:b/>
          <w:sz w:val="20"/>
          <w:szCs w:val="20"/>
          <w:u w:val="single"/>
        </w:rPr>
        <w:t>Bijlage 1:</w:t>
      </w:r>
      <w:r w:rsidRPr="00E82DB5">
        <w:rPr>
          <w:rFonts w:ascii="Verdana" w:hAnsi="Verdana"/>
          <w:sz w:val="20"/>
          <w:szCs w:val="20"/>
        </w:rPr>
        <w:t xml:space="preserve"> Lijst van Vlaamse gemeenten met een inzamelpunt voor zonnepanelen</w:t>
      </w:r>
    </w:p>
    <w:bookmarkEnd w:id="0"/>
    <w:bookmarkEnd w:id="1"/>
    <w:p w14:paraId="468AAF72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</w:p>
    <w:p w14:paraId="517981A7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  <w:u w:val="single"/>
        </w:rPr>
      </w:pPr>
      <w:r w:rsidRPr="00E82DB5">
        <w:rPr>
          <w:rFonts w:ascii="Verdana" w:hAnsi="Verdana"/>
          <w:sz w:val="20"/>
          <w:szCs w:val="20"/>
          <w:u w:val="single"/>
        </w:rPr>
        <w:t>Antwerpen</w:t>
      </w:r>
    </w:p>
    <w:p w14:paraId="3D6FCA52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Aartselaar</w:t>
      </w:r>
    </w:p>
    <w:p w14:paraId="04B17FCA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Beerse</w:t>
      </w:r>
    </w:p>
    <w:p w14:paraId="28800D40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Grobbendonk</w:t>
      </w:r>
    </w:p>
    <w:p w14:paraId="538911D0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Herentals</w:t>
      </w:r>
    </w:p>
    <w:p w14:paraId="4C7D2FEE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Heist-op-den-Berg</w:t>
      </w:r>
    </w:p>
    <w:p w14:paraId="79A48F5B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Kapellen</w:t>
      </w:r>
    </w:p>
    <w:p w14:paraId="391C845B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Kontich</w:t>
      </w:r>
    </w:p>
    <w:p w14:paraId="160E58EC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Turnhout</w:t>
      </w:r>
    </w:p>
    <w:p w14:paraId="3F76229C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</w:p>
    <w:p w14:paraId="321AA273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  <w:u w:val="single"/>
        </w:rPr>
        <w:t>Limburg</w:t>
      </w:r>
    </w:p>
    <w:p w14:paraId="42D6DF35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Bocholt</w:t>
      </w:r>
    </w:p>
    <w:p w14:paraId="483DCE64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Dilsen-Stokkem</w:t>
      </w:r>
    </w:p>
    <w:p w14:paraId="0623BFE1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Genk</w:t>
      </w:r>
    </w:p>
    <w:p w14:paraId="2484BD48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Ham</w:t>
      </w:r>
    </w:p>
    <w:p w14:paraId="135E42E2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Hasselt (2)</w:t>
      </w:r>
    </w:p>
    <w:p w14:paraId="223895C5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Holsbeek</w:t>
      </w:r>
    </w:p>
    <w:p w14:paraId="6FD66CD9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Lanaken</w:t>
      </w:r>
    </w:p>
    <w:p w14:paraId="101AA936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Molenstede-Diest</w:t>
      </w:r>
    </w:p>
    <w:p w14:paraId="69DA3124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Opglabbeek</w:t>
      </w:r>
    </w:p>
    <w:p w14:paraId="729C1894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Sint-Truiden</w:t>
      </w:r>
    </w:p>
    <w:p w14:paraId="6967D22F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EF74EFB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  <w:u w:val="single"/>
        </w:rPr>
        <w:t>Oost-Vlaanderen</w:t>
      </w:r>
    </w:p>
    <w:p w14:paraId="009DE155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E82DB5">
        <w:rPr>
          <w:rFonts w:ascii="Verdana" w:hAnsi="Verdana"/>
          <w:sz w:val="20"/>
          <w:szCs w:val="20"/>
        </w:rPr>
        <w:t>Bellem</w:t>
      </w:r>
      <w:proofErr w:type="spellEnd"/>
    </w:p>
    <w:p w14:paraId="43DA2DCE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E82DB5">
        <w:rPr>
          <w:rFonts w:ascii="Verdana" w:hAnsi="Verdana"/>
          <w:sz w:val="20"/>
          <w:szCs w:val="20"/>
        </w:rPr>
        <w:t>Erembodegem</w:t>
      </w:r>
      <w:proofErr w:type="spellEnd"/>
    </w:p>
    <w:p w14:paraId="241C0CF5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Gent</w:t>
      </w:r>
    </w:p>
    <w:p w14:paraId="6329DF21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Knesselare (2)</w:t>
      </w:r>
    </w:p>
    <w:p w14:paraId="5861E3CE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Oostakker</w:t>
      </w:r>
    </w:p>
    <w:p w14:paraId="3E6D487A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Wetteren</w:t>
      </w:r>
    </w:p>
    <w:p w14:paraId="018246B7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Zwalm</w:t>
      </w:r>
    </w:p>
    <w:p w14:paraId="7DDF9E83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</w:p>
    <w:p w14:paraId="06D1051A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  <w:u w:val="single"/>
        </w:rPr>
        <w:t>Vlaams-Brabant</w:t>
      </w:r>
    </w:p>
    <w:p w14:paraId="1BBD58B1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Aarschot</w:t>
      </w:r>
    </w:p>
    <w:p w14:paraId="4A003227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Sint-Stevens-Woluwe</w:t>
      </w:r>
    </w:p>
    <w:p w14:paraId="0490D052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2949E93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  <w:u w:val="single"/>
        </w:rPr>
      </w:pPr>
      <w:r w:rsidRPr="00E82DB5">
        <w:rPr>
          <w:rFonts w:ascii="Verdana" w:hAnsi="Verdana"/>
          <w:sz w:val="20"/>
          <w:szCs w:val="20"/>
          <w:u w:val="single"/>
        </w:rPr>
        <w:t>West-Vlaanderen</w:t>
      </w:r>
    </w:p>
    <w:p w14:paraId="5A943D80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E82DB5">
        <w:rPr>
          <w:rFonts w:ascii="Verdana" w:hAnsi="Verdana"/>
          <w:sz w:val="20"/>
          <w:szCs w:val="20"/>
        </w:rPr>
        <w:t>Adinkerke</w:t>
      </w:r>
      <w:proofErr w:type="spellEnd"/>
    </w:p>
    <w:p w14:paraId="04083803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Brugge</w:t>
      </w:r>
    </w:p>
    <w:p w14:paraId="4A597CC4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Ledegem (2)</w:t>
      </w:r>
    </w:p>
    <w:p w14:paraId="66145573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Moerkerke</w:t>
      </w:r>
    </w:p>
    <w:p w14:paraId="351F0C59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E82DB5">
        <w:rPr>
          <w:rFonts w:ascii="Verdana" w:hAnsi="Verdana"/>
          <w:sz w:val="20"/>
          <w:szCs w:val="20"/>
        </w:rPr>
        <w:t>Moorsele</w:t>
      </w:r>
      <w:proofErr w:type="spellEnd"/>
    </w:p>
    <w:p w14:paraId="03297792" w14:textId="77777777" w:rsidR="000B3F58" w:rsidRPr="00E82DB5" w:rsidRDefault="000B3F58" w:rsidP="000B3F58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E82DB5">
        <w:rPr>
          <w:rFonts w:ascii="Verdana" w:hAnsi="Verdana"/>
          <w:sz w:val="20"/>
          <w:szCs w:val="20"/>
        </w:rPr>
        <w:t>Roeselare</w:t>
      </w:r>
    </w:p>
    <w:p w14:paraId="68DCC938" w14:textId="77777777" w:rsidR="0075030D" w:rsidRPr="000B3F58" w:rsidRDefault="000B3F58" w:rsidP="003B013C">
      <w:pPr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E82DB5">
        <w:rPr>
          <w:rFonts w:ascii="Verdana" w:hAnsi="Verdana"/>
          <w:sz w:val="20"/>
          <w:szCs w:val="20"/>
        </w:rPr>
        <w:t>Waardamme</w:t>
      </w:r>
      <w:proofErr w:type="spellEnd"/>
    </w:p>
    <w:sectPr w:rsidR="0075030D" w:rsidRPr="000B3F58" w:rsidSect="005040C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4268"/>
    <w:multiLevelType w:val="multilevel"/>
    <w:tmpl w:val="9CE0B0C2"/>
    <w:lvl w:ilvl="0">
      <w:start w:val="1"/>
      <w:numFmt w:val="decimal"/>
      <w:lvlText w:val="%1."/>
      <w:lvlJc w:val="left"/>
      <w:pPr>
        <w:ind w:left="5387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8E3AC8"/>
    <w:multiLevelType w:val="hybridMultilevel"/>
    <w:tmpl w:val="9FA634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25E65"/>
    <w:rsid w:val="000372BF"/>
    <w:rsid w:val="000976E9"/>
    <w:rsid w:val="000B3F58"/>
    <w:rsid w:val="000C4E8C"/>
    <w:rsid w:val="000F3532"/>
    <w:rsid w:val="00201FDB"/>
    <w:rsid w:val="00210C07"/>
    <w:rsid w:val="002346BF"/>
    <w:rsid w:val="00301372"/>
    <w:rsid w:val="00320BCE"/>
    <w:rsid w:val="00326A58"/>
    <w:rsid w:val="003A470F"/>
    <w:rsid w:val="003B013C"/>
    <w:rsid w:val="00456F48"/>
    <w:rsid w:val="004A14F0"/>
    <w:rsid w:val="004F124F"/>
    <w:rsid w:val="0056360C"/>
    <w:rsid w:val="005D5073"/>
    <w:rsid w:val="005E1766"/>
    <w:rsid w:val="005E38CA"/>
    <w:rsid w:val="006563FB"/>
    <w:rsid w:val="0069528B"/>
    <w:rsid w:val="0071248C"/>
    <w:rsid w:val="007252C7"/>
    <w:rsid w:val="0075030D"/>
    <w:rsid w:val="007C07F4"/>
    <w:rsid w:val="008B102E"/>
    <w:rsid w:val="008B19D5"/>
    <w:rsid w:val="008D1BFB"/>
    <w:rsid w:val="008D5DB4"/>
    <w:rsid w:val="00932B48"/>
    <w:rsid w:val="009347E0"/>
    <w:rsid w:val="009D7043"/>
    <w:rsid w:val="00A51FBA"/>
    <w:rsid w:val="00AE4255"/>
    <w:rsid w:val="00AF015F"/>
    <w:rsid w:val="00B45EB2"/>
    <w:rsid w:val="00BE425A"/>
    <w:rsid w:val="00C35D85"/>
    <w:rsid w:val="00C91441"/>
    <w:rsid w:val="00D02FE6"/>
    <w:rsid w:val="00D71D99"/>
    <w:rsid w:val="00D754F2"/>
    <w:rsid w:val="00DB41C0"/>
    <w:rsid w:val="00DC4DB6"/>
    <w:rsid w:val="00E55200"/>
    <w:rsid w:val="00E85C8D"/>
    <w:rsid w:val="00EB5F47"/>
    <w:rsid w:val="00ED3D88"/>
    <w:rsid w:val="00ED4AD8"/>
    <w:rsid w:val="00F004C5"/>
    <w:rsid w:val="00FA29D6"/>
    <w:rsid w:val="00FB7BA4"/>
    <w:rsid w:val="00FD42EF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5FBAF"/>
  <w15:docId w15:val="{9B777DE0-BE93-4F8B-A259-6716A027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4F12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124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35D85"/>
    <w:pPr>
      <w:ind w:left="720"/>
      <w:contextualSpacing/>
    </w:pPr>
  </w:style>
  <w:style w:type="paragraph" w:customStyle="1" w:styleId="Tekst">
    <w:name w:val="Tekst"/>
    <w:basedOn w:val="Standaard"/>
    <w:rsid w:val="00320BCE"/>
    <w:rPr>
      <w:rFonts w:ascii="Arial" w:hAnsi="Arial"/>
      <w:szCs w:val="2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097E-545A-4674-9BAF-3364F19E1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7CDDD-4D14-498F-9D36-D213E87E8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1B92B-DC08-4222-B0D7-D18D42436944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9C90CE-BFBE-4CF5-8A4A-86289FA2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1</TotalTime>
  <Pages>1</Pages>
  <Words>53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Geerts, Hugo</cp:lastModifiedBy>
  <cp:revision>2</cp:revision>
  <cp:lastPrinted>2014-08-26T13:40:00Z</cp:lastPrinted>
  <dcterms:created xsi:type="dcterms:W3CDTF">2018-06-22T10:17:00Z</dcterms:created>
  <dcterms:modified xsi:type="dcterms:W3CDTF">2018-06-22T10:17:00Z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