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69B8" w14:textId="77777777" w:rsidR="00537AE7" w:rsidRPr="00537AE7" w:rsidRDefault="00DA2AE1" w:rsidP="00537AE7">
      <w:pPr>
        <w:numPr>
          <w:ilvl w:val="0"/>
          <w:numId w:val="3"/>
        </w:numPr>
        <w:ind w:left="709" w:hanging="709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In volgende </w:t>
      </w:r>
      <w:r w:rsidR="009A0D0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7</w:t>
      </w:r>
      <w:r w:rsidR="00805ADE" w:rsidRPr="00537AE7">
        <w:rPr>
          <w:rFonts w:ascii="Verdana" w:hAnsi="Verdana"/>
          <w:sz w:val="20"/>
          <w:szCs w:val="20"/>
        </w:rPr>
        <w:t xml:space="preserve"> Vlaamse besturen</w:t>
      </w:r>
      <w:r>
        <w:rPr>
          <w:rFonts w:ascii="Verdana" w:hAnsi="Verdana"/>
          <w:sz w:val="20"/>
          <w:szCs w:val="20"/>
        </w:rPr>
        <w:t xml:space="preserve"> wordt</w:t>
      </w:r>
      <w:r w:rsidR="00805ADE" w:rsidRPr="00537AE7">
        <w:rPr>
          <w:rFonts w:ascii="Verdana" w:hAnsi="Verdana"/>
          <w:sz w:val="20"/>
          <w:szCs w:val="20"/>
        </w:rPr>
        <w:t xml:space="preserve"> de functie van gemeente- en </w:t>
      </w:r>
      <w:r w:rsidR="005F3AAE" w:rsidRPr="00537AE7">
        <w:rPr>
          <w:rFonts w:ascii="Verdana" w:hAnsi="Verdana"/>
          <w:sz w:val="20"/>
          <w:szCs w:val="20"/>
        </w:rPr>
        <w:t>OCMW</w:t>
      </w:r>
      <w:r w:rsidR="00805ADE" w:rsidRPr="00537AE7">
        <w:rPr>
          <w:rFonts w:ascii="Verdana" w:hAnsi="Verdana"/>
          <w:sz w:val="20"/>
          <w:szCs w:val="20"/>
        </w:rPr>
        <w:t>-secretaris door dezelfde persoon ingevuld.</w:t>
      </w:r>
      <w:r w:rsidR="00537AE7" w:rsidRPr="00537AE7">
        <w:rPr>
          <w:rFonts w:ascii="Verdana" w:hAnsi="Verdana"/>
          <w:sz w:val="20"/>
          <w:szCs w:val="20"/>
        </w:rPr>
        <w:t xml:space="preserve">  </w:t>
      </w:r>
    </w:p>
    <w:p w14:paraId="73636ACB" w14:textId="77777777" w:rsidR="00805ADE" w:rsidRDefault="00805ADE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14:paraId="4804DB5E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Antwerpen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9A0D02">
        <w:rPr>
          <w:rFonts w:ascii="Verdana" w:hAnsi="Verdana"/>
          <w:sz w:val="20"/>
          <w:szCs w:val="20"/>
          <w:u w:val="single"/>
        </w:rPr>
        <w:t>15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7D607518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Baarle-Hertog</w:t>
      </w:r>
    </w:p>
    <w:p w14:paraId="787912A6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Borsbeek</w:t>
      </w:r>
    </w:p>
    <w:p w14:paraId="57CD7119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Brecht</w:t>
      </w:r>
    </w:p>
    <w:p w14:paraId="7F78C397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 xml:space="preserve">Herenthout </w:t>
      </w:r>
    </w:p>
    <w:p w14:paraId="56F46D31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Herselt</w:t>
      </w:r>
    </w:p>
    <w:p w14:paraId="7A0DDC05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Kontich</w:t>
      </w:r>
    </w:p>
    <w:p w14:paraId="00BEA940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Lier</w:t>
      </w:r>
    </w:p>
    <w:p w14:paraId="2D6FB26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Malle</w:t>
      </w:r>
    </w:p>
    <w:p w14:paraId="311CBF97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Nijlen</w:t>
      </w:r>
    </w:p>
    <w:p w14:paraId="36EEC77B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Olen</w:t>
      </w:r>
    </w:p>
    <w:p w14:paraId="01677DAF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Puurs</w:t>
      </w:r>
    </w:p>
    <w:p w14:paraId="7A4D6302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Rumst</w:t>
      </w:r>
    </w:p>
    <w:p w14:paraId="05DC4C07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Schelle</w:t>
      </w:r>
    </w:p>
    <w:p w14:paraId="6F5D50C7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Westerlo</w:t>
      </w:r>
    </w:p>
    <w:p w14:paraId="69F0D0E3" w14:textId="77777777" w:rsidR="004368CA" w:rsidRPr="004368CA" w:rsidRDefault="009A0D02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Willebroek</w:t>
      </w:r>
    </w:p>
    <w:p w14:paraId="568A7233" w14:textId="77777777" w:rsidR="004368CA" w:rsidRPr="004368CA" w:rsidRDefault="004368CA" w:rsidP="004368CA">
      <w:pPr>
        <w:ind w:left="720"/>
        <w:jc w:val="both"/>
        <w:rPr>
          <w:rFonts w:ascii="Verdana" w:hAnsi="Verdana"/>
          <w:sz w:val="20"/>
          <w:szCs w:val="20"/>
        </w:rPr>
      </w:pPr>
    </w:p>
    <w:p w14:paraId="184BF149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Limburg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090B28">
        <w:rPr>
          <w:rFonts w:ascii="Verdana" w:hAnsi="Verdana"/>
          <w:sz w:val="20"/>
          <w:szCs w:val="20"/>
          <w:u w:val="single"/>
        </w:rPr>
        <w:t>20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3474406E" w14:textId="77777777" w:rsidR="00BF004E" w:rsidRDefault="00BF004E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Alken</w:t>
      </w:r>
    </w:p>
    <w:p w14:paraId="6AD89DAA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As</w:t>
      </w:r>
    </w:p>
    <w:p w14:paraId="13257D91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Beringen</w:t>
      </w:r>
    </w:p>
    <w:p w14:paraId="204EF26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Bocholt</w:t>
      </w:r>
    </w:p>
    <w:p w14:paraId="0FB715C5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Borgloon</w:t>
      </w:r>
    </w:p>
    <w:p w14:paraId="7DCAD5B1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Bree</w:t>
      </w:r>
    </w:p>
    <w:p w14:paraId="6974F12B" w14:textId="77777777" w:rsid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Genk</w:t>
      </w:r>
    </w:p>
    <w:p w14:paraId="4654E0DA" w14:textId="77777777" w:rsidR="00BF004E" w:rsidRPr="009A0D02" w:rsidRDefault="00BF004E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Heers</w:t>
      </w:r>
    </w:p>
    <w:p w14:paraId="4142EA0E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Kinrooi</w:t>
      </w:r>
    </w:p>
    <w:p w14:paraId="3F19F347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Lanaken</w:t>
      </w:r>
    </w:p>
    <w:p w14:paraId="6196BC9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Maaseik</w:t>
      </w:r>
    </w:p>
    <w:p w14:paraId="6ECEBA5C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Meeuwen-Gruitrode</w:t>
      </w:r>
    </w:p>
    <w:p w14:paraId="0BD047C6" w14:textId="77777777" w:rsid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Neerpelt</w:t>
      </w:r>
    </w:p>
    <w:p w14:paraId="505E1D38" w14:textId="77777777" w:rsidR="00090B28" w:rsidRPr="009A0D02" w:rsidRDefault="00090B28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Nieuwerkerken</w:t>
      </w:r>
    </w:p>
    <w:p w14:paraId="4593C037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Overpelt</w:t>
      </w:r>
    </w:p>
    <w:p w14:paraId="5041D3C6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Peer</w:t>
      </w:r>
    </w:p>
    <w:p w14:paraId="08662BF3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Tessenderlo</w:t>
      </w:r>
    </w:p>
    <w:p w14:paraId="52B0B4A9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Voeren</w:t>
      </w:r>
    </w:p>
    <w:p w14:paraId="600F97C0" w14:textId="77777777" w:rsidR="009A0D02" w:rsidRDefault="009A0D02" w:rsidP="004368CA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Wellen</w:t>
      </w:r>
    </w:p>
    <w:p w14:paraId="513D9137" w14:textId="77777777" w:rsidR="00090B28" w:rsidRDefault="00090B28" w:rsidP="004368C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Zutendaal</w:t>
      </w:r>
    </w:p>
    <w:p w14:paraId="41F8DD79" w14:textId="77777777" w:rsidR="009A0D02" w:rsidRDefault="009A0D02" w:rsidP="004368CA">
      <w:pPr>
        <w:ind w:left="1134"/>
        <w:jc w:val="both"/>
        <w:rPr>
          <w:rFonts w:ascii="Verdana" w:hAnsi="Verdana"/>
          <w:sz w:val="20"/>
          <w:szCs w:val="20"/>
        </w:rPr>
      </w:pPr>
    </w:p>
    <w:p w14:paraId="0355336B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Oost-Vlaanderen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9A0D02">
        <w:rPr>
          <w:rFonts w:ascii="Verdana" w:hAnsi="Verdana"/>
          <w:sz w:val="20"/>
          <w:szCs w:val="20"/>
          <w:u w:val="single"/>
        </w:rPr>
        <w:t>12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76A235C8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Aalst</w:t>
      </w:r>
    </w:p>
    <w:p w14:paraId="47F6366A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Assenede</w:t>
      </w:r>
    </w:p>
    <w:p w14:paraId="4B925B8C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Erpe-Mere</w:t>
      </w:r>
    </w:p>
    <w:p w14:paraId="48CED7EF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Evergem</w:t>
      </w:r>
    </w:p>
    <w:p w14:paraId="423ED001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Gavere</w:t>
      </w:r>
    </w:p>
    <w:p w14:paraId="7EBE8A94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Geraardsbergen</w:t>
      </w:r>
    </w:p>
    <w:p w14:paraId="6ED75642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Haaltert</w:t>
      </w:r>
    </w:p>
    <w:p w14:paraId="561523FA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Nevele</w:t>
      </w:r>
    </w:p>
    <w:p w14:paraId="04120D5C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Ninove</w:t>
      </w:r>
    </w:p>
    <w:p w14:paraId="4397263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Sint-Martens-Latem</w:t>
      </w:r>
    </w:p>
    <w:p w14:paraId="18A2C542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Zelzate</w:t>
      </w:r>
    </w:p>
    <w:p w14:paraId="37763950" w14:textId="77777777" w:rsidR="006810ED" w:rsidRDefault="009A0D02" w:rsidP="006810ED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Zwalm</w:t>
      </w:r>
    </w:p>
    <w:p w14:paraId="4D817EB7" w14:textId="77777777" w:rsidR="006810ED" w:rsidRDefault="006810ED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14:paraId="7BE70559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West-Vlaanderen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(1</w:t>
      </w:r>
      <w:r w:rsidR="00090B28">
        <w:rPr>
          <w:rFonts w:ascii="Verdana" w:hAnsi="Verdana"/>
          <w:sz w:val="20"/>
          <w:szCs w:val="20"/>
          <w:u w:val="single"/>
        </w:rPr>
        <w:t>9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68C5237C" w14:textId="77777777" w:rsidR="00090B28" w:rsidRDefault="00090B28" w:rsidP="00775309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Anzegem</w:t>
      </w:r>
    </w:p>
    <w:p w14:paraId="6DEF4B7F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Beernem</w:t>
      </w:r>
    </w:p>
    <w:p w14:paraId="10304638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Diksmuide</w:t>
      </w:r>
    </w:p>
    <w:p w14:paraId="27028838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Ichtegem</w:t>
      </w:r>
    </w:p>
    <w:p w14:paraId="273096D3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Kortemark</w:t>
      </w:r>
    </w:p>
    <w:p w14:paraId="0E16E543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Langemark-Poelkapelle</w:t>
      </w:r>
    </w:p>
    <w:p w14:paraId="1F65EF31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Lendelede</w:t>
      </w:r>
    </w:p>
    <w:p w14:paraId="2495F8F4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Mesen</w:t>
      </w:r>
    </w:p>
    <w:p w14:paraId="287C6D6D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Meulebeke</w:t>
      </w:r>
    </w:p>
    <w:p w14:paraId="487EBEB2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Middelkerke</w:t>
      </w:r>
    </w:p>
    <w:p w14:paraId="4166932C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Oostkamp</w:t>
      </w:r>
    </w:p>
    <w:p w14:paraId="1728D707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Poperinge</w:t>
      </w:r>
    </w:p>
    <w:p w14:paraId="14CDEB6E" w14:textId="77777777"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Roeselare</w:t>
      </w:r>
    </w:p>
    <w:p w14:paraId="3ACDA42B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Ruiselede</w:t>
      </w:r>
    </w:p>
    <w:p w14:paraId="7E1FCADA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Spiere-Helkijn</w:t>
      </w:r>
    </w:p>
    <w:p w14:paraId="24B6071B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Staden</w:t>
      </w:r>
    </w:p>
    <w:p w14:paraId="763B5EA9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Torhout</w:t>
      </w:r>
    </w:p>
    <w:p w14:paraId="5EAB8103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Vleteren</w:t>
      </w:r>
    </w:p>
    <w:p w14:paraId="74814799" w14:textId="77777777"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Zonnebeke</w:t>
      </w:r>
    </w:p>
    <w:p w14:paraId="1EA4ADEC" w14:textId="77777777"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14:paraId="2EB0FB98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Vlaams-Brabant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775309">
        <w:rPr>
          <w:rFonts w:ascii="Verdana" w:hAnsi="Verdana"/>
          <w:sz w:val="20"/>
          <w:szCs w:val="20"/>
          <w:u w:val="single"/>
        </w:rPr>
        <w:t>1</w:t>
      </w:r>
      <w:r w:rsidR="00BF004E">
        <w:rPr>
          <w:rFonts w:ascii="Verdana" w:hAnsi="Verdana"/>
          <w:sz w:val="20"/>
          <w:szCs w:val="20"/>
          <w:u w:val="single"/>
        </w:rPr>
        <w:t>1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56B0CD49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Beersel</w:t>
      </w:r>
    </w:p>
    <w:p w14:paraId="57C045E8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Bever</w:t>
      </w:r>
    </w:p>
    <w:p w14:paraId="0646ADB3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Diest</w:t>
      </w:r>
    </w:p>
    <w:p w14:paraId="60826C64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Dilbeek</w:t>
      </w:r>
    </w:p>
    <w:p w14:paraId="0685134B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Drogenbos</w:t>
      </w:r>
    </w:p>
    <w:p w14:paraId="3A41EB5B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Hoegaarden</w:t>
      </w:r>
    </w:p>
    <w:p w14:paraId="0DEEC400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Liedekerke</w:t>
      </w:r>
    </w:p>
    <w:p w14:paraId="1BE1E17C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Linter</w:t>
      </w:r>
    </w:p>
    <w:p w14:paraId="43940F57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Sint-Pieters-Leeuw</w:t>
      </w:r>
    </w:p>
    <w:p w14:paraId="221D4669" w14:textId="77777777"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Tremelo</w:t>
      </w:r>
    </w:p>
    <w:p w14:paraId="582300C3" w14:textId="77777777" w:rsidR="00BF004E" w:rsidRDefault="00BF004E" w:rsidP="00775309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Zems</w:t>
      </w:r>
      <w:r w:rsidR="00DA2AE1">
        <w:rPr>
          <w:rFonts w:ascii="Verdana" w:hAnsi="Verdana"/>
          <w:sz w:val="20"/>
          <w:szCs w:val="20"/>
        </w:rPr>
        <w:t>t</w:t>
      </w:r>
    </w:p>
    <w:p w14:paraId="51E111C7" w14:textId="77777777"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14:paraId="4273F06F" w14:textId="77777777"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14:paraId="74DBB6CD" w14:textId="77777777" w:rsidR="00DA2AE1" w:rsidRDefault="00DA2AE1" w:rsidP="00DA2AE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volgende </w:t>
      </w:r>
      <w:r w:rsidR="00775309" w:rsidRPr="00F4086E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9</w:t>
      </w:r>
      <w:r w:rsidR="00805ADE" w:rsidRPr="00F4086E">
        <w:rPr>
          <w:rFonts w:ascii="Verdana" w:hAnsi="Verdana"/>
          <w:sz w:val="20"/>
          <w:szCs w:val="20"/>
        </w:rPr>
        <w:t xml:space="preserve"> besturen </w:t>
      </w:r>
      <w:r>
        <w:rPr>
          <w:rFonts w:ascii="Verdana" w:hAnsi="Verdana"/>
          <w:sz w:val="20"/>
          <w:szCs w:val="20"/>
        </w:rPr>
        <w:t xml:space="preserve">wordt </w:t>
      </w:r>
      <w:r w:rsidR="00805ADE" w:rsidRPr="00F4086E">
        <w:rPr>
          <w:rFonts w:ascii="Verdana" w:hAnsi="Verdana"/>
          <w:sz w:val="20"/>
          <w:szCs w:val="20"/>
        </w:rPr>
        <w:t xml:space="preserve">de functie van financieel beheerder voor gemeente en </w:t>
      </w:r>
      <w:r w:rsidR="005F3AAE" w:rsidRPr="00F4086E">
        <w:rPr>
          <w:rFonts w:ascii="Verdana" w:hAnsi="Verdana"/>
          <w:sz w:val="20"/>
          <w:szCs w:val="20"/>
        </w:rPr>
        <w:t>OCMW</w:t>
      </w:r>
      <w:r w:rsidR="00805ADE" w:rsidRPr="00F4086E">
        <w:rPr>
          <w:rFonts w:ascii="Verdana" w:hAnsi="Verdana"/>
          <w:sz w:val="20"/>
          <w:szCs w:val="20"/>
        </w:rPr>
        <w:t xml:space="preserve"> door dezelfde persoon ingevuld.</w:t>
      </w:r>
    </w:p>
    <w:p w14:paraId="2C00C691" w14:textId="77777777" w:rsidR="00805ADE" w:rsidRDefault="00DA2AE1" w:rsidP="00DA2AE1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4CE7853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Antwerpen</w:t>
      </w:r>
      <w:r w:rsidR="006810ED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24</w:t>
      </w:r>
      <w:r w:rsidR="006810ED" w:rsidRPr="006810ED">
        <w:rPr>
          <w:rFonts w:ascii="Verdana" w:hAnsi="Verdana"/>
          <w:sz w:val="20"/>
          <w:szCs w:val="20"/>
          <w:u w:val="single"/>
        </w:rPr>
        <w:t>):</w:t>
      </w:r>
    </w:p>
    <w:p w14:paraId="6FEAE53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Aartselaar</w:t>
      </w:r>
    </w:p>
    <w:p w14:paraId="2168396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Beerse</w:t>
      </w:r>
    </w:p>
    <w:p w14:paraId="366E4CA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Bonheiden</w:t>
      </w:r>
    </w:p>
    <w:p w14:paraId="40806E2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Boom</w:t>
      </w:r>
    </w:p>
    <w:p w14:paraId="1A0E97D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Borsbeek</w:t>
      </w:r>
    </w:p>
    <w:p w14:paraId="3CE3425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Brasschaat</w:t>
      </w:r>
    </w:p>
    <w:p w14:paraId="7574980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Dessel</w:t>
      </w:r>
    </w:p>
    <w:p w14:paraId="14FA67D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Duffel</w:t>
      </w:r>
    </w:p>
    <w:p w14:paraId="656E8EA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Hemiksem</w:t>
      </w:r>
    </w:p>
    <w:p w14:paraId="5D62831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Herenthout</w:t>
      </w:r>
    </w:p>
    <w:p w14:paraId="274AEF1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Kasterlee</w:t>
      </w:r>
    </w:p>
    <w:p w14:paraId="00C2AC2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Meerhout</w:t>
      </w:r>
    </w:p>
    <w:p w14:paraId="4754395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Merksplas</w:t>
      </w:r>
    </w:p>
    <w:p w14:paraId="052906F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Mol</w:t>
      </w:r>
    </w:p>
    <w:p w14:paraId="11FD0BC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Mortsel</w:t>
      </w:r>
    </w:p>
    <w:p w14:paraId="33BA515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Niel</w:t>
      </w:r>
    </w:p>
    <w:p w14:paraId="0DCEAA2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Olen</w:t>
      </w:r>
    </w:p>
    <w:p w14:paraId="4C63760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Puurs</w:t>
      </w:r>
    </w:p>
    <w:p w14:paraId="1EB5050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Retie</w:t>
      </w:r>
    </w:p>
    <w:p w14:paraId="218DABE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lastRenderedPageBreak/>
        <w:t>Rijkevorsel</w:t>
      </w:r>
    </w:p>
    <w:p w14:paraId="530809F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Sint-Amands</w:t>
      </w:r>
    </w:p>
    <w:p w14:paraId="7673352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F4086E">
        <w:rPr>
          <w:rFonts w:ascii="Verdana" w:hAnsi="Verdana"/>
          <w:sz w:val="20"/>
          <w:szCs w:val="20"/>
        </w:rPr>
        <w:t>ijnegem</w:t>
      </w:r>
    </w:p>
    <w:p w14:paraId="3CCAECA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Wuustwezel</w:t>
      </w:r>
    </w:p>
    <w:p w14:paraId="4FE5108A" w14:textId="77777777" w:rsidR="004368CA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Zwijndrecht</w:t>
      </w:r>
    </w:p>
    <w:p w14:paraId="21B86A7B" w14:textId="77777777" w:rsidR="00B365C2" w:rsidRDefault="00B365C2" w:rsidP="006810ED">
      <w:pPr>
        <w:ind w:left="720"/>
        <w:jc w:val="both"/>
        <w:rPr>
          <w:rFonts w:ascii="Verdana" w:hAnsi="Verdana"/>
          <w:sz w:val="20"/>
          <w:szCs w:val="20"/>
        </w:rPr>
      </w:pPr>
    </w:p>
    <w:p w14:paraId="3AD9BD30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Limburg</w:t>
      </w:r>
      <w:r w:rsidR="00B365C2" w:rsidRPr="00B365C2">
        <w:rPr>
          <w:rFonts w:ascii="Verdana" w:hAnsi="Verdana"/>
          <w:sz w:val="20"/>
          <w:szCs w:val="20"/>
          <w:u w:val="single"/>
        </w:rPr>
        <w:t xml:space="preserve"> (2</w:t>
      </w:r>
      <w:r w:rsidR="00F4086E">
        <w:rPr>
          <w:rFonts w:ascii="Verdana" w:hAnsi="Verdana"/>
          <w:sz w:val="20"/>
          <w:szCs w:val="20"/>
          <w:u w:val="single"/>
        </w:rPr>
        <w:t>5</w:t>
      </w:r>
      <w:r w:rsidR="00B365C2" w:rsidRPr="00B365C2">
        <w:rPr>
          <w:rFonts w:ascii="Verdana" w:hAnsi="Verdana"/>
          <w:sz w:val="20"/>
          <w:szCs w:val="20"/>
          <w:u w:val="single"/>
        </w:rPr>
        <w:t>):</w:t>
      </w:r>
    </w:p>
    <w:p w14:paraId="4E3B9F5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As</w:t>
      </w:r>
    </w:p>
    <w:p w14:paraId="605DDD8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Beringen</w:t>
      </w:r>
    </w:p>
    <w:p w14:paraId="0C091C2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Bocholt</w:t>
      </w:r>
    </w:p>
    <w:p w14:paraId="5488D06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Bree</w:t>
      </w:r>
    </w:p>
    <w:p w14:paraId="1FB055B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Genk</w:t>
      </w:r>
    </w:p>
    <w:p w14:paraId="4AD513D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Gingelom</w:t>
      </w:r>
    </w:p>
    <w:p w14:paraId="6B66E81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Halen</w:t>
      </w:r>
    </w:p>
    <w:p w14:paraId="65E26AA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Ham</w:t>
      </w:r>
    </w:p>
    <w:p w14:paraId="3A239B8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Hamont-Achel</w:t>
      </w:r>
    </w:p>
    <w:p w14:paraId="03138A9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Heers</w:t>
      </w:r>
    </w:p>
    <w:p w14:paraId="1FB80A2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Herk-de-Stad</w:t>
      </w:r>
    </w:p>
    <w:p w14:paraId="7269A74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Herstappe</w:t>
      </w:r>
    </w:p>
    <w:p w14:paraId="5A44037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Houthalen-Helchteren</w:t>
      </w:r>
    </w:p>
    <w:p w14:paraId="7E4706C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Kortessem</w:t>
      </w:r>
    </w:p>
    <w:p w14:paraId="05DB48B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Lanaken</w:t>
      </w:r>
    </w:p>
    <w:p w14:paraId="4880B73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Maaseik</w:t>
      </w:r>
    </w:p>
    <w:p w14:paraId="0D00CD8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Meeuwen-Gruitrode</w:t>
      </w:r>
    </w:p>
    <w:p w14:paraId="72D9C87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Neerpelt</w:t>
      </w:r>
    </w:p>
    <w:p w14:paraId="27ECC3A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Nieuwerkerken</w:t>
      </w:r>
    </w:p>
    <w:p w14:paraId="411A43D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Opglabbeek</w:t>
      </w:r>
    </w:p>
    <w:p w14:paraId="27A88F9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Overpelt</w:t>
      </w:r>
    </w:p>
    <w:p w14:paraId="0898F4C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Peer</w:t>
      </w:r>
    </w:p>
    <w:p w14:paraId="6EF2A81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Riemst</w:t>
      </w:r>
    </w:p>
    <w:p w14:paraId="6E267C1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Voeren</w:t>
      </w:r>
    </w:p>
    <w:p w14:paraId="5573C8E3" w14:textId="77777777" w:rsid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Zutendaal</w:t>
      </w:r>
    </w:p>
    <w:p w14:paraId="55EE8567" w14:textId="77777777" w:rsidR="00F4086E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</w:p>
    <w:p w14:paraId="3A80B18F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Oost-Vlaanderen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</w:t>
      </w:r>
      <w:r w:rsidR="006810ED" w:rsidRPr="00B365C2">
        <w:rPr>
          <w:rFonts w:ascii="Verdana" w:hAnsi="Verdana"/>
          <w:sz w:val="20"/>
          <w:szCs w:val="20"/>
          <w:u w:val="single"/>
        </w:rPr>
        <w:t>9):</w:t>
      </w:r>
    </w:p>
    <w:p w14:paraId="76289F6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Aalter</w:t>
      </w:r>
    </w:p>
    <w:p w14:paraId="0F7908B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Assenede</w:t>
      </w:r>
    </w:p>
    <w:p w14:paraId="314F3DF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Berlare</w:t>
      </w:r>
    </w:p>
    <w:p w14:paraId="4808705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Beveren</w:t>
      </w:r>
    </w:p>
    <w:p w14:paraId="06CA840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Brakel</w:t>
      </w:r>
    </w:p>
    <w:p w14:paraId="223728B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Denderleeuw</w:t>
      </w:r>
    </w:p>
    <w:p w14:paraId="392245E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Eeklo</w:t>
      </w:r>
    </w:p>
    <w:p w14:paraId="72E0A30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Gavere</w:t>
      </w:r>
    </w:p>
    <w:p w14:paraId="2EDC3EC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Haaltert</w:t>
      </w:r>
    </w:p>
    <w:p w14:paraId="526056E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Herzele</w:t>
      </w:r>
    </w:p>
    <w:p w14:paraId="54F24E6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Horebeke</w:t>
      </w:r>
    </w:p>
    <w:p w14:paraId="6EB7B77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Kaprijke</w:t>
      </w:r>
    </w:p>
    <w:p w14:paraId="190714F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Kluisbergen</w:t>
      </w:r>
    </w:p>
    <w:p w14:paraId="3FBC50E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Kruishoutem</w:t>
      </w:r>
    </w:p>
    <w:p w14:paraId="36795DF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Lede</w:t>
      </w:r>
    </w:p>
    <w:p w14:paraId="69171D6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Lierde</w:t>
      </w:r>
    </w:p>
    <w:p w14:paraId="36CFF39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Merelbeke</w:t>
      </w:r>
    </w:p>
    <w:p w14:paraId="62C1261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Moerbeke</w:t>
      </w:r>
    </w:p>
    <w:p w14:paraId="26DF6E0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Nazareth</w:t>
      </w:r>
    </w:p>
    <w:p w14:paraId="648D511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Oosterzele</w:t>
      </w:r>
    </w:p>
    <w:p w14:paraId="1C6DE3C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Sint-Laureins</w:t>
      </w:r>
    </w:p>
    <w:p w14:paraId="3EC8617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Sint-Lievens-Houtem</w:t>
      </w:r>
    </w:p>
    <w:p w14:paraId="2850356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Sint-Martens-Latem</w:t>
      </w:r>
    </w:p>
    <w:p w14:paraId="281E619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lastRenderedPageBreak/>
        <w:t>Waasmunster</w:t>
      </w:r>
    </w:p>
    <w:p w14:paraId="309323F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Wetteren</w:t>
      </w:r>
    </w:p>
    <w:p w14:paraId="17D79E7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Zelzate</w:t>
      </w:r>
    </w:p>
    <w:p w14:paraId="45E6E5A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Zingem</w:t>
      </w:r>
    </w:p>
    <w:p w14:paraId="4604971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Zomergem</w:t>
      </w:r>
    </w:p>
    <w:p w14:paraId="39248D38" w14:textId="77777777" w:rsidR="006810ED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Zwalm</w:t>
      </w:r>
    </w:p>
    <w:p w14:paraId="4A4A649A" w14:textId="77777777" w:rsidR="00805ADE" w:rsidRDefault="00805ADE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14:paraId="230237D2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West-Vlaanderen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</w:t>
      </w:r>
      <w:r w:rsidR="00090B28">
        <w:rPr>
          <w:rFonts w:ascii="Verdana" w:hAnsi="Verdana"/>
          <w:sz w:val="20"/>
          <w:szCs w:val="20"/>
          <w:u w:val="single"/>
        </w:rPr>
        <w:t>4</w:t>
      </w:r>
      <w:r w:rsidR="006810ED" w:rsidRPr="00B365C2">
        <w:rPr>
          <w:rFonts w:ascii="Verdana" w:hAnsi="Verdana"/>
          <w:sz w:val="20"/>
          <w:szCs w:val="20"/>
          <w:u w:val="single"/>
        </w:rPr>
        <w:t>):</w:t>
      </w:r>
    </w:p>
    <w:p w14:paraId="27243EE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Ardooie</w:t>
      </w:r>
    </w:p>
    <w:p w14:paraId="348D953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Avelgem</w:t>
      </w:r>
    </w:p>
    <w:p w14:paraId="36A2E18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Beernem</w:t>
      </w:r>
    </w:p>
    <w:p w14:paraId="21B3FEB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Deerlijk</w:t>
      </w:r>
    </w:p>
    <w:p w14:paraId="113FB58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Dentergem</w:t>
      </w:r>
    </w:p>
    <w:p w14:paraId="5423F05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Gistel</w:t>
      </w:r>
    </w:p>
    <w:p w14:paraId="01C7C32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Heuvelland</w:t>
      </w:r>
    </w:p>
    <w:p w14:paraId="679558B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Ichtegem</w:t>
      </w:r>
    </w:p>
    <w:p w14:paraId="67799097" w14:textId="77777777" w:rsidR="00090B28" w:rsidRDefault="00090B28" w:rsidP="00F4086E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Ingelmunster</w:t>
      </w:r>
    </w:p>
    <w:p w14:paraId="3DACEA7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Koekelare</w:t>
      </w:r>
    </w:p>
    <w:p w14:paraId="2DABA98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Kortemark</w:t>
      </w:r>
    </w:p>
    <w:p w14:paraId="2D927E4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Langemark-Poelkapelle</w:t>
      </w:r>
    </w:p>
    <w:p w14:paraId="6803170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Ledegem</w:t>
      </w:r>
    </w:p>
    <w:p w14:paraId="59981C7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Lichtervelde</w:t>
      </w:r>
    </w:p>
    <w:p w14:paraId="3B89242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Moorslede</w:t>
      </w:r>
    </w:p>
    <w:p w14:paraId="173BB51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Oostrozebeke</w:t>
      </w:r>
    </w:p>
    <w:p w14:paraId="68A0236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Pittem</w:t>
      </w:r>
    </w:p>
    <w:p w14:paraId="627B08A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Ruiselede</w:t>
      </w:r>
    </w:p>
    <w:p w14:paraId="2507A72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Spiere-Helkijn</w:t>
      </w:r>
    </w:p>
    <w:p w14:paraId="31A4CE7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Wevelgem</w:t>
      </w:r>
    </w:p>
    <w:p w14:paraId="1A90E39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Wielsbeke</w:t>
      </w:r>
    </w:p>
    <w:p w14:paraId="43784BE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Wingene</w:t>
      </w:r>
    </w:p>
    <w:p w14:paraId="7904EFA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Zonnebeke</w:t>
      </w:r>
    </w:p>
    <w:p w14:paraId="4D69BFFD" w14:textId="77777777" w:rsidR="00D37060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Zwevegem</w:t>
      </w:r>
    </w:p>
    <w:p w14:paraId="6CF73848" w14:textId="77777777" w:rsidR="00335184" w:rsidRDefault="00335184" w:rsidP="00335184">
      <w:pPr>
        <w:ind w:left="720" w:firstLine="414"/>
        <w:jc w:val="both"/>
        <w:rPr>
          <w:rFonts w:ascii="Verdana" w:hAnsi="Verdana"/>
          <w:sz w:val="20"/>
          <w:szCs w:val="20"/>
          <w:u w:val="single"/>
        </w:rPr>
      </w:pPr>
    </w:p>
    <w:p w14:paraId="63370728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Vlaams-Brabant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(2</w:t>
      </w:r>
      <w:r w:rsidR="00F4086E">
        <w:rPr>
          <w:rFonts w:ascii="Verdana" w:hAnsi="Verdana"/>
          <w:sz w:val="20"/>
          <w:szCs w:val="20"/>
          <w:u w:val="single"/>
        </w:rPr>
        <w:t>7</w:t>
      </w:r>
      <w:r w:rsidR="006810ED" w:rsidRPr="00B365C2">
        <w:rPr>
          <w:rFonts w:ascii="Verdana" w:hAnsi="Verdana"/>
          <w:sz w:val="20"/>
          <w:szCs w:val="20"/>
          <w:u w:val="single"/>
        </w:rPr>
        <w:t>):</w:t>
      </w:r>
    </w:p>
    <w:p w14:paraId="511A840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Begijnendijk</w:t>
      </w:r>
    </w:p>
    <w:p w14:paraId="01484CC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Bertem</w:t>
      </w:r>
    </w:p>
    <w:p w14:paraId="4DB70DC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Bever</w:t>
      </w:r>
    </w:p>
    <w:p w14:paraId="0298FCD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Bierbeek</w:t>
      </w:r>
    </w:p>
    <w:p w14:paraId="4229809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Boutersem</w:t>
      </w:r>
    </w:p>
    <w:p w14:paraId="4D37776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Diest</w:t>
      </w:r>
    </w:p>
    <w:p w14:paraId="63EB902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F4086E">
        <w:rPr>
          <w:rFonts w:ascii="Verdana" w:hAnsi="Verdana"/>
          <w:sz w:val="20"/>
          <w:szCs w:val="20"/>
        </w:rPr>
        <w:t>almaarden</w:t>
      </w:r>
    </w:p>
    <w:p w14:paraId="5F058EF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eetbets</w:t>
      </w:r>
    </w:p>
    <w:p w14:paraId="734B7EE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Glabbeek</w:t>
      </w:r>
    </w:p>
    <w:p w14:paraId="3250AC4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Gooik</w:t>
      </w:r>
    </w:p>
    <w:p w14:paraId="5BEDEE8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Haacht</w:t>
      </w:r>
    </w:p>
    <w:p w14:paraId="51E520A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Herent</w:t>
      </w:r>
    </w:p>
    <w:p w14:paraId="5E22EF4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Hoegaarden</w:t>
      </w:r>
    </w:p>
    <w:p w14:paraId="7D414DC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Hoeilaart</w:t>
      </w:r>
    </w:p>
    <w:p w14:paraId="4D50C75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Holsbeek</w:t>
      </w:r>
    </w:p>
    <w:p w14:paraId="2EFC59E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Huldenberg</w:t>
      </w:r>
    </w:p>
    <w:p w14:paraId="2211D21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Kapelle-op-den-Bos</w:t>
      </w:r>
    </w:p>
    <w:p w14:paraId="20B516F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Kortenaken</w:t>
      </w:r>
    </w:p>
    <w:p w14:paraId="5E3EE96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Kortenberg</w:t>
      </w:r>
    </w:p>
    <w:p w14:paraId="2E8E09C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Landen</w:t>
      </w:r>
    </w:p>
    <w:p w14:paraId="1A1A424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Lennik</w:t>
      </w:r>
    </w:p>
    <w:p w14:paraId="7C6D8AF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Liedekerke</w:t>
      </w:r>
    </w:p>
    <w:p w14:paraId="1178F22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Linter</w:t>
      </w:r>
    </w:p>
    <w:p w14:paraId="67EECCD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lastRenderedPageBreak/>
        <w:t>O</w:t>
      </w:r>
      <w:r>
        <w:rPr>
          <w:rFonts w:ascii="Verdana" w:hAnsi="Verdana"/>
          <w:sz w:val="20"/>
          <w:szCs w:val="20"/>
        </w:rPr>
        <w:t>pwijk</w:t>
      </w:r>
    </w:p>
    <w:p w14:paraId="4F35F61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Steenokkerzeel</w:t>
      </w:r>
    </w:p>
    <w:p w14:paraId="642E352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Ternat</w:t>
      </w:r>
    </w:p>
    <w:p w14:paraId="5BBA1BD7" w14:textId="77777777" w:rsidR="005F3AAE" w:rsidRDefault="00F4086E" w:rsidP="00DA2AE1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Tremelo</w:t>
      </w:r>
    </w:p>
    <w:sectPr w:rsidR="005F3AA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90B28"/>
    <w:rsid w:val="000976E9"/>
    <w:rsid w:val="000C4E8C"/>
    <w:rsid w:val="000F3532"/>
    <w:rsid w:val="00131E1D"/>
    <w:rsid w:val="001456CB"/>
    <w:rsid w:val="001D7D53"/>
    <w:rsid w:val="00210C07"/>
    <w:rsid w:val="002346BF"/>
    <w:rsid w:val="002848F9"/>
    <w:rsid w:val="00301372"/>
    <w:rsid w:val="00326A58"/>
    <w:rsid w:val="00335184"/>
    <w:rsid w:val="003908DA"/>
    <w:rsid w:val="003A470F"/>
    <w:rsid w:val="004368CA"/>
    <w:rsid w:val="0046513E"/>
    <w:rsid w:val="004F30D4"/>
    <w:rsid w:val="00537AE7"/>
    <w:rsid w:val="0056360C"/>
    <w:rsid w:val="00590062"/>
    <w:rsid w:val="005A2334"/>
    <w:rsid w:val="005D5073"/>
    <w:rsid w:val="005E38CA"/>
    <w:rsid w:val="005F3AAE"/>
    <w:rsid w:val="006563FB"/>
    <w:rsid w:val="00674EE9"/>
    <w:rsid w:val="006810ED"/>
    <w:rsid w:val="0069528B"/>
    <w:rsid w:val="0071248C"/>
    <w:rsid w:val="007252C7"/>
    <w:rsid w:val="0075030D"/>
    <w:rsid w:val="00775309"/>
    <w:rsid w:val="007A75EA"/>
    <w:rsid w:val="007C07F4"/>
    <w:rsid w:val="00805ADE"/>
    <w:rsid w:val="0089095F"/>
    <w:rsid w:val="008D1BFB"/>
    <w:rsid w:val="008D5DB4"/>
    <w:rsid w:val="008F59E3"/>
    <w:rsid w:val="00932B48"/>
    <w:rsid w:val="009347E0"/>
    <w:rsid w:val="00944BA6"/>
    <w:rsid w:val="009A0D02"/>
    <w:rsid w:val="009D7043"/>
    <w:rsid w:val="00A054F4"/>
    <w:rsid w:val="00A36C40"/>
    <w:rsid w:val="00A51FBA"/>
    <w:rsid w:val="00A8787B"/>
    <w:rsid w:val="00AE4255"/>
    <w:rsid w:val="00AF015F"/>
    <w:rsid w:val="00B365C2"/>
    <w:rsid w:val="00B45EB2"/>
    <w:rsid w:val="00B54E2E"/>
    <w:rsid w:val="00BC1015"/>
    <w:rsid w:val="00BE425A"/>
    <w:rsid w:val="00BF004E"/>
    <w:rsid w:val="00C726AB"/>
    <w:rsid w:val="00C91441"/>
    <w:rsid w:val="00D02FE6"/>
    <w:rsid w:val="00D37060"/>
    <w:rsid w:val="00D71D99"/>
    <w:rsid w:val="00D754F2"/>
    <w:rsid w:val="00DA2AE1"/>
    <w:rsid w:val="00DB41C0"/>
    <w:rsid w:val="00DC4DB6"/>
    <w:rsid w:val="00E55200"/>
    <w:rsid w:val="00E85C8D"/>
    <w:rsid w:val="00ED4AD8"/>
    <w:rsid w:val="00F4086E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54925"/>
  <w15:docId w15:val="{F22665A6-6CF6-4E44-B038-D76629E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A36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36C4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D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44FF-9FC6-4862-9B4B-08C62A8B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819BF-D0FC-4B84-9DC0-C7BC6CEFD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82757-CC48-4C1F-90A0-2CD6AEE017DA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47AFF9-B01C-48D8-9089-8910A6BD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</TotalTime>
  <Pages>5</Pages>
  <Words>360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Everaert, Veronique</cp:lastModifiedBy>
  <cp:revision>2</cp:revision>
  <cp:lastPrinted>2017-03-24T09:18:00Z</cp:lastPrinted>
  <dcterms:created xsi:type="dcterms:W3CDTF">2017-03-24T09:19:00Z</dcterms:created>
  <dcterms:modified xsi:type="dcterms:W3CDTF">2017-03-24T09:19:00Z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