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F00" w14:textId="245C0F41" w:rsidR="00DE3C80" w:rsidRDefault="007874A8" w:rsidP="00446622">
      <w:pPr>
        <w:pStyle w:val="A-Type"/>
        <w:jc w:val="both"/>
        <w:rPr>
          <w:rStyle w:val="AntwoordNaamMinisterChar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bijlage </w:t>
      </w:r>
      <w:r w:rsidR="00DE3C80" w:rsidRPr="00AE42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 w:val="0"/>
          <w:smallCaps w:val="0"/>
          <w:sz w:val="20"/>
          <w:szCs w:val="20"/>
        </w:rPr>
        <w:t>bij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r w:rsidR="00446622">
        <w:rPr>
          <w:rFonts w:ascii="Verdana" w:hAnsi="Verdana"/>
          <w:b w:val="0"/>
          <w:smallCaps w:val="0"/>
          <w:sz w:val="20"/>
          <w:szCs w:val="20"/>
        </w:rPr>
        <w:t xml:space="preserve">SV </w:t>
      </w:r>
      <w:r w:rsidR="00DE3C80" w:rsidRPr="00AE4255">
        <w:rPr>
          <w:rFonts w:ascii="Verdana" w:hAnsi="Verdana"/>
          <w:b w:val="0"/>
          <w:smallCaps w:val="0"/>
          <w:sz w:val="20"/>
          <w:szCs w:val="20"/>
        </w:rPr>
        <w:t>nr.</w:t>
      </w:r>
      <w:r w:rsidR="00DE3C80" w:rsidRPr="00AE4255">
        <w:rPr>
          <w:rFonts w:ascii="Verdana" w:hAnsi="Verdana"/>
          <w:b w:val="0"/>
          <w:sz w:val="20"/>
          <w:szCs w:val="20"/>
        </w:rPr>
        <w:t xml:space="preserve"> </w:t>
      </w:r>
      <w:r w:rsidR="00CF0AAF">
        <w:rPr>
          <w:rFonts w:ascii="Verdana" w:hAnsi="Verdana"/>
          <w:b w:val="0"/>
          <w:sz w:val="20"/>
          <w:szCs w:val="20"/>
        </w:rPr>
        <w:t>745</w:t>
      </w:r>
    </w:p>
    <w:p w14:paraId="778E184E" w14:textId="77777777" w:rsidR="00330833" w:rsidRDefault="00330833" w:rsidP="00DE3C80">
      <w:pPr>
        <w:jc w:val="both"/>
        <w:rPr>
          <w:rFonts w:ascii="Verdana" w:hAnsi="Verdana"/>
          <w:sz w:val="20"/>
          <w:szCs w:val="20"/>
        </w:rPr>
      </w:pPr>
    </w:p>
    <w:p w14:paraId="21476937" w14:textId="77777777" w:rsidR="00330833" w:rsidRDefault="00330833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4B9C26A4" w14:textId="77777777" w:rsidR="00073FE6" w:rsidRPr="00CF0AAF" w:rsidRDefault="00073FE6" w:rsidP="00073FE6">
      <w:pPr>
        <w:spacing w:after="160" w:line="259" w:lineRule="auto"/>
        <w:rPr>
          <w:rFonts w:ascii="Calibri" w:eastAsia="Calibri" w:hAnsi="Calibri"/>
          <w:szCs w:val="22"/>
          <w:lang w:val="nl-BE" w:eastAsia="en-US"/>
        </w:rPr>
      </w:pPr>
      <w:r>
        <w:rPr>
          <w:rFonts w:ascii="Calibri" w:eastAsia="Calibri" w:hAnsi="Calibri"/>
          <w:szCs w:val="22"/>
          <w:lang w:val="nl-BE" w:eastAsia="en-US"/>
        </w:rPr>
        <w:t>Tabel 1</w:t>
      </w:r>
      <w:r w:rsidRPr="00CF0AAF">
        <w:rPr>
          <w:rFonts w:ascii="Calibri" w:eastAsia="Calibri" w:hAnsi="Calibri"/>
          <w:szCs w:val="22"/>
          <w:lang w:val="nl-BE" w:eastAsia="en-US"/>
        </w:rPr>
        <w:t xml:space="preserve"> </w:t>
      </w: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1356"/>
        <w:gridCol w:w="1176"/>
        <w:gridCol w:w="1156"/>
        <w:gridCol w:w="1136"/>
        <w:gridCol w:w="1196"/>
      </w:tblGrid>
      <w:tr w:rsidR="00073FE6" w:rsidRPr="00CF0AAF" w14:paraId="05660766" w14:textId="77777777" w:rsidTr="00204CA3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0833C3E" w14:textId="77777777" w:rsidR="00073FE6" w:rsidRPr="00CF0AAF" w:rsidRDefault="00073FE6" w:rsidP="00204CA3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Aantal overeenkomsten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5AAE820" w14:textId="77777777" w:rsidR="00073FE6" w:rsidRPr="00CF0AAF" w:rsidRDefault="00073FE6" w:rsidP="00204CA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897BFB0" w14:textId="77777777" w:rsidR="00073FE6" w:rsidRPr="00CF0AAF" w:rsidRDefault="00073FE6" w:rsidP="00204CA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A16EEC" w14:textId="77777777" w:rsidR="00073FE6" w:rsidRPr="00CF0AAF" w:rsidRDefault="00073FE6" w:rsidP="00204CA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C291F1E" w14:textId="77777777" w:rsidR="00073FE6" w:rsidRPr="00CF0AAF" w:rsidRDefault="00073FE6" w:rsidP="00204CA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09B6B09" w14:textId="77777777" w:rsidR="00073FE6" w:rsidRPr="00CF0AAF" w:rsidRDefault="00073FE6" w:rsidP="00204CA3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2015</w:t>
            </w:r>
          </w:p>
        </w:tc>
      </w:tr>
      <w:tr w:rsidR="00073FE6" w:rsidRPr="00CF0AAF" w14:paraId="6724B5B2" w14:textId="77777777" w:rsidTr="00204CA3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6368057" w14:textId="77777777" w:rsidR="00073FE6" w:rsidRPr="00CF0AAF" w:rsidRDefault="00073FE6" w:rsidP="00204CA3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soortenbescherming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3E64A7E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349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4C4A928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445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79A0DCA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485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C0FE94E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469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97636E5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562</w:t>
            </w:r>
          </w:p>
        </w:tc>
      </w:tr>
      <w:tr w:rsidR="00073FE6" w:rsidRPr="00CF0AAF" w14:paraId="56CA7D4E" w14:textId="77777777" w:rsidTr="00204CA3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65B6AF3" w14:textId="77777777" w:rsidR="00073FE6" w:rsidRPr="00CF0AAF" w:rsidRDefault="00073FE6" w:rsidP="00204CA3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KLE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C22945C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1 410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A29471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1 733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25992D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1 894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72434B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1 800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48C55F5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1609</w:t>
            </w:r>
          </w:p>
        </w:tc>
      </w:tr>
      <w:tr w:rsidR="00073FE6" w:rsidRPr="00CF0AAF" w14:paraId="71457382" w14:textId="77777777" w:rsidTr="00204CA3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136095B" w14:textId="77777777" w:rsidR="00073FE6" w:rsidRPr="00CF0AAF" w:rsidRDefault="00073FE6" w:rsidP="00204CA3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perceelsrandenbeheer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111B0BE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863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EB623D8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1 217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C89DF80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1 248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0500229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1 218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86FBA27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1263</w:t>
            </w:r>
          </w:p>
        </w:tc>
      </w:tr>
      <w:tr w:rsidR="00073FE6" w:rsidRPr="00CF0AAF" w14:paraId="7FE8A3E0" w14:textId="77777777" w:rsidTr="00204CA3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06D407C" w14:textId="77777777" w:rsidR="00073FE6" w:rsidRPr="00CF0AAF" w:rsidRDefault="00073FE6" w:rsidP="00204CA3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waterkwaliteit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A4F8B12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1 204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89709F4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911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565BC5F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949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AF83D1D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931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04D48A5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841</w:t>
            </w:r>
          </w:p>
        </w:tc>
      </w:tr>
      <w:tr w:rsidR="00073FE6" w:rsidRPr="00CF0AAF" w14:paraId="55D8153F" w14:textId="77777777" w:rsidTr="00204CA3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AE3C296" w14:textId="77777777" w:rsidR="00073FE6" w:rsidRPr="00CF0AAF" w:rsidRDefault="00073FE6" w:rsidP="00204CA3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erosiebestrijding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EACB1DC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710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23015B2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905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9BD2028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959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67879E35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923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8CD44DF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879</w:t>
            </w:r>
          </w:p>
        </w:tc>
      </w:tr>
      <w:tr w:rsidR="00073FE6" w:rsidRPr="00CF0AAF" w14:paraId="5E34B2ED" w14:textId="77777777" w:rsidTr="00204CA3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DB403DA" w14:textId="77777777" w:rsidR="00073FE6" w:rsidRPr="00CF0AAF" w:rsidRDefault="00073FE6" w:rsidP="00204CA3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soortenrijk grasland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E04A699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37824B4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122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3250786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131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E9E7C85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147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11BAFD1" w14:textId="77777777" w:rsidR="00073FE6" w:rsidRPr="00CF0AAF" w:rsidRDefault="00073FE6" w:rsidP="00204CA3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132</w:t>
            </w:r>
          </w:p>
        </w:tc>
      </w:tr>
    </w:tbl>
    <w:p w14:paraId="26C10B4F" w14:textId="77777777" w:rsidR="00073FE6" w:rsidRPr="00CF0AAF" w:rsidRDefault="00073FE6" w:rsidP="00073FE6">
      <w:pPr>
        <w:spacing w:after="160" w:line="259" w:lineRule="auto"/>
        <w:rPr>
          <w:rFonts w:ascii="Calibri" w:eastAsia="Calibri" w:hAnsi="Calibri"/>
          <w:szCs w:val="22"/>
          <w:lang w:val="nl-BE" w:eastAsia="en-US"/>
        </w:rPr>
      </w:pPr>
    </w:p>
    <w:p w14:paraId="56DBAE0A" w14:textId="77777777" w:rsidR="00CF0AAF" w:rsidRPr="00CF0AAF" w:rsidRDefault="00073FE6" w:rsidP="00CF0AAF">
      <w:pPr>
        <w:spacing w:after="160" w:line="259" w:lineRule="auto"/>
        <w:rPr>
          <w:rFonts w:ascii="Calibri" w:eastAsia="Calibri" w:hAnsi="Calibri"/>
          <w:szCs w:val="22"/>
          <w:lang w:val="nl-BE" w:eastAsia="en-US"/>
        </w:rPr>
      </w:pPr>
      <w:r>
        <w:rPr>
          <w:rFonts w:ascii="Calibri" w:eastAsia="Calibri" w:hAnsi="Calibri"/>
          <w:szCs w:val="22"/>
          <w:lang w:val="nl-BE" w:eastAsia="en-US"/>
        </w:rPr>
        <w:t>Tabel 2</w:t>
      </w:r>
      <w:r w:rsidR="00CF0AAF" w:rsidRPr="00CF0AAF">
        <w:rPr>
          <w:rFonts w:ascii="Calibri" w:eastAsia="Calibri" w:hAnsi="Calibri"/>
          <w:szCs w:val="22"/>
          <w:lang w:val="nl-BE" w:eastAsia="en-US"/>
        </w:rPr>
        <w:t xml:space="preserve"> </w:t>
      </w:r>
    </w:p>
    <w:tbl>
      <w:tblPr>
        <w:tblW w:w="8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1356"/>
        <w:gridCol w:w="1176"/>
        <w:gridCol w:w="1156"/>
        <w:gridCol w:w="1136"/>
        <w:gridCol w:w="1196"/>
      </w:tblGrid>
      <w:tr w:rsidR="00CF0AAF" w:rsidRPr="00CF0AAF" w14:paraId="46E7A744" w14:textId="77777777" w:rsidTr="00AB2431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4B09564" w14:textId="6BD11915" w:rsidR="00CF0AAF" w:rsidRPr="00CF0AAF" w:rsidRDefault="00CF0AAF" w:rsidP="00446622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Uitgaven (</w:t>
            </w:r>
            <w:r w:rsidR="00446622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euro</w:t>
            </w: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)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55FFC6A" w14:textId="48668CD4" w:rsidR="00CF0AAF" w:rsidRPr="00CF0AAF" w:rsidRDefault="00CF0AAF" w:rsidP="00CF0A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E63353E" w14:textId="21357443" w:rsidR="00CF0AAF" w:rsidRPr="00CF0AAF" w:rsidRDefault="00CF0AAF" w:rsidP="00CF0A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FE50FC" w14:textId="1ABA009D" w:rsidR="00CF0AAF" w:rsidRPr="00CF0AAF" w:rsidRDefault="00CF0AAF" w:rsidP="00CF0A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D7595A2" w14:textId="6CB64B71" w:rsidR="00CF0AAF" w:rsidRPr="00CF0AAF" w:rsidRDefault="00CF0AAF" w:rsidP="00CF0A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2FA49A2" w14:textId="28792809" w:rsidR="00CF0AAF" w:rsidRPr="00CF0AAF" w:rsidRDefault="00CF0AAF" w:rsidP="00CF0A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2015</w:t>
            </w:r>
            <w:bookmarkStart w:id="0" w:name="_GoBack"/>
            <w:bookmarkEnd w:id="0"/>
          </w:p>
        </w:tc>
      </w:tr>
      <w:tr w:rsidR="00CF0AAF" w:rsidRPr="00CF0AAF" w14:paraId="00DB9351" w14:textId="77777777" w:rsidTr="00AB2431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008A642" w14:textId="77777777" w:rsidR="00CF0AAF" w:rsidRPr="00CF0AAF" w:rsidRDefault="00CF0AAF" w:rsidP="00CF0AA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soortenbescherming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6DF018D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295 680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44B5450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756 697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8EE75F3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988 595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F2FD2E8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1 172 045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8BAC9C7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1 035 663</w:t>
            </w:r>
          </w:p>
        </w:tc>
      </w:tr>
      <w:tr w:rsidR="00CF0AAF" w:rsidRPr="00CF0AAF" w14:paraId="445085A3" w14:textId="77777777" w:rsidTr="00AB2431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2AF2A80" w14:textId="77777777" w:rsidR="00CF0AAF" w:rsidRPr="00CF0AAF" w:rsidRDefault="00CF0AAF" w:rsidP="00CF0AA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KLE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4FE1A17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761 978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33B9C0F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1 018 697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0DEE9BD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1 277 881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2B9EAAE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1 450 011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016CC1B9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1 380 228</w:t>
            </w:r>
          </w:p>
        </w:tc>
      </w:tr>
      <w:tr w:rsidR="00CF0AAF" w:rsidRPr="00CF0AAF" w14:paraId="1D57FC9A" w14:textId="77777777" w:rsidTr="00AB2431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023973B" w14:textId="77777777" w:rsidR="00CF0AAF" w:rsidRPr="00CF0AAF" w:rsidRDefault="00CF0AAF" w:rsidP="00CF0AA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proofErr w:type="spellStart"/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perceelsrandenbeheer</w:t>
            </w:r>
            <w:proofErr w:type="spellEnd"/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06D8FA5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2 092 491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62C8549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976 696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501FAEA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1 751 109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803C217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1 810 077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339D974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1 738 771</w:t>
            </w:r>
          </w:p>
        </w:tc>
      </w:tr>
      <w:tr w:rsidR="00CF0AAF" w:rsidRPr="00CF0AAF" w14:paraId="4D85B5CD" w14:textId="77777777" w:rsidTr="00AB2431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3826208" w14:textId="77777777" w:rsidR="00CF0AAF" w:rsidRPr="00CF0AAF" w:rsidRDefault="00CF0AAF" w:rsidP="00CF0AA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waterkwaliteit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BF7AEB0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9 767 822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7F57159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7 182 466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E0A5440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6 373 206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D4EEAE7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6 582 803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2796569E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6 474 935</w:t>
            </w:r>
          </w:p>
        </w:tc>
      </w:tr>
      <w:tr w:rsidR="00CF0AAF" w:rsidRPr="00CF0AAF" w14:paraId="7AAA083F" w14:textId="77777777" w:rsidTr="00AB2431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D9C617A" w14:textId="77777777" w:rsidR="00CF0AAF" w:rsidRPr="00CF0AAF" w:rsidRDefault="00CF0AAF" w:rsidP="00CF0AA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erosiebestrijding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3543D4B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1 054 064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1C03406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959 951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98927C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1 146 493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293883C1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1 272 284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78233B62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1 183 448</w:t>
            </w:r>
          </w:p>
        </w:tc>
      </w:tr>
      <w:tr w:rsidR="00CF0AAF" w:rsidRPr="00CF0AAF" w14:paraId="4B87B7AA" w14:textId="77777777" w:rsidTr="00AB2431">
        <w:trPr>
          <w:trHeight w:val="300"/>
        </w:trPr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80B5D95" w14:textId="77777777" w:rsidR="00CF0AAF" w:rsidRPr="00CF0AAF" w:rsidRDefault="00CF0AAF" w:rsidP="00CF0AAF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soortenrijk grasland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7121158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99 022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B302C3F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191 578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21E271A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261 740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9CF15D2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293 559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884D90D" w14:textId="77777777" w:rsidR="00CF0AAF" w:rsidRPr="00CF0AAF" w:rsidRDefault="00CF0AAF" w:rsidP="00CF0AAF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CF0AAF">
              <w:rPr>
                <w:rFonts w:ascii="Calibri" w:hAnsi="Calibri"/>
                <w:color w:val="000000"/>
                <w:szCs w:val="22"/>
                <w:lang w:val="nl-BE" w:eastAsia="nl-BE"/>
              </w:rPr>
              <w:t>271 003</w:t>
            </w:r>
          </w:p>
        </w:tc>
      </w:tr>
    </w:tbl>
    <w:p w14:paraId="309DDCD6" w14:textId="77777777" w:rsidR="00073FE6" w:rsidRPr="00CF0AAF" w:rsidRDefault="00073FE6">
      <w:pPr>
        <w:spacing w:after="160" w:line="259" w:lineRule="auto"/>
        <w:rPr>
          <w:rFonts w:ascii="Calibri" w:eastAsia="Calibri" w:hAnsi="Calibri"/>
          <w:szCs w:val="22"/>
          <w:lang w:val="nl-BE" w:eastAsia="en-US"/>
        </w:rPr>
      </w:pPr>
    </w:p>
    <w:sectPr w:rsidR="00073FE6" w:rsidRPr="00CF0AAF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 w15:restartNumberingAfterBreak="0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73FE6"/>
    <w:rsid w:val="000976E9"/>
    <w:rsid w:val="000C4E8C"/>
    <w:rsid w:val="000F3532"/>
    <w:rsid w:val="00124550"/>
    <w:rsid w:val="00210C07"/>
    <w:rsid w:val="002346BF"/>
    <w:rsid w:val="00301242"/>
    <w:rsid w:val="00301372"/>
    <w:rsid w:val="00326A58"/>
    <w:rsid w:val="00330833"/>
    <w:rsid w:val="003A470F"/>
    <w:rsid w:val="00446622"/>
    <w:rsid w:val="0056360C"/>
    <w:rsid w:val="005D5073"/>
    <w:rsid w:val="005E1766"/>
    <w:rsid w:val="005E38CA"/>
    <w:rsid w:val="006563FB"/>
    <w:rsid w:val="0069528B"/>
    <w:rsid w:val="0071248C"/>
    <w:rsid w:val="007252C7"/>
    <w:rsid w:val="0075030D"/>
    <w:rsid w:val="007874A8"/>
    <w:rsid w:val="007C07F4"/>
    <w:rsid w:val="008B102E"/>
    <w:rsid w:val="008D1BFB"/>
    <w:rsid w:val="008D5DB4"/>
    <w:rsid w:val="00932B48"/>
    <w:rsid w:val="009347E0"/>
    <w:rsid w:val="009D7043"/>
    <w:rsid w:val="00A51FBA"/>
    <w:rsid w:val="00AE4255"/>
    <w:rsid w:val="00AF015F"/>
    <w:rsid w:val="00B45EB2"/>
    <w:rsid w:val="00B743B5"/>
    <w:rsid w:val="00BE425A"/>
    <w:rsid w:val="00C91441"/>
    <w:rsid w:val="00CC1E26"/>
    <w:rsid w:val="00CF0AAF"/>
    <w:rsid w:val="00D02FE6"/>
    <w:rsid w:val="00D71D99"/>
    <w:rsid w:val="00D754F2"/>
    <w:rsid w:val="00D84454"/>
    <w:rsid w:val="00DB41C0"/>
    <w:rsid w:val="00DB7F24"/>
    <w:rsid w:val="00DC4DB6"/>
    <w:rsid w:val="00DE3C80"/>
    <w:rsid w:val="00E55200"/>
    <w:rsid w:val="00E85C8D"/>
    <w:rsid w:val="00EB5F47"/>
    <w:rsid w:val="00ED3D88"/>
    <w:rsid w:val="00ED4AD8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576C1"/>
  <w15:docId w15:val="{B45D67CF-AF5D-43C2-877C-279C742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80F1-F516-465F-BD27-78D12D81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1AFFA-9044-4446-8B2B-E0DCB3AFB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61C01-2934-4114-A260-AB50F18848D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F72B18-BAC4-43C3-8837-DBA09EC2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154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Geerts, Hugo</cp:lastModifiedBy>
  <cp:revision>2</cp:revision>
  <cp:lastPrinted>2014-08-26T13:40:00Z</cp:lastPrinted>
  <dcterms:created xsi:type="dcterms:W3CDTF">2016-07-15T20:46:00Z</dcterms:created>
  <dcterms:modified xsi:type="dcterms:W3CDTF">2016-07-15T20:46:00Z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</Properties>
</file>