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B1BC" w14:textId="77777777" w:rsidR="000976E9" w:rsidRPr="00AE4255" w:rsidRDefault="004F30D4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liesbeth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homans</w:t>
      </w:r>
      <w:proofErr w:type="spellEnd"/>
    </w:p>
    <w:p w14:paraId="07232702" w14:textId="77777777" w:rsidR="000976E9" w:rsidRPr="00AE425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14:paraId="6A9C238F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030D08C2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615ABDB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EBEF0" w14:textId="6D1FBA18" w:rsidR="00210C07" w:rsidRPr="00AE4255" w:rsidRDefault="00DB18A7" w:rsidP="00D1389B">
      <w:pPr>
        <w:pStyle w:val="A-Type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lastRenderedPageBreak/>
        <w:t>aanvullend</w:t>
      </w:r>
      <w:r w:rsidR="00D1389B">
        <w:rPr>
          <w:rFonts w:ascii="Verdana" w:hAnsi="Verdana"/>
          <w:sz w:val="20"/>
          <w:szCs w:val="20"/>
        </w:rPr>
        <w:t xml:space="preserve"> </w:t>
      </w:r>
      <w:r w:rsidR="000976E9" w:rsidRPr="00AE4255">
        <w:rPr>
          <w:rFonts w:ascii="Verdana" w:hAnsi="Verdana"/>
          <w:sz w:val="20"/>
          <w:szCs w:val="20"/>
        </w:rPr>
        <w:t xml:space="preserve">antwoord </w:t>
      </w:r>
    </w:p>
    <w:p w14:paraId="3B9FC784" w14:textId="77777777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2B6F03">
        <w:rPr>
          <w:rFonts w:ascii="Verdana" w:hAnsi="Verdana"/>
          <w:b w:val="0"/>
          <w:sz w:val="20"/>
          <w:szCs w:val="20"/>
        </w:rPr>
        <w:t>1</w:t>
      </w:r>
      <w:r w:rsidR="009F0A71">
        <w:rPr>
          <w:rFonts w:ascii="Verdana" w:hAnsi="Verdana"/>
          <w:b w:val="0"/>
          <w:sz w:val="20"/>
          <w:szCs w:val="20"/>
        </w:rPr>
        <w:t>79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9F0A71">
        <w:rPr>
          <w:rFonts w:ascii="Verdana" w:hAnsi="Verdana"/>
          <w:b w:val="0"/>
          <w:sz w:val="20"/>
          <w:szCs w:val="20"/>
        </w:rPr>
        <w:t>7</w:t>
      </w:r>
      <w:r w:rsidR="00BF5DE5">
        <w:rPr>
          <w:rFonts w:ascii="Verdana" w:hAnsi="Verdana"/>
          <w:b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9F0A71">
            <w:rPr>
              <w:rFonts w:ascii="Verdana" w:hAnsi="Verdana"/>
              <w:b w:val="0"/>
              <w:smallCaps w:val="0"/>
              <w:sz w:val="20"/>
              <w:szCs w:val="20"/>
            </w:rPr>
            <w:t>december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74773C">
            <w:rPr>
              <w:rFonts w:ascii="Verdana" w:hAnsi="Verdana"/>
              <w:b w:val="0"/>
              <w:smallCaps w:val="0"/>
              <w:sz w:val="20"/>
              <w:szCs w:val="20"/>
            </w:rPr>
            <w:t>2015</w:t>
          </w:r>
        </w:sdtContent>
      </w:sdt>
    </w:p>
    <w:p w14:paraId="7BB5F3FB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9F0A71">
        <w:rPr>
          <w:rStyle w:val="AntwoordNaamMinisterChar"/>
          <w:rFonts w:ascii="Verdana" w:hAnsi="Verdana"/>
          <w:sz w:val="20"/>
          <w:szCs w:val="20"/>
        </w:rPr>
        <w:t>nadia</w:t>
      </w:r>
      <w:proofErr w:type="spellEnd"/>
      <w:r w:rsidR="009F0A71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9F0A71">
        <w:rPr>
          <w:rStyle w:val="AntwoordNaamMinisterChar"/>
          <w:rFonts w:ascii="Verdana" w:hAnsi="Verdana"/>
          <w:sz w:val="20"/>
          <w:szCs w:val="20"/>
        </w:rPr>
        <w:t>sminate</w:t>
      </w:r>
      <w:proofErr w:type="spellEnd"/>
    </w:p>
    <w:p w14:paraId="0E5DED02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445A0CEA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DAE46C5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DDE4A2" w14:textId="64720641" w:rsidR="000D55C5" w:rsidRDefault="000D55C5" w:rsidP="000D55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Ik kom terug op mijn voorlopig a</w:t>
      </w:r>
      <w:r w:rsidR="00914BBE">
        <w:rPr>
          <w:rFonts w:ascii="Verdana" w:hAnsi="Verdana"/>
          <w:sz w:val="20"/>
          <w:szCs w:val="20"/>
        </w:rPr>
        <w:t>ntwoord waarin ik stelde dat ik</w:t>
      </w:r>
      <w:r w:rsidR="008F2332">
        <w:rPr>
          <w:rFonts w:ascii="Verdana" w:hAnsi="Verdana"/>
          <w:sz w:val="20"/>
          <w:szCs w:val="20"/>
        </w:rPr>
        <w:t xml:space="preserve"> de </w:t>
      </w:r>
      <w:r w:rsidR="001805ED">
        <w:rPr>
          <w:rFonts w:ascii="Verdana" w:hAnsi="Verdana"/>
          <w:sz w:val="20"/>
          <w:szCs w:val="20"/>
        </w:rPr>
        <w:t xml:space="preserve">vijf </w:t>
      </w:r>
      <w:r w:rsidR="008F2332">
        <w:rPr>
          <w:rFonts w:ascii="Verdana" w:hAnsi="Verdana"/>
          <w:sz w:val="20"/>
          <w:szCs w:val="20"/>
        </w:rPr>
        <w:t xml:space="preserve">provinciegouverneurs </w:t>
      </w:r>
      <w:r w:rsidR="00690A54">
        <w:rPr>
          <w:rFonts w:ascii="Verdana" w:hAnsi="Verdana"/>
          <w:sz w:val="20"/>
          <w:szCs w:val="20"/>
        </w:rPr>
        <w:t xml:space="preserve">zou bevragen </w:t>
      </w:r>
      <w:r>
        <w:rPr>
          <w:rFonts w:ascii="Verdana" w:hAnsi="Verdana"/>
          <w:sz w:val="20"/>
          <w:szCs w:val="20"/>
        </w:rPr>
        <w:t xml:space="preserve">om na te gaan of </w:t>
      </w:r>
      <w:r w:rsidR="00001987">
        <w:rPr>
          <w:rFonts w:ascii="Verdana" w:hAnsi="Verdana"/>
          <w:sz w:val="20"/>
          <w:szCs w:val="20"/>
        </w:rPr>
        <w:t xml:space="preserve">de plaatselijke kerk- en geloofsgemeenschappen </w:t>
      </w:r>
      <w:r w:rsidR="00690A54">
        <w:rPr>
          <w:rFonts w:ascii="Verdana" w:hAnsi="Verdana"/>
          <w:sz w:val="20"/>
          <w:szCs w:val="20"/>
        </w:rPr>
        <w:t xml:space="preserve">erkend vanaf 2005 </w:t>
      </w:r>
      <w:r w:rsidR="00001987">
        <w:rPr>
          <w:rFonts w:ascii="Verdana" w:hAnsi="Verdana"/>
          <w:sz w:val="20"/>
          <w:szCs w:val="20"/>
        </w:rPr>
        <w:t>jaarlijks</w:t>
      </w:r>
      <w:r w:rsidR="00690A54">
        <w:rPr>
          <w:rFonts w:ascii="Verdana" w:hAnsi="Verdana"/>
          <w:sz w:val="20"/>
          <w:szCs w:val="20"/>
        </w:rPr>
        <w:t>, bij het indienen van hun budget,</w:t>
      </w:r>
      <w:r w:rsidR="00001987">
        <w:rPr>
          <w:rFonts w:ascii="Verdana" w:hAnsi="Verdana"/>
          <w:sz w:val="20"/>
          <w:szCs w:val="20"/>
        </w:rPr>
        <w:t xml:space="preserve"> </w:t>
      </w:r>
      <w:r w:rsidR="00690A54">
        <w:rPr>
          <w:rFonts w:ascii="Verdana" w:hAnsi="Verdana"/>
          <w:sz w:val="20"/>
          <w:szCs w:val="20"/>
        </w:rPr>
        <w:t xml:space="preserve">een </w:t>
      </w:r>
      <w:r w:rsidR="00001987">
        <w:rPr>
          <w:rFonts w:ascii="Verdana" w:hAnsi="Verdana"/>
          <w:sz w:val="20"/>
          <w:szCs w:val="20"/>
        </w:rPr>
        <w:t>betrokkenheidsv</w:t>
      </w:r>
      <w:r>
        <w:rPr>
          <w:rFonts w:ascii="Verdana" w:hAnsi="Verdana"/>
          <w:sz w:val="20"/>
          <w:szCs w:val="20"/>
        </w:rPr>
        <w:t>erslag</w:t>
      </w:r>
      <w:r w:rsidR="00001987">
        <w:rPr>
          <w:rFonts w:ascii="Verdana" w:hAnsi="Verdana"/>
          <w:sz w:val="20"/>
          <w:szCs w:val="20"/>
        </w:rPr>
        <w:t xml:space="preserve"> hebben opgemaakt en doorgestuurd </w:t>
      </w:r>
      <w:r>
        <w:rPr>
          <w:rFonts w:ascii="Verdana" w:hAnsi="Verdana"/>
          <w:sz w:val="20"/>
          <w:szCs w:val="20"/>
        </w:rPr>
        <w:t xml:space="preserve">aan de </w:t>
      </w:r>
      <w:r w:rsidR="00001987">
        <w:rPr>
          <w:rFonts w:ascii="Verdana" w:hAnsi="Verdana"/>
          <w:sz w:val="20"/>
          <w:szCs w:val="20"/>
        </w:rPr>
        <w:t xml:space="preserve">gemeente of de provincie, die het op hun beurt aan de </w:t>
      </w:r>
      <w:r>
        <w:rPr>
          <w:rFonts w:ascii="Verdana" w:hAnsi="Verdana"/>
          <w:sz w:val="20"/>
          <w:szCs w:val="20"/>
        </w:rPr>
        <w:t>provinciegouverneur</w:t>
      </w:r>
      <w:r w:rsidR="00D85C25">
        <w:rPr>
          <w:rFonts w:ascii="Verdana" w:hAnsi="Verdana"/>
          <w:sz w:val="20"/>
          <w:szCs w:val="20"/>
        </w:rPr>
        <w:t xml:space="preserve"> </w:t>
      </w:r>
      <w:r w:rsidR="00690A54">
        <w:rPr>
          <w:rFonts w:ascii="Verdana" w:hAnsi="Verdana"/>
          <w:sz w:val="20"/>
          <w:szCs w:val="20"/>
        </w:rPr>
        <w:t>dienen toe te sturen, zoals bepaald in het BVR van 30 september 2005, artikel 2, §2, 8°.</w:t>
      </w:r>
      <w:r w:rsidR="000019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2898F85D" w14:textId="77777777" w:rsidR="007540DD" w:rsidRDefault="007540DD" w:rsidP="000D55C5">
      <w:pPr>
        <w:jc w:val="both"/>
        <w:rPr>
          <w:rFonts w:ascii="Verdana" w:hAnsi="Verdana"/>
          <w:sz w:val="20"/>
          <w:szCs w:val="20"/>
        </w:rPr>
      </w:pPr>
    </w:p>
    <w:p w14:paraId="0F7CD5A4" w14:textId="75331749" w:rsidR="007540DD" w:rsidRDefault="007540DD" w:rsidP="007540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 de </w:t>
      </w:r>
      <w:r w:rsidR="00264D36">
        <w:rPr>
          <w:rFonts w:ascii="Verdana" w:hAnsi="Verdana"/>
          <w:sz w:val="20"/>
          <w:szCs w:val="20"/>
        </w:rPr>
        <w:t xml:space="preserve">ontvangen </w:t>
      </w:r>
      <w:r>
        <w:rPr>
          <w:rFonts w:ascii="Verdana" w:hAnsi="Verdana"/>
          <w:sz w:val="20"/>
          <w:szCs w:val="20"/>
        </w:rPr>
        <w:t xml:space="preserve">antwoorden blijkt </w:t>
      </w:r>
      <w:r w:rsidR="00BE13CB">
        <w:rPr>
          <w:rFonts w:ascii="Verdana" w:hAnsi="Verdana"/>
          <w:sz w:val="20"/>
          <w:szCs w:val="20"/>
        </w:rPr>
        <w:t xml:space="preserve">dat een vrij groot aantal </w:t>
      </w:r>
      <w:r w:rsidR="001805ED">
        <w:rPr>
          <w:rFonts w:ascii="Verdana" w:hAnsi="Verdana"/>
          <w:sz w:val="20"/>
          <w:szCs w:val="20"/>
        </w:rPr>
        <w:t>plaatselijke kerk- en geloofsgemeenschappen</w:t>
      </w:r>
      <w:r w:rsidR="00BE13CB">
        <w:rPr>
          <w:rFonts w:ascii="Verdana" w:hAnsi="Verdana"/>
          <w:sz w:val="20"/>
          <w:szCs w:val="20"/>
        </w:rPr>
        <w:t xml:space="preserve"> </w:t>
      </w:r>
      <w:r w:rsidR="00690A54">
        <w:rPr>
          <w:rFonts w:ascii="Verdana" w:hAnsi="Verdana"/>
          <w:sz w:val="20"/>
          <w:szCs w:val="20"/>
        </w:rPr>
        <w:t xml:space="preserve">erkend vanaf 2005 geen </w:t>
      </w:r>
      <w:r w:rsidR="00BE13CB">
        <w:rPr>
          <w:rFonts w:ascii="Verdana" w:hAnsi="Verdana"/>
          <w:sz w:val="20"/>
          <w:szCs w:val="20"/>
        </w:rPr>
        <w:t xml:space="preserve">jaarlijks verslag hebben </w:t>
      </w:r>
      <w:r w:rsidR="00690A54">
        <w:rPr>
          <w:rFonts w:ascii="Verdana" w:hAnsi="Verdana"/>
          <w:sz w:val="20"/>
          <w:szCs w:val="20"/>
        </w:rPr>
        <w:t xml:space="preserve">bezorgd </w:t>
      </w:r>
      <w:r w:rsidR="00BE13CB">
        <w:rPr>
          <w:rFonts w:ascii="Verdana" w:hAnsi="Verdana"/>
          <w:sz w:val="20"/>
          <w:szCs w:val="20"/>
        </w:rPr>
        <w:t xml:space="preserve">aan de gemeente of de provincie. </w:t>
      </w:r>
      <w:r w:rsidR="008F2332">
        <w:rPr>
          <w:rFonts w:ascii="Verdana" w:hAnsi="Verdana"/>
          <w:sz w:val="20"/>
          <w:szCs w:val="20"/>
        </w:rPr>
        <w:t xml:space="preserve">De </w:t>
      </w:r>
      <w:r w:rsidR="00264D36">
        <w:rPr>
          <w:rFonts w:ascii="Verdana" w:hAnsi="Verdana"/>
          <w:sz w:val="20"/>
          <w:szCs w:val="20"/>
        </w:rPr>
        <w:t xml:space="preserve">toezichthoudende </w:t>
      </w:r>
      <w:r w:rsidR="008F2332">
        <w:rPr>
          <w:rFonts w:ascii="Verdana" w:hAnsi="Verdana"/>
          <w:sz w:val="20"/>
          <w:szCs w:val="20"/>
        </w:rPr>
        <w:t xml:space="preserve">gemeente of de provincie </w:t>
      </w:r>
      <w:r w:rsidR="00BE13CB">
        <w:rPr>
          <w:rFonts w:ascii="Verdana" w:hAnsi="Verdana"/>
          <w:sz w:val="20"/>
          <w:szCs w:val="20"/>
        </w:rPr>
        <w:t xml:space="preserve">heeft er </w:t>
      </w:r>
      <w:r w:rsidR="001805ED">
        <w:rPr>
          <w:rFonts w:ascii="Verdana" w:hAnsi="Verdana"/>
          <w:sz w:val="20"/>
          <w:szCs w:val="20"/>
        </w:rPr>
        <w:t xml:space="preserve">wellicht </w:t>
      </w:r>
      <w:r w:rsidR="008F2332">
        <w:rPr>
          <w:rFonts w:ascii="Verdana" w:hAnsi="Verdana"/>
          <w:sz w:val="20"/>
          <w:szCs w:val="20"/>
        </w:rPr>
        <w:t xml:space="preserve">ook niet altijd </w:t>
      </w:r>
      <w:r w:rsidR="00BE13CB">
        <w:rPr>
          <w:rFonts w:ascii="Verdana" w:hAnsi="Verdana"/>
          <w:sz w:val="20"/>
          <w:szCs w:val="20"/>
        </w:rPr>
        <w:t xml:space="preserve">aan </w:t>
      </w:r>
      <w:r w:rsidR="008F2332">
        <w:rPr>
          <w:rFonts w:ascii="Verdana" w:hAnsi="Verdana"/>
          <w:sz w:val="20"/>
          <w:szCs w:val="20"/>
        </w:rPr>
        <w:t xml:space="preserve">herinnerd </w:t>
      </w:r>
      <w:r w:rsidR="00BE13CB">
        <w:rPr>
          <w:rFonts w:ascii="Verdana" w:hAnsi="Verdana"/>
          <w:sz w:val="20"/>
          <w:szCs w:val="20"/>
        </w:rPr>
        <w:t>bij de plaatselijke kerk- en geloofsgemeenschappen.</w:t>
      </w:r>
      <w:r w:rsidR="00DC6AFB">
        <w:rPr>
          <w:rFonts w:ascii="Verdana" w:hAnsi="Verdana"/>
          <w:sz w:val="20"/>
          <w:szCs w:val="20"/>
        </w:rPr>
        <w:t xml:space="preserve"> </w:t>
      </w:r>
      <w:r w:rsidR="00CD2834">
        <w:rPr>
          <w:rFonts w:ascii="Verdana" w:hAnsi="Verdana"/>
          <w:sz w:val="20"/>
          <w:szCs w:val="20"/>
        </w:rPr>
        <w:t xml:space="preserve">De gouverneurs hebben dus de afgelopen jaren </w:t>
      </w:r>
      <w:r w:rsidR="00001987">
        <w:rPr>
          <w:rFonts w:ascii="Verdana" w:hAnsi="Verdana"/>
          <w:sz w:val="20"/>
          <w:szCs w:val="20"/>
        </w:rPr>
        <w:t>zo goed als geen verslagen ontv</w:t>
      </w:r>
      <w:r w:rsidR="00CD2834">
        <w:rPr>
          <w:rFonts w:ascii="Verdana" w:hAnsi="Verdana"/>
          <w:sz w:val="20"/>
          <w:szCs w:val="20"/>
        </w:rPr>
        <w:t xml:space="preserve">angen en konden dan </w:t>
      </w:r>
      <w:r w:rsidR="00001987">
        <w:rPr>
          <w:rFonts w:ascii="Verdana" w:hAnsi="Verdana"/>
          <w:sz w:val="20"/>
          <w:szCs w:val="20"/>
        </w:rPr>
        <w:t xml:space="preserve">ook geen </w:t>
      </w:r>
      <w:r w:rsidR="00BE13CB">
        <w:rPr>
          <w:rFonts w:ascii="Verdana" w:hAnsi="Verdana"/>
          <w:sz w:val="20"/>
          <w:szCs w:val="20"/>
        </w:rPr>
        <w:t xml:space="preserve">informatie </w:t>
      </w:r>
      <w:r w:rsidR="00AC42F1">
        <w:rPr>
          <w:rFonts w:ascii="Verdana" w:hAnsi="Verdana"/>
          <w:sz w:val="20"/>
          <w:szCs w:val="20"/>
        </w:rPr>
        <w:t>door</w:t>
      </w:r>
      <w:r w:rsidR="00001987">
        <w:rPr>
          <w:rFonts w:ascii="Verdana" w:hAnsi="Verdana"/>
          <w:sz w:val="20"/>
          <w:szCs w:val="20"/>
        </w:rPr>
        <w:t xml:space="preserve">geven </w:t>
      </w:r>
      <w:r w:rsidR="00CD2834">
        <w:rPr>
          <w:rFonts w:ascii="Verdana" w:hAnsi="Verdana"/>
          <w:sz w:val="20"/>
          <w:szCs w:val="20"/>
        </w:rPr>
        <w:t xml:space="preserve">of adviezen hieromtrent formuleren </w:t>
      </w:r>
      <w:r w:rsidR="00BE13CB">
        <w:rPr>
          <w:rFonts w:ascii="Verdana" w:hAnsi="Verdana"/>
          <w:sz w:val="20"/>
          <w:szCs w:val="20"/>
        </w:rPr>
        <w:t>aa</w:t>
      </w:r>
      <w:r w:rsidR="00001987">
        <w:rPr>
          <w:rFonts w:ascii="Verdana" w:hAnsi="Verdana"/>
          <w:sz w:val="20"/>
          <w:szCs w:val="20"/>
        </w:rPr>
        <w:t>n</w:t>
      </w:r>
      <w:r w:rsidR="00BE13CB">
        <w:rPr>
          <w:rFonts w:ascii="Verdana" w:hAnsi="Verdana"/>
          <w:sz w:val="20"/>
          <w:szCs w:val="20"/>
        </w:rPr>
        <w:t xml:space="preserve"> </w:t>
      </w:r>
      <w:r w:rsidR="00DC6AFB">
        <w:rPr>
          <w:rFonts w:ascii="Verdana" w:hAnsi="Verdana"/>
          <w:sz w:val="20"/>
          <w:szCs w:val="20"/>
        </w:rPr>
        <w:t>de Vlaam</w:t>
      </w:r>
      <w:r w:rsidR="00BE13CB">
        <w:rPr>
          <w:rFonts w:ascii="Verdana" w:hAnsi="Verdana"/>
          <w:sz w:val="20"/>
          <w:szCs w:val="20"/>
        </w:rPr>
        <w:t>se regering</w:t>
      </w:r>
      <w:r w:rsidR="00DC6AFB">
        <w:rPr>
          <w:rFonts w:ascii="Verdana" w:hAnsi="Verdana"/>
          <w:sz w:val="20"/>
          <w:szCs w:val="20"/>
        </w:rPr>
        <w:t xml:space="preserve">. </w:t>
      </w:r>
      <w:r w:rsidR="008F2332">
        <w:rPr>
          <w:rFonts w:ascii="Verdana" w:hAnsi="Verdana"/>
          <w:sz w:val="20"/>
          <w:szCs w:val="20"/>
        </w:rPr>
        <w:t xml:space="preserve"> </w:t>
      </w:r>
    </w:p>
    <w:p w14:paraId="431C9D7D" w14:textId="77777777" w:rsidR="001805ED" w:rsidRDefault="001805ED" w:rsidP="007540DD">
      <w:pPr>
        <w:jc w:val="both"/>
        <w:rPr>
          <w:rFonts w:ascii="Verdana" w:hAnsi="Verdana"/>
          <w:sz w:val="20"/>
          <w:szCs w:val="20"/>
        </w:rPr>
      </w:pPr>
    </w:p>
    <w:p w14:paraId="3BD2A4FE" w14:textId="77777777" w:rsidR="007540DD" w:rsidRDefault="00001987" w:rsidP="007540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64D36">
        <w:rPr>
          <w:rFonts w:ascii="Verdana" w:hAnsi="Verdana"/>
          <w:sz w:val="20"/>
          <w:szCs w:val="20"/>
        </w:rPr>
        <w:t xml:space="preserve">e weinige verslagen die wel zijn opgemaakt/toegestuurd bevatten </w:t>
      </w:r>
      <w:r w:rsidR="005E1081">
        <w:rPr>
          <w:rFonts w:ascii="Verdana" w:hAnsi="Verdana"/>
          <w:sz w:val="20"/>
          <w:szCs w:val="20"/>
        </w:rPr>
        <w:t xml:space="preserve">vooral </w:t>
      </w:r>
      <w:r w:rsidR="00B81319">
        <w:rPr>
          <w:rFonts w:ascii="Verdana" w:hAnsi="Verdana"/>
          <w:sz w:val="20"/>
          <w:szCs w:val="20"/>
        </w:rPr>
        <w:t xml:space="preserve">een overzicht van allerhande activiteiten waarmee de lokale geloofsgemeenschap haar positieve betrokkenheid met de burgerlijke overheid en de lokale bevolking </w:t>
      </w:r>
      <w:r w:rsidR="00264D36">
        <w:rPr>
          <w:rFonts w:ascii="Verdana" w:hAnsi="Verdana"/>
          <w:sz w:val="20"/>
          <w:szCs w:val="20"/>
        </w:rPr>
        <w:t xml:space="preserve">wil aantonen </w:t>
      </w:r>
      <w:r w:rsidR="00B81319">
        <w:rPr>
          <w:rFonts w:ascii="Verdana" w:hAnsi="Verdana"/>
          <w:sz w:val="20"/>
          <w:szCs w:val="20"/>
        </w:rPr>
        <w:t>(lentepoets, BB</w:t>
      </w:r>
      <w:r w:rsidR="00DE604C">
        <w:rPr>
          <w:rFonts w:ascii="Verdana" w:hAnsi="Verdana"/>
          <w:sz w:val="20"/>
          <w:szCs w:val="20"/>
        </w:rPr>
        <w:t>Q</w:t>
      </w:r>
      <w:r w:rsidR="00B81319">
        <w:rPr>
          <w:rFonts w:ascii="Verdana" w:hAnsi="Verdana"/>
          <w:sz w:val="20"/>
          <w:szCs w:val="20"/>
        </w:rPr>
        <w:t xml:space="preserve">, verslagen </w:t>
      </w:r>
      <w:r w:rsidR="00DE604C">
        <w:rPr>
          <w:rFonts w:ascii="Verdana" w:hAnsi="Verdana"/>
          <w:sz w:val="20"/>
          <w:szCs w:val="20"/>
        </w:rPr>
        <w:t xml:space="preserve">van vergaderingen </w:t>
      </w:r>
      <w:r w:rsidR="00B81319">
        <w:rPr>
          <w:rFonts w:ascii="Verdana" w:hAnsi="Verdana"/>
          <w:sz w:val="20"/>
          <w:szCs w:val="20"/>
        </w:rPr>
        <w:t xml:space="preserve">met </w:t>
      </w:r>
      <w:r w:rsidR="00DE604C">
        <w:rPr>
          <w:rFonts w:ascii="Verdana" w:hAnsi="Verdana"/>
          <w:sz w:val="20"/>
          <w:szCs w:val="20"/>
        </w:rPr>
        <w:t xml:space="preserve">de </w:t>
      </w:r>
      <w:r w:rsidR="00B81319">
        <w:rPr>
          <w:rFonts w:ascii="Verdana" w:hAnsi="Verdana"/>
          <w:sz w:val="20"/>
          <w:szCs w:val="20"/>
        </w:rPr>
        <w:t xml:space="preserve">gemeente omtrent </w:t>
      </w:r>
      <w:r w:rsidR="00DE604C">
        <w:rPr>
          <w:rFonts w:ascii="Verdana" w:hAnsi="Verdana"/>
          <w:sz w:val="20"/>
          <w:szCs w:val="20"/>
        </w:rPr>
        <w:t xml:space="preserve">de </w:t>
      </w:r>
      <w:r w:rsidR="00B81319">
        <w:rPr>
          <w:rFonts w:ascii="Verdana" w:hAnsi="Verdana"/>
          <w:sz w:val="20"/>
          <w:szCs w:val="20"/>
        </w:rPr>
        <w:t xml:space="preserve">Ramadan, wijkfeest en opendeurdagen, </w:t>
      </w:r>
      <w:r w:rsidR="005E1081">
        <w:rPr>
          <w:rFonts w:ascii="Verdana" w:hAnsi="Verdana"/>
          <w:sz w:val="20"/>
          <w:szCs w:val="20"/>
        </w:rPr>
        <w:t>…</w:t>
      </w:r>
      <w:r w:rsidR="00B81319">
        <w:rPr>
          <w:rFonts w:ascii="Verdana" w:hAnsi="Verdana"/>
          <w:sz w:val="20"/>
          <w:szCs w:val="20"/>
        </w:rPr>
        <w:t>)</w:t>
      </w:r>
      <w:r w:rsidR="00264D36">
        <w:rPr>
          <w:rFonts w:ascii="Verdana" w:hAnsi="Verdana"/>
          <w:sz w:val="20"/>
          <w:szCs w:val="20"/>
        </w:rPr>
        <w:t>.</w:t>
      </w:r>
      <w:r w:rsidR="000B25BD">
        <w:rPr>
          <w:rFonts w:ascii="Verdana" w:hAnsi="Verdana"/>
          <w:sz w:val="20"/>
          <w:szCs w:val="20"/>
        </w:rPr>
        <w:t xml:space="preserve"> </w:t>
      </w:r>
    </w:p>
    <w:p w14:paraId="1B108349" w14:textId="77777777" w:rsidR="000B25BD" w:rsidRDefault="000B25BD" w:rsidP="007540DD">
      <w:pPr>
        <w:jc w:val="both"/>
        <w:rPr>
          <w:rFonts w:ascii="Verdana" w:hAnsi="Verdana"/>
          <w:sz w:val="20"/>
          <w:szCs w:val="20"/>
        </w:rPr>
      </w:pPr>
    </w:p>
    <w:p w14:paraId="63894748" w14:textId="77777777" w:rsidR="007540DD" w:rsidRDefault="005E1081" w:rsidP="007540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rondvraag bij de gouverneurs, naar aanleiding van uw vraag, heeft er </w:t>
      </w:r>
      <w:r w:rsidR="00264D36">
        <w:rPr>
          <w:rFonts w:ascii="Verdana" w:hAnsi="Verdana"/>
          <w:sz w:val="20"/>
          <w:szCs w:val="20"/>
        </w:rPr>
        <w:t xml:space="preserve">wel </w:t>
      </w:r>
      <w:r>
        <w:rPr>
          <w:rFonts w:ascii="Verdana" w:hAnsi="Verdana"/>
          <w:sz w:val="20"/>
          <w:szCs w:val="20"/>
        </w:rPr>
        <w:t xml:space="preserve">toe geleid dat de gouverneurs de </w:t>
      </w:r>
      <w:r w:rsidR="00264D36">
        <w:rPr>
          <w:rFonts w:ascii="Verdana" w:hAnsi="Verdana"/>
          <w:sz w:val="20"/>
          <w:szCs w:val="20"/>
        </w:rPr>
        <w:t xml:space="preserve">betrokken </w:t>
      </w:r>
      <w:r>
        <w:rPr>
          <w:rFonts w:ascii="Verdana" w:hAnsi="Verdana"/>
          <w:sz w:val="20"/>
          <w:szCs w:val="20"/>
        </w:rPr>
        <w:t xml:space="preserve">provincies en gemeenten </w:t>
      </w:r>
      <w:r w:rsidR="00264D36">
        <w:rPr>
          <w:rFonts w:ascii="Verdana" w:hAnsi="Verdana"/>
          <w:sz w:val="20"/>
          <w:szCs w:val="20"/>
        </w:rPr>
        <w:t xml:space="preserve">hebben </w:t>
      </w:r>
      <w:r>
        <w:rPr>
          <w:rFonts w:ascii="Verdana" w:hAnsi="Verdana"/>
          <w:sz w:val="20"/>
          <w:szCs w:val="20"/>
        </w:rPr>
        <w:t xml:space="preserve">herinnerd aan </w:t>
      </w:r>
      <w:r w:rsidR="007540DD">
        <w:rPr>
          <w:rFonts w:ascii="Verdana" w:hAnsi="Verdana"/>
          <w:sz w:val="20"/>
          <w:szCs w:val="20"/>
        </w:rPr>
        <w:t>de omzendbrief BA-2006/04 van 10 maart 2006 betreffende de erkenning van de plaatselijke kerk- en geloofsgemeenschappen</w:t>
      </w:r>
      <w:r>
        <w:rPr>
          <w:rFonts w:ascii="Verdana" w:hAnsi="Verdana"/>
          <w:sz w:val="20"/>
          <w:szCs w:val="20"/>
        </w:rPr>
        <w:t xml:space="preserve">, waarin </w:t>
      </w:r>
      <w:r w:rsidR="00001987">
        <w:rPr>
          <w:rFonts w:ascii="Verdana" w:hAnsi="Verdana"/>
          <w:sz w:val="20"/>
          <w:szCs w:val="20"/>
        </w:rPr>
        <w:t xml:space="preserve">o.m. het </w:t>
      </w:r>
      <w:r>
        <w:rPr>
          <w:rFonts w:ascii="Verdana" w:hAnsi="Verdana"/>
          <w:sz w:val="20"/>
          <w:szCs w:val="20"/>
        </w:rPr>
        <w:t>toesturen van het jaarlijks verslag opgenomen is</w:t>
      </w:r>
      <w:r w:rsidR="007540D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</w:p>
    <w:sectPr w:rsidR="007540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FA4"/>
    <w:multiLevelType w:val="hybridMultilevel"/>
    <w:tmpl w:val="0A0260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4DF"/>
    <w:multiLevelType w:val="hybridMultilevel"/>
    <w:tmpl w:val="8C784164"/>
    <w:lvl w:ilvl="0" w:tplc="1FC63EA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C07397"/>
    <w:multiLevelType w:val="hybridMultilevel"/>
    <w:tmpl w:val="D19621C8"/>
    <w:lvl w:ilvl="0" w:tplc="59021768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E934AFF"/>
    <w:multiLevelType w:val="hybridMultilevel"/>
    <w:tmpl w:val="DDF4860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6A28E4"/>
    <w:multiLevelType w:val="hybridMultilevel"/>
    <w:tmpl w:val="A426E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E52BE"/>
    <w:multiLevelType w:val="hybridMultilevel"/>
    <w:tmpl w:val="EF7E54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108F"/>
    <w:rsid w:val="00001987"/>
    <w:rsid w:val="000418BE"/>
    <w:rsid w:val="00080D79"/>
    <w:rsid w:val="000976E9"/>
    <w:rsid w:val="000B25BD"/>
    <w:rsid w:val="000B37B1"/>
    <w:rsid w:val="000C4E8C"/>
    <w:rsid w:val="000D55C5"/>
    <w:rsid w:val="000D6600"/>
    <w:rsid w:val="000F3532"/>
    <w:rsid w:val="00104621"/>
    <w:rsid w:val="0011201E"/>
    <w:rsid w:val="00116204"/>
    <w:rsid w:val="001471E9"/>
    <w:rsid w:val="00165D88"/>
    <w:rsid w:val="001805ED"/>
    <w:rsid w:val="00181B4C"/>
    <w:rsid w:val="00185FC9"/>
    <w:rsid w:val="001A135E"/>
    <w:rsid w:val="001B14A4"/>
    <w:rsid w:val="001C26A5"/>
    <w:rsid w:val="001C3FE5"/>
    <w:rsid w:val="001C6C36"/>
    <w:rsid w:val="001D2A9D"/>
    <w:rsid w:val="001D663E"/>
    <w:rsid w:val="001E296F"/>
    <w:rsid w:val="001E5FF0"/>
    <w:rsid w:val="00204EFF"/>
    <w:rsid w:val="00210C07"/>
    <w:rsid w:val="002346BF"/>
    <w:rsid w:val="00243C16"/>
    <w:rsid w:val="002625F0"/>
    <w:rsid w:val="00264D36"/>
    <w:rsid w:val="0028058B"/>
    <w:rsid w:val="002921EC"/>
    <w:rsid w:val="0029379A"/>
    <w:rsid w:val="002B6F03"/>
    <w:rsid w:val="002D18D8"/>
    <w:rsid w:val="002D282B"/>
    <w:rsid w:val="002F0FBF"/>
    <w:rsid w:val="00301372"/>
    <w:rsid w:val="00326A58"/>
    <w:rsid w:val="003459E4"/>
    <w:rsid w:val="0037179C"/>
    <w:rsid w:val="00390D67"/>
    <w:rsid w:val="003A1052"/>
    <w:rsid w:val="003A470F"/>
    <w:rsid w:val="003E5495"/>
    <w:rsid w:val="003F3DF3"/>
    <w:rsid w:val="00407522"/>
    <w:rsid w:val="00441AFA"/>
    <w:rsid w:val="00472435"/>
    <w:rsid w:val="00496420"/>
    <w:rsid w:val="004A42BC"/>
    <w:rsid w:val="004B336E"/>
    <w:rsid w:val="004C3123"/>
    <w:rsid w:val="004C5AB3"/>
    <w:rsid w:val="004D5483"/>
    <w:rsid w:val="004E1F33"/>
    <w:rsid w:val="004F20F5"/>
    <w:rsid w:val="004F30D4"/>
    <w:rsid w:val="005141F9"/>
    <w:rsid w:val="0053057D"/>
    <w:rsid w:val="00535E36"/>
    <w:rsid w:val="005365E1"/>
    <w:rsid w:val="00540F6C"/>
    <w:rsid w:val="0056360C"/>
    <w:rsid w:val="005678E8"/>
    <w:rsid w:val="00593C56"/>
    <w:rsid w:val="005A2334"/>
    <w:rsid w:val="005B64B3"/>
    <w:rsid w:val="005C1182"/>
    <w:rsid w:val="005D5073"/>
    <w:rsid w:val="005E1081"/>
    <w:rsid w:val="005E38CA"/>
    <w:rsid w:val="005F1687"/>
    <w:rsid w:val="005F61B6"/>
    <w:rsid w:val="006412F7"/>
    <w:rsid w:val="006554CD"/>
    <w:rsid w:val="006563FB"/>
    <w:rsid w:val="00656D46"/>
    <w:rsid w:val="00666E1F"/>
    <w:rsid w:val="00690A54"/>
    <w:rsid w:val="006942CC"/>
    <w:rsid w:val="0069528B"/>
    <w:rsid w:val="006B0703"/>
    <w:rsid w:val="00704FF5"/>
    <w:rsid w:val="0071248C"/>
    <w:rsid w:val="007252C7"/>
    <w:rsid w:val="007465D1"/>
    <w:rsid w:val="0074773C"/>
    <w:rsid w:val="0075030D"/>
    <w:rsid w:val="00751681"/>
    <w:rsid w:val="007540DD"/>
    <w:rsid w:val="007600E7"/>
    <w:rsid w:val="007603A3"/>
    <w:rsid w:val="0077008A"/>
    <w:rsid w:val="00773592"/>
    <w:rsid w:val="00786907"/>
    <w:rsid w:val="00790E27"/>
    <w:rsid w:val="007C07F4"/>
    <w:rsid w:val="007E0C9B"/>
    <w:rsid w:val="007F1277"/>
    <w:rsid w:val="00811A18"/>
    <w:rsid w:val="00822214"/>
    <w:rsid w:val="00870622"/>
    <w:rsid w:val="008D1BFB"/>
    <w:rsid w:val="008D5DB4"/>
    <w:rsid w:val="008F2332"/>
    <w:rsid w:val="009129B7"/>
    <w:rsid w:val="00914BBE"/>
    <w:rsid w:val="0092304E"/>
    <w:rsid w:val="00926173"/>
    <w:rsid w:val="00932B48"/>
    <w:rsid w:val="009347E0"/>
    <w:rsid w:val="00981934"/>
    <w:rsid w:val="009A0DA3"/>
    <w:rsid w:val="009A27CF"/>
    <w:rsid w:val="009A4BC3"/>
    <w:rsid w:val="009D7043"/>
    <w:rsid w:val="009E23B4"/>
    <w:rsid w:val="009F0A71"/>
    <w:rsid w:val="009F7E77"/>
    <w:rsid w:val="00A41785"/>
    <w:rsid w:val="00A509EB"/>
    <w:rsid w:val="00A51FBA"/>
    <w:rsid w:val="00A71C10"/>
    <w:rsid w:val="00A72F49"/>
    <w:rsid w:val="00A74A71"/>
    <w:rsid w:val="00A77A7B"/>
    <w:rsid w:val="00A9503B"/>
    <w:rsid w:val="00AB5D99"/>
    <w:rsid w:val="00AC42F1"/>
    <w:rsid w:val="00AD3C35"/>
    <w:rsid w:val="00AE4255"/>
    <w:rsid w:val="00AF015F"/>
    <w:rsid w:val="00AF14E0"/>
    <w:rsid w:val="00AF7B47"/>
    <w:rsid w:val="00B023B7"/>
    <w:rsid w:val="00B02F9D"/>
    <w:rsid w:val="00B45EB2"/>
    <w:rsid w:val="00B54E2E"/>
    <w:rsid w:val="00B67AAF"/>
    <w:rsid w:val="00B81319"/>
    <w:rsid w:val="00B8163B"/>
    <w:rsid w:val="00B90A70"/>
    <w:rsid w:val="00BA143A"/>
    <w:rsid w:val="00BB5884"/>
    <w:rsid w:val="00BC5A78"/>
    <w:rsid w:val="00BD06A7"/>
    <w:rsid w:val="00BD76CA"/>
    <w:rsid w:val="00BE13CB"/>
    <w:rsid w:val="00BE425A"/>
    <w:rsid w:val="00BF07E0"/>
    <w:rsid w:val="00BF5DE5"/>
    <w:rsid w:val="00C11CF3"/>
    <w:rsid w:val="00C25E52"/>
    <w:rsid w:val="00C26B6A"/>
    <w:rsid w:val="00C3386A"/>
    <w:rsid w:val="00C5561B"/>
    <w:rsid w:val="00C77EA4"/>
    <w:rsid w:val="00C91441"/>
    <w:rsid w:val="00CD2834"/>
    <w:rsid w:val="00D0169F"/>
    <w:rsid w:val="00D02FE6"/>
    <w:rsid w:val="00D1389B"/>
    <w:rsid w:val="00D24CF9"/>
    <w:rsid w:val="00D25308"/>
    <w:rsid w:val="00D274CD"/>
    <w:rsid w:val="00D51A08"/>
    <w:rsid w:val="00D71D99"/>
    <w:rsid w:val="00D754F2"/>
    <w:rsid w:val="00D85C25"/>
    <w:rsid w:val="00DB18A7"/>
    <w:rsid w:val="00DB41C0"/>
    <w:rsid w:val="00DB5EFD"/>
    <w:rsid w:val="00DC4DB6"/>
    <w:rsid w:val="00DC6AFB"/>
    <w:rsid w:val="00DE604C"/>
    <w:rsid w:val="00E25C15"/>
    <w:rsid w:val="00E30FD3"/>
    <w:rsid w:val="00E42C39"/>
    <w:rsid w:val="00E51453"/>
    <w:rsid w:val="00E534F7"/>
    <w:rsid w:val="00E55200"/>
    <w:rsid w:val="00E60E6F"/>
    <w:rsid w:val="00E85C8D"/>
    <w:rsid w:val="00E9479C"/>
    <w:rsid w:val="00EB097A"/>
    <w:rsid w:val="00EC78E4"/>
    <w:rsid w:val="00ED4AD8"/>
    <w:rsid w:val="00EF7836"/>
    <w:rsid w:val="00F02C38"/>
    <w:rsid w:val="00F0641D"/>
    <w:rsid w:val="00F079F1"/>
    <w:rsid w:val="00F321F8"/>
    <w:rsid w:val="00F512E1"/>
    <w:rsid w:val="00F63B46"/>
    <w:rsid w:val="00F70BB8"/>
    <w:rsid w:val="00F95657"/>
    <w:rsid w:val="00FA29D6"/>
    <w:rsid w:val="00FB26FB"/>
    <w:rsid w:val="00FB5DBC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F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71C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71C10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B64B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B64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B64B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B64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B64B3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69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71C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71C10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B64B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B64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B64B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B64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B64B3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69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72541"/>
    <w:rsid w:val="00157943"/>
    <w:rsid w:val="00190E96"/>
    <w:rsid w:val="001E41D3"/>
    <w:rsid w:val="002F0F85"/>
    <w:rsid w:val="00310E26"/>
    <w:rsid w:val="003C3259"/>
    <w:rsid w:val="00466847"/>
    <w:rsid w:val="004959B6"/>
    <w:rsid w:val="0050465A"/>
    <w:rsid w:val="00556211"/>
    <w:rsid w:val="0056730C"/>
    <w:rsid w:val="005C16A3"/>
    <w:rsid w:val="005D607E"/>
    <w:rsid w:val="0063411C"/>
    <w:rsid w:val="006373A6"/>
    <w:rsid w:val="0064681D"/>
    <w:rsid w:val="006640FC"/>
    <w:rsid w:val="006801D5"/>
    <w:rsid w:val="006B633E"/>
    <w:rsid w:val="006E05B2"/>
    <w:rsid w:val="00717E41"/>
    <w:rsid w:val="007565EA"/>
    <w:rsid w:val="00820F2C"/>
    <w:rsid w:val="00860E5F"/>
    <w:rsid w:val="008B32E9"/>
    <w:rsid w:val="008B719C"/>
    <w:rsid w:val="008D3EC8"/>
    <w:rsid w:val="009746DD"/>
    <w:rsid w:val="009E20F9"/>
    <w:rsid w:val="00A1338A"/>
    <w:rsid w:val="00AF713D"/>
    <w:rsid w:val="00B25768"/>
    <w:rsid w:val="00B52CC0"/>
    <w:rsid w:val="00B754AB"/>
    <w:rsid w:val="00BA449D"/>
    <w:rsid w:val="00BD4092"/>
    <w:rsid w:val="00BE1D7B"/>
    <w:rsid w:val="00BE202C"/>
    <w:rsid w:val="00C30FBC"/>
    <w:rsid w:val="00C3444C"/>
    <w:rsid w:val="00D73403"/>
    <w:rsid w:val="00DB195C"/>
    <w:rsid w:val="00DD055F"/>
    <w:rsid w:val="00DF1A03"/>
    <w:rsid w:val="00E624E1"/>
    <w:rsid w:val="00EC0FA1"/>
    <w:rsid w:val="00F00160"/>
    <w:rsid w:val="00F35ADC"/>
    <w:rsid w:val="00FA4DEA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05A2-3D5E-4FF0-8C79-7DE7D92E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13C37-2A51-41E5-8F74-975D2ECD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905C2-B73C-49C6-A57E-F22CBDA7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FDE72F-A9F5-458D-8471-2E1C8166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2016-03-31T08:31:00Z</cp:lastPrinted>
  <dcterms:created xsi:type="dcterms:W3CDTF">2016-05-04T13:08:00Z</dcterms:created>
  <dcterms:modified xsi:type="dcterms:W3CDTF">2016-05-10T14:58:00Z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